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D6" w:rsidRPr="0099764D" w:rsidRDefault="00E87462" w:rsidP="00806294">
      <w:pPr>
        <w:wordWrap w:val="0"/>
        <w:ind w:rightChars="-58" w:right="-140"/>
        <w:jc w:val="right"/>
        <w:rPr>
          <w:sz w:val="22"/>
          <w:szCs w:val="22"/>
        </w:rPr>
      </w:pPr>
      <w:bookmarkStart w:id="0" w:name="_GoBack"/>
      <w:bookmarkEnd w:id="0"/>
      <w:r w:rsidRPr="0099764D">
        <w:rPr>
          <w:rFonts w:hint="eastAsia"/>
          <w:sz w:val="22"/>
          <w:szCs w:val="22"/>
        </w:rPr>
        <w:t xml:space="preserve">平成　　年　　月　　日　　</w:t>
      </w:r>
    </w:p>
    <w:p w:rsidR="00E87462" w:rsidRPr="0099764D" w:rsidRDefault="00E87462" w:rsidP="009B7A82">
      <w:pPr>
        <w:wordWrap w:val="0"/>
        <w:snapToGrid w:val="0"/>
        <w:rPr>
          <w:sz w:val="22"/>
          <w:szCs w:val="22"/>
        </w:rPr>
      </w:pPr>
    </w:p>
    <w:p w:rsidR="00E87462" w:rsidRPr="0099764D" w:rsidRDefault="00E87462" w:rsidP="00806294">
      <w:pPr>
        <w:wordWrap w:val="0"/>
        <w:snapToGrid w:val="0"/>
        <w:ind w:leftChars="-58" w:left="1" w:hangingChars="64" w:hanging="141"/>
        <w:rPr>
          <w:sz w:val="22"/>
          <w:szCs w:val="22"/>
        </w:rPr>
      </w:pPr>
      <w:r w:rsidRPr="0099764D">
        <w:rPr>
          <w:rFonts w:hint="eastAsia"/>
          <w:sz w:val="22"/>
          <w:szCs w:val="22"/>
        </w:rPr>
        <w:t xml:space="preserve">　岩沼市長　殿</w:t>
      </w:r>
    </w:p>
    <w:p w:rsidR="00E87462" w:rsidRPr="0099764D" w:rsidRDefault="00E87462" w:rsidP="009B7A82">
      <w:pPr>
        <w:wordWrap w:val="0"/>
        <w:snapToGrid w:val="0"/>
        <w:rPr>
          <w:sz w:val="22"/>
          <w:szCs w:val="22"/>
        </w:rPr>
      </w:pPr>
    </w:p>
    <w:p w:rsidR="00E87462" w:rsidRPr="0099764D" w:rsidRDefault="009B7A82" w:rsidP="00806294">
      <w:pPr>
        <w:wordWrap w:val="0"/>
        <w:snapToGrid w:val="0"/>
        <w:spacing w:line="300" w:lineRule="auto"/>
        <w:ind w:rightChars="-58" w:right="-140"/>
        <w:jc w:val="right"/>
        <w:rPr>
          <w:sz w:val="22"/>
          <w:szCs w:val="22"/>
          <w:u w:val="single"/>
        </w:rPr>
      </w:pPr>
      <w:r w:rsidRPr="0099764D">
        <w:rPr>
          <w:rFonts w:hint="eastAsia"/>
          <w:sz w:val="22"/>
          <w:szCs w:val="22"/>
        </w:rPr>
        <w:t xml:space="preserve">依頼者　</w:t>
      </w:r>
      <w:r w:rsidR="003C76B6" w:rsidRPr="0099764D">
        <w:rPr>
          <w:rFonts w:hint="eastAsia"/>
          <w:sz w:val="22"/>
          <w:szCs w:val="22"/>
          <w:u w:val="single"/>
        </w:rPr>
        <w:t xml:space="preserve"> </w:t>
      </w:r>
      <w:r w:rsidR="00E87462" w:rsidRPr="0099764D">
        <w:rPr>
          <w:rFonts w:hint="eastAsia"/>
          <w:spacing w:val="111"/>
          <w:sz w:val="22"/>
          <w:szCs w:val="22"/>
          <w:u w:val="single"/>
          <w:fitText w:val="1105" w:id="1525949440"/>
        </w:rPr>
        <w:t>団体</w:t>
      </w:r>
      <w:r w:rsidR="00E87462" w:rsidRPr="0099764D">
        <w:rPr>
          <w:rFonts w:hint="eastAsia"/>
          <w:sz w:val="22"/>
          <w:szCs w:val="22"/>
          <w:u w:val="single"/>
          <w:fitText w:val="1105" w:id="1525949440"/>
        </w:rPr>
        <w:t>名</w:t>
      </w:r>
      <w:r w:rsidRPr="0099764D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87462" w:rsidRPr="0099764D" w:rsidRDefault="003C76B6" w:rsidP="00806294">
      <w:pPr>
        <w:wordWrap w:val="0"/>
        <w:snapToGrid w:val="0"/>
        <w:spacing w:line="300" w:lineRule="auto"/>
        <w:ind w:rightChars="-58" w:right="-140"/>
        <w:jc w:val="right"/>
        <w:rPr>
          <w:sz w:val="22"/>
          <w:szCs w:val="22"/>
          <w:u w:val="single"/>
        </w:rPr>
      </w:pPr>
      <w:r w:rsidRPr="0099764D">
        <w:rPr>
          <w:rFonts w:hint="eastAsia"/>
          <w:sz w:val="22"/>
          <w:szCs w:val="22"/>
          <w:u w:val="single"/>
        </w:rPr>
        <w:t xml:space="preserve"> </w:t>
      </w:r>
      <w:r w:rsidR="00E87462" w:rsidRPr="0099764D">
        <w:rPr>
          <w:rFonts w:hint="eastAsia"/>
          <w:sz w:val="22"/>
          <w:szCs w:val="22"/>
          <w:u w:val="single"/>
        </w:rPr>
        <w:t>代表者住所</w:t>
      </w:r>
      <w:r w:rsidR="009B7A82" w:rsidRPr="0099764D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87462" w:rsidRPr="0099764D" w:rsidRDefault="003C76B6" w:rsidP="00806294">
      <w:pPr>
        <w:wordWrap w:val="0"/>
        <w:snapToGrid w:val="0"/>
        <w:spacing w:line="300" w:lineRule="auto"/>
        <w:ind w:rightChars="-58" w:right="-140"/>
        <w:jc w:val="right"/>
        <w:rPr>
          <w:sz w:val="22"/>
          <w:szCs w:val="22"/>
          <w:u w:val="single"/>
        </w:rPr>
      </w:pPr>
      <w:r w:rsidRPr="0099764D">
        <w:rPr>
          <w:rFonts w:hint="eastAsia"/>
          <w:sz w:val="22"/>
          <w:szCs w:val="22"/>
          <w:u w:val="single"/>
        </w:rPr>
        <w:t xml:space="preserve"> </w:t>
      </w:r>
      <w:r w:rsidR="003B004F" w:rsidRPr="0099764D">
        <w:rPr>
          <w:sz w:val="22"/>
          <w:szCs w:val="22"/>
          <w:u w:val="single"/>
        </w:rPr>
        <w:t>代表者氏名</w:t>
      </w:r>
      <w:r w:rsidR="00E87462" w:rsidRPr="0099764D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87462" w:rsidRPr="0099764D" w:rsidRDefault="003C76B6" w:rsidP="00B97D4F">
      <w:pPr>
        <w:wordWrap w:val="0"/>
        <w:snapToGrid w:val="0"/>
        <w:spacing w:line="300" w:lineRule="auto"/>
        <w:ind w:rightChars="-58" w:right="-140"/>
        <w:jc w:val="right"/>
        <w:rPr>
          <w:sz w:val="22"/>
          <w:szCs w:val="22"/>
          <w:u w:val="single"/>
        </w:rPr>
      </w:pPr>
      <w:r w:rsidRPr="0099764D">
        <w:rPr>
          <w:rFonts w:hint="eastAsia"/>
          <w:sz w:val="22"/>
          <w:szCs w:val="22"/>
          <w:u w:val="single"/>
        </w:rPr>
        <w:t xml:space="preserve"> </w:t>
      </w:r>
      <w:r w:rsidR="00E87462" w:rsidRPr="0099764D">
        <w:rPr>
          <w:rFonts w:hint="eastAsia"/>
          <w:spacing w:val="37"/>
          <w:sz w:val="22"/>
          <w:szCs w:val="22"/>
          <w:u w:val="single"/>
          <w:fitText w:val="1105" w:id="1525949696"/>
        </w:rPr>
        <w:t>電話番</w:t>
      </w:r>
      <w:r w:rsidR="00E87462" w:rsidRPr="0099764D">
        <w:rPr>
          <w:rFonts w:hint="eastAsia"/>
          <w:spacing w:val="1"/>
          <w:sz w:val="22"/>
          <w:szCs w:val="22"/>
          <w:u w:val="single"/>
          <w:fitText w:val="1105" w:id="1525949696"/>
        </w:rPr>
        <w:t>号</w:t>
      </w:r>
      <w:r w:rsidR="009B7A82" w:rsidRPr="0099764D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B97D4F" w:rsidRPr="0099764D" w:rsidRDefault="00B97D4F" w:rsidP="00B97D4F">
      <w:pPr>
        <w:wordWrap w:val="0"/>
        <w:snapToGrid w:val="0"/>
        <w:spacing w:line="300" w:lineRule="auto"/>
        <w:ind w:rightChars="-58" w:right="-140"/>
        <w:jc w:val="right"/>
        <w:rPr>
          <w:sz w:val="12"/>
          <w:szCs w:val="22"/>
          <w:u w:val="single"/>
        </w:rPr>
      </w:pPr>
    </w:p>
    <w:p w:rsidR="00E87462" w:rsidRPr="0099764D" w:rsidRDefault="00E87462" w:rsidP="00B97D4F">
      <w:pPr>
        <w:wordWrap w:val="0"/>
        <w:snapToGrid w:val="0"/>
        <w:spacing w:line="300" w:lineRule="auto"/>
        <w:jc w:val="center"/>
        <w:rPr>
          <w:b/>
          <w:sz w:val="22"/>
          <w:szCs w:val="22"/>
        </w:rPr>
      </w:pPr>
      <w:r w:rsidRPr="0099764D">
        <w:rPr>
          <w:rFonts w:hint="eastAsia"/>
          <w:b/>
          <w:sz w:val="28"/>
          <w:szCs w:val="22"/>
        </w:rPr>
        <w:t>自主防災訓練等への職員派遣依頼書</w:t>
      </w:r>
    </w:p>
    <w:p w:rsidR="000C12C4" w:rsidRPr="0099764D" w:rsidRDefault="00E87462" w:rsidP="00B97D4F">
      <w:pPr>
        <w:wordWrap w:val="0"/>
        <w:snapToGrid w:val="0"/>
        <w:spacing w:line="300" w:lineRule="auto"/>
        <w:ind w:leftChars="-58" w:left="1" w:hangingChars="64" w:hanging="141"/>
        <w:jc w:val="left"/>
        <w:rPr>
          <w:sz w:val="22"/>
          <w:szCs w:val="22"/>
        </w:rPr>
      </w:pPr>
      <w:r w:rsidRPr="0099764D">
        <w:rPr>
          <w:rFonts w:hint="eastAsia"/>
          <w:sz w:val="22"/>
          <w:szCs w:val="22"/>
        </w:rPr>
        <w:t xml:space="preserve">　下記のとおり訓練を実施しますので、職員の派遣を依頼します。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2073"/>
        <w:gridCol w:w="1916"/>
        <w:gridCol w:w="1745"/>
        <w:gridCol w:w="2253"/>
      </w:tblGrid>
      <w:tr w:rsidR="009B7A82" w:rsidRPr="0099764D" w:rsidTr="00A75580">
        <w:tc>
          <w:tcPr>
            <w:tcW w:w="1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0F46" w:rsidRPr="0099764D" w:rsidRDefault="002B0F46" w:rsidP="0099764D">
            <w:pPr>
              <w:wordWrap w:val="0"/>
              <w:spacing w:line="480" w:lineRule="auto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実施予定日時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0F46" w:rsidRPr="0099764D" w:rsidRDefault="00050C1F" w:rsidP="00050C1F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B0F46" w:rsidRPr="0099764D">
              <w:rPr>
                <w:rFonts w:hint="eastAsia"/>
                <w:sz w:val="22"/>
                <w:szCs w:val="22"/>
              </w:rPr>
              <w:t xml:space="preserve">平成　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2B0F46" w:rsidRPr="0099764D">
              <w:rPr>
                <w:rFonts w:hint="eastAsia"/>
                <w:sz w:val="22"/>
                <w:szCs w:val="22"/>
              </w:rPr>
              <w:t xml:space="preserve">　年　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2B0F46" w:rsidRPr="0099764D">
              <w:rPr>
                <w:rFonts w:hint="eastAsia"/>
                <w:sz w:val="22"/>
                <w:szCs w:val="22"/>
              </w:rPr>
              <w:t xml:space="preserve">　月　　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760508" w:rsidRPr="0099764D">
              <w:rPr>
                <w:rFonts w:hint="eastAsia"/>
                <w:sz w:val="22"/>
                <w:szCs w:val="22"/>
              </w:rPr>
              <w:t>日(</w:t>
            </w:r>
            <w:r w:rsidR="002B0F46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760508" w:rsidRPr="0099764D">
              <w:rPr>
                <w:rFonts w:hint="eastAsia"/>
                <w:sz w:val="22"/>
                <w:szCs w:val="22"/>
              </w:rPr>
              <w:t>)</w:t>
            </w:r>
            <w:r w:rsidR="002B0F46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2B0F46" w:rsidRPr="0099764D">
              <w:rPr>
                <w:rFonts w:hint="eastAsia"/>
                <w:sz w:val="22"/>
                <w:szCs w:val="22"/>
              </w:rPr>
              <w:t xml:space="preserve">時　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2B0F46" w:rsidRPr="0099764D">
              <w:rPr>
                <w:rFonts w:hint="eastAsia"/>
                <w:sz w:val="22"/>
                <w:szCs w:val="22"/>
              </w:rPr>
              <w:t>分</w:t>
            </w:r>
            <w:r w:rsidR="00B97D4F" w:rsidRPr="0099764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～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時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2B0F46" w:rsidRPr="0099764D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9B7A82" w:rsidRPr="0099764D" w:rsidTr="00A75580"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B0F" w:rsidRPr="0099764D" w:rsidRDefault="00C02B0F" w:rsidP="0099764D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B0F" w:rsidRPr="0099764D" w:rsidRDefault="008724F0" w:rsidP="00050C1F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※</w:t>
            </w:r>
            <w:r w:rsidR="00050C1F">
              <w:rPr>
                <w:rFonts w:hint="eastAsia"/>
                <w:sz w:val="22"/>
                <w:szCs w:val="22"/>
              </w:rPr>
              <w:t>当日雨天の場合：決行・中止・順延　　平成　　月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　</w:t>
            </w:r>
            <w:r w:rsidR="00760508" w:rsidRPr="0099764D">
              <w:rPr>
                <w:rFonts w:hint="eastAsia"/>
                <w:sz w:val="22"/>
                <w:szCs w:val="22"/>
              </w:rPr>
              <w:t>日(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　</w:t>
            </w:r>
            <w:r w:rsidR="00760508" w:rsidRPr="0099764D">
              <w:rPr>
                <w:rFonts w:hint="eastAsia"/>
                <w:sz w:val="22"/>
                <w:szCs w:val="22"/>
              </w:rPr>
              <w:t>)</w:t>
            </w:r>
            <w:r w:rsidR="00B97D4F" w:rsidRPr="0099764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C76B6" w:rsidRPr="0099764D" w:rsidTr="00A75580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12C4" w:rsidRPr="0099764D" w:rsidRDefault="000C12C4" w:rsidP="0099764D">
            <w:pPr>
              <w:wordWrap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実施予定場所</w:t>
            </w:r>
          </w:p>
        </w:tc>
        <w:tc>
          <w:tcPr>
            <w:tcW w:w="3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12C4" w:rsidRPr="0099764D" w:rsidRDefault="000C12C4" w:rsidP="0099764D">
            <w:pPr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12C4" w:rsidRPr="0099764D" w:rsidRDefault="000C12C4" w:rsidP="0099764D">
            <w:pPr>
              <w:wordWrap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参加予定人数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12C4" w:rsidRPr="0099764D" w:rsidRDefault="000C12C4" w:rsidP="0099764D">
            <w:pPr>
              <w:wordWrap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約　</w:t>
            </w:r>
            <w:r w:rsidR="00C02B0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Pr="0099764D">
              <w:rPr>
                <w:rFonts w:hint="eastAsia"/>
                <w:sz w:val="22"/>
                <w:szCs w:val="22"/>
              </w:rPr>
              <w:t xml:space="preserve">　　　人</w:t>
            </w:r>
          </w:p>
        </w:tc>
      </w:tr>
      <w:tr w:rsidR="009B7A82" w:rsidRPr="0099764D" w:rsidTr="00A75580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B0F" w:rsidRPr="0099764D" w:rsidRDefault="00C02B0F" w:rsidP="0099764D">
            <w:pPr>
              <w:wordWrap w:val="0"/>
              <w:jc w:val="center"/>
              <w:rPr>
                <w:sz w:val="22"/>
                <w:szCs w:val="22"/>
              </w:rPr>
            </w:pPr>
            <w:r w:rsidRPr="0022184B">
              <w:rPr>
                <w:rFonts w:hint="eastAsia"/>
                <w:spacing w:val="15"/>
                <w:sz w:val="22"/>
                <w:szCs w:val="22"/>
                <w:fitText w:val="1326" w:id="1525951744"/>
              </w:rPr>
              <w:t>訓練担当</w:t>
            </w:r>
            <w:r w:rsidRPr="0022184B">
              <w:rPr>
                <w:rFonts w:hint="eastAsia"/>
                <w:sz w:val="22"/>
                <w:szCs w:val="22"/>
                <w:fitText w:val="1326" w:id="1525951744"/>
              </w:rPr>
              <w:t>者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B0F" w:rsidRPr="0099764D" w:rsidRDefault="00C02B0F" w:rsidP="0099764D">
            <w:pPr>
              <w:wordWrap w:val="0"/>
              <w:jc w:val="left"/>
              <w:rPr>
                <w:sz w:val="22"/>
                <w:szCs w:val="22"/>
              </w:rPr>
            </w:pPr>
            <w:r w:rsidRPr="0099764D">
              <w:rPr>
                <w:sz w:val="22"/>
                <w:szCs w:val="22"/>
              </w:rPr>
              <w:t>(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394"/>
              </w:rPr>
              <w:t>氏</w:t>
            </w:r>
            <w:r w:rsidRPr="0022184B">
              <w:rPr>
                <w:rFonts w:hint="eastAsia"/>
                <w:sz w:val="22"/>
                <w:szCs w:val="22"/>
                <w:fitText w:val="663" w:id="1525979394"/>
              </w:rPr>
              <w:t>名</w:t>
            </w:r>
            <w:r w:rsidRPr="0099764D">
              <w:rPr>
                <w:sz w:val="22"/>
                <w:szCs w:val="22"/>
              </w:rPr>
              <w:t>)</w:t>
            </w:r>
            <w:r w:rsidR="00B97D4F" w:rsidRPr="0099764D">
              <w:rPr>
                <w:rFonts w:hint="eastAsia"/>
                <w:sz w:val="22"/>
                <w:szCs w:val="22"/>
              </w:rPr>
              <w:t xml:space="preserve">　　　　　</w:t>
            </w:r>
            <w:r w:rsidRPr="0099764D">
              <w:rPr>
                <w:rFonts w:hint="eastAsia"/>
                <w:sz w:val="22"/>
                <w:szCs w:val="22"/>
              </w:rPr>
              <w:t xml:space="preserve">　　　　　　　　　 (電話番号)</w:t>
            </w:r>
          </w:p>
        </w:tc>
      </w:tr>
      <w:tr w:rsidR="003C76B6" w:rsidRPr="0099764D" w:rsidTr="00A75580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6B6" w:rsidRPr="0099764D" w:rsidRDefault="003C76B6" w:rsidP="0099764D">
            <w:pPr>
              <w:wordWrap w:val="0"/>
              <w:jc w:val="center"/>
              <w:rPr>
                <w:sz w:val="22"/>
                <w:szCs w:val="22"/>
              </w:rPr>
            </w:pPr>
            <w:r w:rsidRPr="0022184B">
              <w:rPr>
                <w:rFonts w:hint="eastAsia"/>
                <w:w w:val="86"/>
                <w:sz w:val="22"/>
                <w:szCs w:val="22"/>
                <w:fitText w:val="1326" w:id="1525958400"/>
              </w:rPr>
              <w:t>消防職員の派</w:t>
            </w:r>
            <w:r w:rsidRPr="0022184B">
              <w:rPr>
                <w:rFonts w:hint="eastAsia"/>
                <w:spacing w:val="30"/>
                <w:w w:val="86"/>
                <w:sz w:val="22"/>
                <w:szCs w:val="22"/>
                <w:fitText w:val="1326" w:id="1525958400"/>
              </w:rPr>
              <w:t>遣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76B6" w:rsidRPr="0099764D" w:rsidRDefault="003C76B6" w:rsidP="0099764D">
            <w:pPr>
              <w:wordWrap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　　　　人(　　　　　　　　　　　　　　　　　　　　　　　　　　　　)</w:t>
            </w:r>
          </w:p>
        </w:tc>
      </w:tr>
      <w:tr w:rsidR="009B7A82" w:rsidRPr="0099764D" w:rsidTr="00A75580">
        <w:tc>
          <w:tcPr>
            <w:tcW w:w="1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C2F" w:rsidRPr="0099764D" w:rsidRDefault="00B33C2F" w:rsidP="0099764D">
            <w:pPr>
              <w:wordWrap w:val="0"/>
              <w:jc w:val="center"/>
              <w:rPr>
                <w:sz w:val="22"/>
                <w:szCs w:val="22"/>
              </w:rPr>
            </w:pPr>
          </w:p>
          <w:p w:rsidR="00B33C2F" w:rsidRPr="0099764D" w:rsidRDefault="00B33C2F" w:rsidP="0099764D">
            <w:pPr>
              <w:wordWrap w:val="0"/>
              <w:jc w:val="center"/>
              <w:rPr>
                <w:sz w:val="22"/>
                <w:szCs w:val="22"/>
              </w:rPr>
            </w:pPr>
          </w:p>
          <w:p w:rsidR="00B33C2F" w:rsidRPr="0099764D" w:rsidRDefault="00B33C2F" w:rsidP="0099764D">
            <w:pPr>
              <w:wordWrap w:val="0"/>
              <w:jc w:val="center"/>
              <w:rPr>
                <w:sz w:val="22"/>
                <w:szCs w:val="22"/>
              </w:rPr>
            </w:pPr>
          </w:p>
          <w:p w:rsidR="00B33C2F" w:rsidRPr="0099764D" w:rsidRDefault="00B33C2F" w:rsidP="0099764D">
            <w:pPr>
              <w:wordWrap w:val="0"/>
              <w:jc w:val="center"/>
              <w:rPr>
                <w:sz w:val="22"/>
                <w:szCs w:val="22"/>
              </w:rPr>
            </w:pPr>
          </w:p>
          <w:p w:rsidR="00B33C2F" w:rsidRPr="0099764D" w:rsidRDefault="00B33C2F" w:rsidP="0099764D">
            <w:pPr>
              <w:wordWrap w:val="0"/>
              <w:spacing w:line="480" w:lineRule="auto"/>
              <w:jc w:val="center"/>
              <w:rPr>
                <w:sz w:val="22"/>
                <w:szCs w:val="22"/>
              </w:rPr>
            </w:pPr>
            <w:r w:rsidRPr="0022184B">
              <w:rPr>
                <w:rFonts w:hint="eastAsia"/>
                <w:spacing w:val="60"/>
                <w:sz w:val="22"/>
                <w:szCs w:val="22"/>
                <w:fitText w:val="1326" w:id="1525959168"/>
              </w:rPr>
              <w:t>訓練内</w:t>
            </w:r>
            <w:r w:rsidRPr="0022184B">
              <w:rPr>
                <w:rFonts w:hint="eastAsia"/>
                <w:sz w:val="22"/>
                <w:szCs w:val="22"/>
                <w:fitText w:val="1326" w:id="1525959168"/>
              </w:rPr>
              <w:t>容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3C2F" w:rsidRPr="0099764D" w:rsidRDefault="00B33C2F" w:rsidP="0099764D">
            <w:pPr>
              <w:wordWrap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団体のみで実施</w:t>
            </w:r>
          </w:p>
        </w:tc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3C2F" w:rsidRPr="0099764D" w:rsidRDefault="00B33C2F" w:rsidP="0099764D">
            <w:pPr>
              <w:wordWrap w:val="0"/>
              <w:jc w:val="center"/>
              <w:rPr>
                <w:sz w:val="22"/>
                <w:szCs w:val="22"/>
              </w:rPr>
            </w:pPr>
            <w:r w:rsidRPr="0022184B">
              <w:rPr>
                <w:rFonts w:hint="eastAsia"/>
                <w:spacing w:val="15"/>
                <w:sz w:val="22"/>
                <w:szCs w:val="22"/>
                <w:fitText w:val="1547" w:id="1525979392"/>
              </w:rPr>
              <w:t>消防署へ依</w:t>
            </w:r>
            <w:r w:rsidRPr="0022184B">
              <w:rPr>
                <w:rFonts w:hint="eastAsia"/>
                <w:spacing w:val="-22"/>
                <w:sz w:val="22"/>
                <w:szCs w:val="22"/>
                <w:fitText w:val="1547" w:id="1525979392"/>
              </w:rPr>
              <w:t>頼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3C2F" w:rsidRPr="0099764D" w:rsidRDefault="00B33C2F" w:rsidP="0099764D">
            <w:pPr>
              <w:wordWrap w:val="0"/>
              <w:jc w:val="center"/>
              <w:rPr>
                <w:sz w:val="22"/>
                <w:szCs w:val="22"/>
              </w:rPr>
            </w:pPr>
            <w:r w:rsidRPr="0022184B">
              <w:rPr>
                <w:rFonts w:hint="eastAsia"/>
                <w:spacing w:val="15"/>
                <w:sz w:val="22"/>
                <w:szCs w:val="22"/>
                <w:fitText w:val="1547" w:id="1525979393"/>
              </w:rPr>
              <w:t>防災課へ依</w:t>
            </w:r>
            <w:r w:rsidRPr="0022184B">
              <w:rPr>
                <w:rFonts w:hint="eastAsia"/>
                <w:spacing w:val="-22"/>
                <w:sz w:val="22"/>
                <w:szCs w:val="22"/>
                <w:fitText w:val="1547" w:id="1525979393"/>
              </w:rPr>
              <w:t>頼</w:t>
            </w:r>
          </w:p>
        </w:tc>
      </w:tr>
      <w:tr w:rsidR="009B7A82" w:rsidRPr="0099764D" w:rsidTr="008466C9">
        <w:trPr>
          <w:trHeight w:val="231"/>
        </w:trPr>
        <w:tc>
          <w:tcPr>
            <w:tcW w:w="1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□　避難誘導訓練</w:t>
            </w:r>
          </w:p>
        </w:tc>
        <w:tc>
          <w:tcPr>
            <w:tcW w:w="36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□　消火訓練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</w:t>
            </w:r>
            <w:r w:rsidR="00B97D4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Pr="0099764D">
              <w:rPr>
                <w:rFonts w:hint="eastAsia"/>
                <w:sz w:val="22"/>
                <w:szCs w:val="22"/>
              </w:rPr>
              <w:t>水消火器(　　　本)</w:t>
            </w:r>
          </w:p>
          <w:p w:rsidR="0022184B" w:rsidRDefault="00760508" w:rsidP="0099764D">
            <w:pPr>
              <w:wordWrap w:val="0"/>
              <w:snapToGrid w:val="0"/>
              <w:jc w:val="left"/>
              <w:rPr>
                <w:b/>
                <w:sz w:val="2"/>
                <w:szCs w:val="22"/>
                <w:u w:val="single"/>
              </w:rPr>
            </w:pPr>
            <w:r w:rsidRPr="00050C1F">
              <w:rPr>
                <w:rFonts w:hint="eastAsia"/>
                <w:sz w:val="22"/>
                <w:szCs w:val="22"/>
              </w:rPr>
              <w:t xml:space="preserve">　　</w:t>
            </w:r>
            <w:r w:rsidR="008724F0">
              <w:rPr>
                <w:rFonts w:hint="eastAsia"/>
                <w:sz w:val="22"/>
                <w:szCs w:val="22"/>
              </w:rPr>
              <w:t xml:space="preserve">　</w:t>
            </w:r>
            <w:r w:rsidR="008724F0">
              <w:rPr>
                <w:rFonts w:hint="eastAsia"/>
                <w:b/>
                <w:sz w:val="20"/>
                <w:szCs w:val="22"/>
                <w:u w:val="single"/>
              </w:rPr>
              <w:t>※</w:t>
            </w:r>
            <w:r w:rsidRPr="00050C1F">
              <w:rPr>
                <w:rFonts w:hint="eastAsia"/>
                <w:b/>
                <w:sz w:val="20"/>
                <w:szCs w:val="22"/>
                <w:u w:val="single"/>
              </w:rPr>
              <w:t>事前に借用依頼が必要です</w:t>
            </w:r>
          </w:p>
          <w:p w:rsidR="0022184B" w:rsidRDefault="0022184B" w:rsidP="0099764D">
            <w:pPr>
              <w:wordWrap w:val="0"/>
              <w:snapToGrid w:val="0"/>
              <w:jc w:val="left"/>
              <w:rPr>
                <w:b/>
                <w:sz w:val="2"/>
                <w:szCs w:val="22"/>
                <w:u w:val="single"/>
              </w:rPr>
            </w:pPr>
          </w:p>
          <w:p w:rsidR="0022184B" w:rsidRPr="0022184B" w:rsidRDefault="0022184B" w:rsidP="0099764D">
            <w:pPr>
              <w:wordWrap w:val="0"/>
              <w:snapToGrid w:val="0"/>
              <w:jc w:val="left"/>
              <w:rPr>
                <w:rFonts w:hint="eastAsia"/>
                <w:b/>
                <w:sz w:val="2"/>
                <w:szCs w:val="22"/>
                <w:u w:val="single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E55F0C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防災ＤＶＤ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05"/>
              </w:rPr>
              <w:t>地</w:t>
            </w:r>
            <w:r w:rsidRPr="0022184B">
              <w:rPr>
                <w:rFonts w:hint="eastAsia"/>
                <w:sz w:val="22"/>
                <w:szCs w:val="22"/>
                <w:fitText w:val="663" w:id="1525979905"/>
              </w:rPr>
              <w:t>震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06"/>
              </w:rPr>
              <w:t>台</w:t>
            </w:r>
            <w:r w:rsidRPr="0022184B">
              <w:rPr>
                <w:rFonts w:hint="eastAsia"/>
                <w:sz w:val="22"/>
                <w:szCs w:val="22"/>
                <w:fitText w:val="663" w:id="1525979906"/>
              </w:rPr>
              <w:t>風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07"/>
              </w:rPr>
              <w:t>大</w:t>
            </w:r>
            <w:r w:rsidRPr="0022184B">
              <w:rPr>
                <w:rFonts w:hint="eastAsia"/>
                <w:sz w:val="22"/>
                <w:szCs w:val="22"/>
                <w:fitText w:val="663" w:id="1525979907"/>
              </w:rPr>
              <w:t>雨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08"/>
              </w:rPr>
              <w:t>洪</w:t>
            </w:r>
            <w:r w:rsidRPr="0022184B">
              <w:rPr>
                <w:rFonts w:hint="eastAsia"/>
                <w:sz w:val="22"/>
                <w:szCs w:val="22"/>
                <w:fitText w:val="663" w:id="1525979908"/>
              </w:rPr>
              <w:t>水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w w:val="68"/>
                <w:sz w:val="22"/>
                <w:szCs w:val="22"/>
                <w:fitText w:val="663" w:id="1526347777"/>
              </w:rPr>
              <w:t>土砂災</w:t>
            </w:r>
            <w:r w:rsidRPr="0022184B">
              <w:rPr>
                <w:rFonts w:hint="eastAsia"/>
                <w:spacing w:val="30"/>
                <w:w w:val="68"/>
                <w:sz w:val="22"/>
                <w:szCs w:val="22"/>
                <w:fitText w:val="663" w:id="1526347777"/>
              </w:rPr>
              <w:t>害</w:t>
            </w:r>
          </w:p>
        </w:tc>
      </w:tr>
      <w:tr w:rsidR="009B7A82" w:rsidRPr="0099764D" w:rsidTr="0022184B">
        <w:trPr>
          <w:trHeight w:val="355"/>
        </w:trPr>
        <w:tc>
          <w:tcPr>
            <w:tcW w:w="1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□　炊き出し訓練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(協力：</w:t>
            </w:r>
            <w:r w:rsidR="00050C1F">
              <w:rPr>
                <w:rFonts w:hint="eastAsia"/>
                <w:sz w:val="22"/>
                <w:szCs w:val="22"/>
              </w:rPr>
              <w:t xml:space="preserve">　　　　　</w:t>
            </w:r>
            <w:r w:rsidRPr="0099764D">
              <w:rPr>
                <w:rFonts w:hint="eastAsia"/>
                <w:sz w:val="22"/>
                <w:szCs w:val="22"/>
              </w:rPr>
              <w:t xml:space="preserve">　　　　　　</w:t>
            </w:r>
            <w:r w:rsidR="00050C1F">
              <w:rPr>
                <w:rFonts w:hint="eastAsia"/>
                <w:sz w:val="22"/>
                <w:szCs w:val="22"/>
              </w:rPr>
              <w:t xml:space="preserve"> </w:t>
            </w:r>
            <w:r w:rsidRPr="0099764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6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9B7A82" w:rsidRPr="0099764D" w:rsidTr="008466C9">
        <w:trPr>
          <w:trHeight w:val="285"/>
        </w:trPr>
        <w:tc>
          <w:tcPr>
            <w:tcW w:w="1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□　煙体験</w:t>
            </w:r>
          </w:p>
          <w:p w:rsidR="00760508" w:rsidRPr="00050C1F" w:rsidRDefault="00760508" w:rsidP="0099764D">
            <w:pPr>
              <w:wordWrap w:val="0"/>
              <w:snapToGrid w:val="0"/>
              <w:jc w:val="left"/>
              <w:rPr>
                <w:b/>
                <w:sz w:val="20"/>
                <w:szCs w:val="22"/>
                <w:u w:val="single"/>
              </w:rPr>
            </w:pPr>
            <w:r w:rsidRPr="00050C1F">
              <w:rPr>
                <w:rFonts w:hint="eastAsia"/>
                <w:sz w:val="22"/>
                <w:szCs w:val="22"/>
              </w:rPr>
              <w:t xml:space="preserve">　　</w:t>
            </w:r>
            <w:r w:rsidR="008724F0">
              <w:rPr>
                <w:rFonts w:hint="eastAsia"/>
                <w:sz w:val="22"/>
                <w:szCs w:val="22"/>
              </w:rPr>
              <w:t xml:space="preserve">　</w:t>
            </w:r>
            <w:r w:rsidR="008724F0">
              <w:rPr>
                <w:rFonts w:hint="eastAsia"/>
                <w:b/>
                <w:sz w:val="20"/>
                <w:szCs w:val="22"/>
                <w:u w:val="single"/>
              </w:rPr>
              <w:t>※</w:t>
            </w:r>
            <w:r w:rsidRPr="00050C1F">
              <w:rPr>
                <w:rFonts w:hint="eastAsia"/>
                <w:b/>
                <w:sz w:val="20"/>
                <w:szCs w:val="22"/>
                <w:u w:val="single"/>
              </w:rPr>
              <w:t>事前に借用依頼が必要です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b/>
                <w:sz w:val="22"/>
                <w:szCs w:val="22"/>
                <w:u w:val="single"/>
              </w:rPr>
            </w:pPr>
            <w:r w:rsidRPr="00050C1F">
              <w:rPr>
                <w:rFonts w:hint="eastAsia"/>
                <w:sz w:val="22"/>
                <w:szCs w:val="22"/>
              </w:rPr>
              <w:t xml:space="preserve">　　</w:t>
            </w:r>
            <w:r w:rsidR="008724F0">
              <w:rPr>
                <w:rFonts w:hint="eastAsia"/>
                <w:sz w:val="22"/>
                <w:szCs w:val="22"/>
              </w:rPr>
              <w:t xml:space="preserve">　</w:t>
            </w:r>
            <w:r w:rsidR="008724F0">
              <w:rPr>
                <w:rFonts w:hint="eastAsia"/>
                <w:b/>
                <w:sz w:val="20"/>
                <w:szCs w:val="22"/>
                <w:u w:val="single"/>
              </w:rPr>
              <w:t>※</w:t>
            </w:r>
            <w:r w:rsidRPr="00050C1F">
              <w:rPr>
                <w:rFonts w:hint="eastAsia"/>
                <w:b/>
                <w:sz w:val="20"/>
                <w:szCs w:val="22"/>
                <w:u w:val="single"/>
              </w:rPr>
              <w:t>軽トラック</w:t>
            </w:r>
            <w:r w:rsidR="00732C58">
              <w:rPr>
                <w:rFonts w:hint="eastAsia"/>
                <w:b/>
                <w:sz w:val="20"/>
                <w:szCs w:val="22"/>
                <w:u w:val="single"/>
              </w:rPr>
              <w:t>等</w:t>
            </w:r>
            <w:r w:rsidRPr="00050C1F">
              <w:rPr>
                <w:rFonts w:hint="eastAsia"/>
                <w:b/>
                <w:sz w:val="20"/>
                <w:szCs w:val="22"/>
                <w:u w:val="single"/>
              </w:rPr>
              <w:t>が必要です</w:t>
            </w: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9B7A82" w:rsidRPr="0099764D" w:rsidTr="008466C9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□　非常食体験</w:t>
            </w:r>
          </w:p>
        </w:tc>
        <w:tc>
          <w:tcPr>
            <w:tcW w:w="36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9B7A82" w:rsidRPr="0099764D" w:rsidTr="008466C9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□　情報伝達訓練</w:t>
            </w:r>
          </w:p>
        </w:tc>
        <w:tc>
          <w:tcPr>
            <w:tcW w:w="36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99764D" w:rsidRPr="0099764D" w:rsidTr="008466C9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□　資機材点検</w:t>
            </w:r>
          </w:p>
        </w:tc>
        <w:tc>
          <w:tcPr>
            <w:tcW w:w="366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□　応急処置訓練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心肺蘇生法</w:t>
            </w:r>
          </w:p>
          <w:p w:rsidR="00760508" w:rsidRPr="00050C1F" w:rsidRDefault="00760508" w:rsidP="0099764D">
            <w:pPr>
              <w:wordWrap w:val="0"/>
              <w:snapToGrid w:val="0"/>
              <w:jc w:val="left"/>
              <w:rPr>
                <w:sz w:val="21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　　</w:t>
            </w:r>
            <w:r w:rsidRPr="00050C1F">
              <w:rPr>
                <w:rFonts w:hint="eastAsia"/>
                <w:sz w:val="21"/>
                <w:szCs w:val="22"/>
              </w:rPr>
              <w:t>(AED/胸骨圧迫/人工呼吸等)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止血法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固定法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簡易担架の作り方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その他(　　　　　　</w:t>
            </w:r>
            <w:r w:rsidR="00B97D4F" w:rsidRPr="0099764D">
              <w:rPr>
                <w:rFonts w:hint="eastAsia"/>
                <w:sz w:val="22"/>
                <w:szCs w:val="22"/>
              </w:rPr>
              <w:t xml:space="preserve">　　</w:t>
            </w:r>
            <w:r w:rsidRPr="0099764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2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17"/>
              </w:rPr>
              <w:t>講</w:t>
            </w:r>
            <w:r w:rsidRPr="0022184B">
              <w:rPr>
                <w:rFonts w:hint="eastAsia"/>
                <w:sz w:val="22"/>
                <w:szCs w:val="22"/>
                <w:fitText w:val="663" w:id="1525979917"/>
              </w:rPr>
              <w:t>話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10"/>
              </w:rPr>
              <w:t>地</w:t>
            </w:r>
            <w:r w:rsidRPr="0022184B">
              <w:rPr>
                <w:rFonts w:hint="eastAsia"/>
                <w:sz w:val="22"/>
                <w:szCs w:val="22"/>
                <w:fitText w:val="663" w:id="1525979910"/>
              </w:rPr>
              <w:t>震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11"/>
              </w:rPr>
              <w:t>台</w:t>
            </w:r>
            <w:r w:rsidRPr="0022184B">
              <w:rPr>
                <w:rFonts w:hint="eastAsia"/>
                <w:sz w:val="22"/>
                <w:szCs w:val="22"/>
                <w:fitText w:val="663" w:id="1525979911"/>
              </w:rPr>
              <w:t>風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12"/>
              </w:rPr>
              <w:t>大</w:t>
            </w:r>
            <w:r w:rsidRPr="0022184B">
              <w:rPr>
                <w:rFonts w:hint="eastAsia"/>
                <w:sz w:val="22"/>
                <w:szCs w:val="22"/>
                <w:fitText w:val="663" w:id="1525979912"/>
              </w:rPr>
              <w:t>雨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13"/>
              </w:rPr>
              <w:t>洪</w:t>
            </w:r>
            <w:r w:rsidRPr="0022184B">
              <w:rPr>
                <w:rFonts w:hint="eastAsia"/>
                <w:sz w:val="22"/>
                <w:szCs w:val="22"/>
                <w:fitText w:val="663" w:id="1525979913"/>
              </w:rPr>
              <w:t>水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w w:val="68"/>
                <w:sz w:val="22"/>
                <w:szCs w:val="22"/>
                <w:fitText w:val="663" w:id="1526348032"/>
              </w:rPr>
              <w:t>土砂災</w:t>
            </w:r>
            <w:r w:rsidRPr="0022184B">
              <w:rPr>
                <w:rFonts w:hint="eastAsia"/>
                <w:spacing w:val="30"/>
                <w:w w:val="68"/>
                <w:sz w:val="22"/>
                <w:szCs w:val="22"/>
                <w:fitText w:val="663" w:id="1526348032"/>
              </w:rPr>
              <w:t>害</w:t>
            </w:r>
          </w:p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　□　</w:t>
            </w:r>
            <w:r w:rsidRPr="0022184B">
              <w:rPr>
                <w:rFonts w:hint="eastAsia"/>
                <w:w w:val="45"/>
                <w:sz w:val="22"/>
                <w:szCs w:val="22"/>
                <w:fitText w:val="663" w:id="1526348033"/>
              </w:rPr>
              <w:t>弾道ミサイ</w:t>
            </w:r>
            <w:r w:rsidRPr="0022184B">
              <w:rPr>
                <w:rFonts w:hint="eastAsia"/>
                <w:spacing w:val="60"/>
                <w:w w:val="45"/>
                <w:sz w:val="22"/>
                <w:szCs w:val="22"/>
                <w:fitText w:val="663" w:id="1526348033"/>
              </w:rPr>
              <w:t>ル</w:t>
            </w:r>
          </w:p>
        </w:tc>
      </w:tr>
      <w:tr w:rsidR="0099764D" w:rsidRPr="0099764D" w:rsidTr="008466C9">
        <w:trPr>
          <w:trHeight w:val="1430"/>
        </w:trPr>
        <w:tc>
          <w:tcPr>
            <w:tcW w:w="1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2F163B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217805</wp:posOffset>
                      </wp:positionV>
                      <wp:extent cx="1209675" cy="1169035"/>
                      <wp:effectExtent l="0" t="0" r="28575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690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9BC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1.55pt;margin-top:17.15pt;width:95.25pt;height:9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xbiQIAACAFAAAOAAAAZHJzL2Uyb0RvYy54bWysVNuO2yAQfa/Uf0C8Z21nHS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760508" w:rsidRPr="0099764D">
              <w:rPr>
                <w:rFonts w:hint="eastAsia"/>
                <w:sz w:val="22"/>
                <w:szCs w:val="22"/>
              </w:rPr>
              <w:t>□　その他</w:t>
            </w:r>
          </w:p>
        </w:tc>
        <w:tc>
          <w:tcPr>
            <w:tcW w:w="36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99764D" w:rsidRPr="0099764D" w:rsidTr="008466C9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3C76B6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80160"/>
              </w:rPr>
              <w:t>講</w:t>
            </w:r>
            <w:r w:rsidRPr="0022184B">
              <w:rPr>
                <w:rFonts w:hint="eastAsia"/>
                <w:sz w:val="22"/>
                <w:szCs w:val="22"/>
                <w:fitText w:val="663" w:id="1525980160"/>
              </w:rPr>
              <w:t>話</w:t>
            </w:r>
            <w:r w:rsidRPr="0099764D">
              <w:rPr>
                <w:rFonts w:hint="eastAsia"/>
                <w:sz w:val="22"/>
                <w:szCs w:val="22"/>
              </w:rPr>
              <w:t>(</w:t>
            </w:r>
            <w:r w:rsidR="001139B3" w:rsidRPr="0099764D">
              <w:rPr>
                <w:rFonts w:hint="eastAsia"/>
                <w:sz w:val="22"/>
                <w:szCs w:val="22"/>
              </w:rPr>
              <w:t xml:space="preserve">　　　　</w:t>
            </w:r>
            <w:r w:rsidRPr="0099764D">
              <w:rPr>
                <w:rFonts w:hint="eastAsia"/>
                <w:sz w:val="22"/>
                <w:szCs w:val="22"/>
              </w:rPr>
              <w:t xml:space="preserve">　　　　</w:t>
            </w:r>
            <w:r w:rsidR="00B97D4F" w:rsidRPr="0099764D">
              <w:rPr>
                <w:rFonts w:hint="eastAsia"/>
                <w:sz w:val="22"/>
                <w:szCs w:val="22"/>
              </w:rPr>
              <w:t xml:space="preserve">　</w:t>
            </w:r>
            <w:r w:rsidRPr="0099764D">
              <w:rPr>
                <w:sz w:val="22"/>
                <w:szCs w:val="22"/>
              </w:rPr>
              <w:t>)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79916"/>
              </w:rPr>
              <w:t>講</w:t>
            </w:r>
            <w:r w:rsidRPr="0022184B">
              <w:rPr>
                <w:rFonts w:hint="eastAsia"/>
                <w:sz w:val="22"/>
                <w:szCs w:val="22"/>
                <w:fitText w:val="663" w:id="1525979916"/>
              </w:rPr>
              <w:t>評</w:t>
            </w:r>
          </w:p>
        </w:tc>
      </w:tr>
      <w:tr w:rsidR="0099764D" w:rsidRPr="0099764D" w:rsidTr="008466C9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760508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3C76B6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 xml:space="preserve">□　</w:t>
            </w:r>
            <w:r w:rsidRPr="0022184B">
              <w:rPr>
                <w:rFonts w:hint="eastAsia"/>
                <w:spacing w:val="90"/>
                <w:sz w:val="22"/>
                <w:szCs w:val="22"/>
                <w:fitText w:val="663" w:id="1525980161"/>
              </w:rPr>
              <w:t>講</w:t>
            </w:r>
            <w:r w:rsidRPr="0022184B">
              <w:rPr>
                <w:rFonts w:hint="eastAsia"/>
                <w:sz w:val="22"/>
                <w:szCs w:val="22"/>
                <w:fitText w:val="663" w:id="1525980161"/>
              </w:rPr>
              <w:t>評</w:t>
            </w:r>
          </w:p>
        </w:tc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508" w:rsidRPr="0099764D" w:rsidRDefault="00B97D4F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□　その他(　　　)</w:t>
            </w:r>
          </w:p>
        </w:tc>
      </w:tr>
    </w:tbl>
    <w:p w:rsidR="00E87462" w:rsidRPr="0099764D" w:rsidRDefault="003C76B6" w:rsidP="00806294">
      <w:pPr>
        <w:wordWrap w:val="0"/>
        <w:snapToGrid w:val="0"/>
        <w:spacing w:line="300" w:lineRule="auto"/>
        <w:ind w:leftChars="-58" w:left="1" w:hangingChars="78" w:hanging="141"/>
        <w:jc w:val="left"/>
        <w:rPr>
          <w:sz w:val="18"/>
          <w:szCs w:val="22"/>
        </w:rPr>
      </w:pPr>
      <w:r w:rsidRPr="0099764D">
        <w:rPr>
          <w:rFonts w:hint="eastAsia"/>
          <w:sz w:val="18"/>
          <w:szCs w:val="22"/>
        </w:rPr>
        <w:t>１　訓練要領等がある場合には、添付願います。</w:t>
      </w:r>
    </w:p>
    <w:p w:rsidR="001139B3" w:rsidRPr="0099764D" w:rsidRDefault="003C76B6" w:rsidP="00806294">
      <w:pPr>
        <w:wordWrap w:val="0"/>
        <w:snapToGrid w:val="0"/>
        <w:ind w:leftChars="-58" w:left="1" w:hangingChars="78" w:hanging="141"/>
        <w:jc w:val="left"/>
        <w:rPr>
          <w:sz w:val="2"/>
          <w:szCs w:val="22"/>
        </w:rPr>
      </w:pPr>
      <w:r w:rsidRPr="0099764D">
        <w:rPr>
          <w:rFonts w:hint="eastAsia"/>
          <w:sz w:val="18"/>
          <w:szCs w:val="22"/>
        </w:rPr>
        <w:t>２　災害等の発生や他の団体の申請状況等により</w:t>
      </w:r>
      <w:r w:rsidRPr="0099764D">
        <w:rPr>
          <w:rFonts w:hint="eastAsia"/>
          <w:b/>
          <w:sz w:val="18"/>
          <w:szCs w:val="22"/>
          <w:u w:val="single"/>
        </w:rPr>
        <w:t>職員を派遣できない場合もあります</w:t>
      </w:r>
      <w:r w:rsidRPr="0099764D">
        <w:rPr>
          <w:rFonts w:hint="eastAsia"/>
          <w:sz w:val="18"/>
          <w:szCs w:val="22"/>
        </w:rPr>
        <w:t>ので予めご了承願います</w:t>
      </w:r>
      <w:r w:rsidR="001139B3" w:rsidRPr="0099764D">
        <w:rPr>
          <w:rFonts w:hint="eastAsia"/>
          <w:sz w:val="18"/>
          <w:szCs w:val="22"/>
        </w:rPr>
        <w:t>。</w:t>
      </w:r>
    </w:p>
    <w:p w:rsidR="001139B3" w:rsidRPr="0099764D" w:rsidRDefault="001139B3" w:rsidP="00806294">
      <w:pPr>
        <w:wordWrap w:val="0"/>
        <w:snapToGrid w:val="0"/>
        <w:ind w:leftChars="-58" w:left="-124" w:hangingChars="78" w:hanging="16"/>
        <w:jc w:val="left"/>
        <w:rPr>
          <w:sz w:val="2"/>
          <w:szCs w:val="22"/>
        </w:rPr>
      </w:pPr>
    </w:p>
    <w:p w:rsidR="001139B3" w:rsidRPr="0099764D" w:rsidRDefault="001139B3" w:rsidP="00806294">
      <w:pPr>
        <w:wordWrap w:val="0"/>
        <w:snapToGrid w:val="0"/>
        <w:ind w:leftChars="-58" w:left="-124" w:hangingChars="78" w:hanging="16"/>
        <w:jc w:val="left"/>
        <w:rPr>
          <w:sz w:val="2"/>
          <w:szCs w:val="22"/>
        </w:rPr>
      </w:pPr>
    </w:p>
    <w:p w:rsidR="001139B3" w:rsidRPr="0099764D" w:rsidRDefault="001139B3" w:rsidP="00806294">
      <w:pPr>
        <w:wordWrap w:val="0"/>
        <w:snapToGrid w:val="0"/>
        <w:ind w:leftChars="-58" w:left="-124" w:hangingChars="78" w:hanging="16"/>
        <w:jc w:val="left"/>
        <w:rPr>
          <w:sz w:val="2"/>
          <w:szCs w:val="22"/>
        </w:rPr>
      </w:pPr>
    </w:p>
    <w:p w:rsidR="001139B3" w:rsidRPr="0099764D" w:rsidRDefault="001139B3" w:rsidP="00806294">
      <w:pPr>
        <w:wordWrap w:val="0"/>
        <w:snapToGrid w:val="0"/>
        <w:ind w:leftChars="-58" w:left="-124" w:hangingChars="78" w:hanging="16"/>
        <w:jc w:val="left"/>
        <w:rPr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93"/>
        <w:gridCol w:w="5885"/>
      </w:tblGrid>
      <w:tr w:rsidR="0099764D" w:rsidRPr="0099764D" w:rsidTr="0099764D">
        <w:trPr>
          <w:trHeight w:val="24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防</w:t>
            </w: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災</w:t>
            </w: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課</w:t>
            </w: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記</w:t>
            </w: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入</w:t>
            </w:r>
          </w:p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22184B">
              <w:rPr>
                <w:rFonts w:hint="eastAsia"/>
                <w:spacing w:val="150"/>
                <w:sz w:val="22"/>
                <w:szCs w:val="22"/>
                <w:fitText w:val="1326" w:id="1525976066"/>
              </w:rPr>
              <w:t>受付</w:t>
            </w:r>
            <w:r w:rsidRPr="0022184B">
              <w:rPr>
                <w:rFonts w:hint="eastAsia"/>
                <w:sz w:val="22"/>
                <w:szCs w:val="22"/>
                <w:fitText w:val="1326" w:id="1525976066"/>
              </w:rPr>
              <w:t>印</w:t>
            </w:r>
          </w:p>
        </w:tc>
        <w:tc>
          <w:tcPr>
            <w:tcW w:w="60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139B3" w:rsidRPr="0099764D" w:rsidRDefault="001139B3" w:rsidP="0099764D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22184B">
              <w:rPr>
                <w:rFonts w:hint="eastAsia"/>
                <w:spacing w:val="150"/>
                <w:sz w:val="22"/>
                <w:szCs w:val="22"/>
                <w:fitText w:val="1326" w:id="1525976065"/>
              </w:rPr>
              <w:t>経過</w:t>
            </w:r>
            <w:r w:rsidRPr="0022184B">
              <w:rPr>
                <w:rFonts w:hint="eastAsia"/>
                <w:sz w:val="22"/>
                <w:szCs w:val="22"/>
                <w:fitText w:val="1326" w:id="1525976065"/>
              </w:rPr>
              <w:t>欄</w:t>
            </w:r>
          </w:p>
        </w:tc>
      </w:tr>
      <w:tr w:rsidR="0099764D" w:rsidRPr="0099764D" w:rsidTr="0099764D">
        <w:trPr>
          <w:trHeight w:val="177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</w:tc>
        <w:tc>
          <w:tcPr>
            <w:tcW w:w="60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3B004F" w:rsidRPr="0099764D" w:rsidRDefault="003B004F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  <w:p w:rsidR="001139B3" w:rsidRPr="0099764D" w:rsidRDefault="001139B3" w:rsidP="0099764D">
            <w:pPr>
              <w:wordWrap w:val="0"/>
              <w:snapToGrid w:val="0"/>
              <w:jc w:val="right"/>
              <w:rPr>
                <w:sz w:val="22"/>
                <w:szCs w:val="22"/>
              </w:rPr>
            </w:pPr>
            <w:r w:rsidRPr="0099764D">
              <w:rPr>
                <w:sz w:val="22"/>
                <w:szCs w:val="22"/>
              </w:rPr>
              <w:t>(</w:t>
            </w:r>
            <w:r w:rsidRPr="0099764D">
              <w:rPr>
                <w:rFonts w:hint="eastAsia"/>
                <w:sz w:val="22"/>
                <w:szCs w:val="22"/>
              </w:rPr>
              <w:t>消防署連絡済　　平成　　年　　月　　日</w:t>
            </w:r>
            <w:r w:rsidRPr="0099764D">
              <w:rPr>
                <w:sz w:val="22"/>
                <w:szCs w:val="22"/>
              </w:rPr>
              <w:t>)</w:t>
            </w:r>
          </w:p>
        </w:tc>
      </w:tr>
    </w:tbl>
    <w:p w:rsidR="003C76B6" w:rsidRPr="003B004F" w:rsidRDefault="003C76B6" w:rsidP="00806294">
      <w:pPr>
        <w:wordWrap w:val="0"/>
        <w:jc w:val="left"/>
        <w:rPr>
          <w:sz w:val="2"/>
          <w:szCs w:val="22"/>
        </w:rPr>
      </w:pPr>
    </w:p>
    <w:sectPr w:rsidR="003C76B6" w:rsidRPr="003B004F" w:rsidSect="00B97D4F">
      <w:pgSz w:w="11907" w:h="16840" w:code="9"/>
      <w:pgMar w:top="1304" w:right="1134" w:bottom="1304" w:left="1134" w:header="720" w:footer="720" w:gutter="0"/>
      <w:cols w:space="425"/>
      <w:noEndnote/>
      <w:docGrid w:type="linesAndChars" w:linePitch="463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241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3B"/>
    <w:rsid w:val="0003676E"/>
    <w:rsid w:val="00050C1F"/>
    <w:rsid w:val="000C12C4"/>
    <w:rsid w:val="000E7C6F"/>
    <w:rsid w:val="000F6916"/>
    <w:rsid w:val="001139B3"/>
    <w:rsid w:val="001611C7"/>
    <w:rsid w:val="00164A71"/>
    <w:rsid w:val="00190711"/>
    <w:rsid w:val="001E0F0A"/>
    <w:rsid w:val="0022184B"/>
    <w:rsid w:val="00265294"/>
    <w:rsid w:val="00270818"/>
    <w:rsid w:val="00276807"/>
    <w:rsid w:val="002B0F46"/>
    <w:rsid w:val="002D4771"/>
    <w:rsid w:val="002F163B"/>
    <w:rsid w:val="00321C97"/>
    <w:rsid w:val="003669D6"/>
    <w:rsid w:val="0039201C"/>
    <w:rsid w:val="003B004F"/>
    <w:rsid w:val="003B39D5"/>
    <w:rsid w:val="003C76B6"/>
    <w:rsid w:val="003F1BE0"/>
    <w:rsid w:val="00526486"/>
    <w:rsid w:val="00555A9E"/>
    <w:rsid w:val="0056526D"/>
    <w:rsid w:val="00632E08"/>
    <w:rsid w:val="00661508"/>
    <w:rsid w:val="00684D95"/>
    <w:rsid w:val="006D4882"/>
    <w:rsid w:val="00732C58"/>
    <w:rsid w:val="00740A23"/>
    <w:rsid w:val="00752537"/>
    <w:rsid w:val="007531FE"/>
    <w:rsid w:val="00760508"/>
    <w:rsid w:val="00785825"/>
    <w:rsid w:val="00806294"/>
    <w:rsid w:val="008466C9"/>
    <w:rsid w:val="008724F0"/>
    <w:rsid w:val="008C2DD4"/>
    <w:rsid w:val="00903747"/>
    <w:rsid w:val="00995FE5"/>
    <w:rsid w:val="0099764D"/>
    <w:rsid w:val="009B7A82"/>
    <w:rsid w:val="009C5C80"/>
    <w:rsid w:val="00A14712"/>
    <w:rsid w:val="00A75580"/>
    <w:rsid w:val="00AB4246"/>
    <w:rsid w:val="00AC08EF"/>
    <w:rsid w:val="00AE5F31"/>
    <w:rsid w:val="00B2600F"/>
    <w:rsid w:val="00B31CAC"/>
    <w:rsid w:val="00B33C2F"/>
    <w:rsid w:val="00B97D4F"/>
    <w:rsid w:val="00C02B0F"/>
    <w:rsid w:val="00CB50E7"/>
    <w:rsid w:val="00CE415C"/>
    <w:rsid w:val="00E55F0C"/>
    <w:rsid w:val="00E87462"/>
    <w:rsid w:val="00E97749"/>
    <w:rsid w:val="00F352BC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90F5E-C678-49FF-8BB5-9B04DAB8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A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7A82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139B3"/>
    <w:pPr>
      <w:jc w:val="center"/>
    </w:pPr>
    <w:rPr>
      <w:sz w:val="22"/>
      <w:szCs w:val="22"/>
    </w:rPr>
  </w:style>
  <w:style w:type="character" w:customStyle="1" w:styleId="a7">
    <w:name w:val="記 (文字)"/>
    <w:link w:val="a6"/>
    <w:uiPriority w:val="99"/>
    <w:rsid w:val="001139B3"/>
    <w:rPr>
      <w:rFonts w:ascii="ＭＳ 明朝" w:eastAsia="ＭＳ 明朝" w:hAnsi="ＭＳ 明朝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1139B3"/>
    <w:pPr>
      <w:jc w:val="right"/>
    </w:pPr>
    <w:rPr>
      <w:sz w:val="22"/>
      <w:szCs w:val="22"/>
    </w:rPr>
  </w:style>
  <w:style w:type="character" w:customStyle="1" w:styleId="a9">
    <w:name w:val="結語 (文字)"/>
    <w:link w:val="a8"/>
    <w:uiPriority w:val="99"/>
    <w:rsid w:val="001139B3"/>
    <w:rPr>
      <w:rFonts w:ascii="ＭＳ 明朝" w:eastAsia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60072\Desktop\&#20363;&#35215;&#26360;&#2433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例規書式Word.dot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山田　雄貴</dc:creator>
  <cp:keywords/>
  <dc:description/>
  <cp:lastModifiedBy>山田　雄貴</cp:lastModifiedBy>
  <cp:revision>9</cp:revision>
  <cp:lastPrinted>2017-10-31T00:00:00Z</cp:lastPrinted>
  <dcterms:created xsi:type="dcterms:W3CDTF">2017-10-30T09:39:00Z</dcterms:created>
  <dcterms:modified xsi:type="dcterms:W3CDTF">2017-10-31T00:02:00Z</dcterms:modified>
</cp:coreProperties>
</file>