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D2" w:rsidRDefault="00D70CD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70CD2" w:rsidRDefault="00D70CD2"/>
    <w:p w:rsidR="00D70CD2" w:rsidRDefault="00D70CD2">
      <w:pPr>
        <w:ind w:right="420"/>
        <w:jc w:val="right"/>
      </w:pPr>
      <w:r>
        <w:rPr>
          <w:rFonts w:hint="eastAsia"/>
        </w:rPr>
        <w:t>年　　月　　日</w:t>
      </w:r>
    </w:p>
    <w:p w:rsidR="00D70CD2" w:rsidRDefault="00D70CD2"/>
    <w:p w:rsidR="00D70CD2" w:rsidRDefault="00D70CD2">
      <w:r>
        <w:rPr>
          <w:rFonts w:hint="eastAsia"/>
        </w:rPr>
        <w:t xml:space="preserve">　　岩沼市長　　　　殿</w:t>
      </w:r>
    </w:p>
    <w:p w:rsidR="00D70CD2" w:rsidRDefault="00D70CD2"/>
    <w:p w:rsidR="00D70CD2" w:rsidRDefault="00D70CD2">
      <w:pPr>
        <w:ind w:right="420"/>
        <w:jc w:val="right"/>
      </w:pPr>
      <w:r>
        <w:rPr>
          <w:rFonts w:hint="eastAsia"/>
        </w:rPr>
        <w:t xml:space="preserve">申請人氏名　　　　　　　　　</w:t>
      </w:r>
    </w:p>
    <w:p w:rsidR="00D70CD2" w:rsidRDefault="00D70CD2">
      <w:pPr>
        <w:ind w:right="4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</w:t>
      </w:r>
    </w:p>
    <w:p w:rsidR="00D70CD2" w:rsidRDefault="00D70CD2"/>
    <w:p w:rsidR="00D70CD2" w:rsidRDefault="00D70CD2">
      <w:pPr>
        <w:jc w:val="center"/>
      </w:pPr>
      <w:r>
        <w:rPr>
          <w:rFonts w:hint="eastAsia"/>
          <w:spacing w:val="52"/>
        </w:rPr>
        <w:t>注射済票再交付申請</w:t>
      </w:r>
      <w:r>
        <w:rPr>
          <w:rFonts w:hint="eastAsia"/>
        </w:rPr>
        <w:t>書</w:t>
      </w:r>
    </w:p>
    <w:p w:rsidR="00D70CD2" w:rsidRDefault="00D70CD2"/>
    <w:p w:rsidR="00D70CD2" w:rsidRDefault="00D70CD2">
      <w:r>
        <w:rPr>
          <w:rFonts w:hint="eastAsia"/>
        </w:rPr>
        <w:t xml:space="preserve">　　狂犬病予防法施行規則第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D70CD2" w:rsidRDefault="00D70CD2"/>
    <w:p w:rsidR="00D70CD2" w:rsidRDefault="00D70CD2">
      <w:pPr>
        <w:jc w:val="center"/>
      </w:pPr>
      <w:r>
        <w:rPr>
          <w:rFonts w:hint="eastAsia"/>
        </w:rPr>
        <w:t>記</w:t>
      </w:r>
    </w:p>
    <w:p w:rsidR="00D70CD2" w:rsidRDefault="00D70CD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:rsidR="00D70CD2" w:rsidRDefault="00D70CD2">
      <w:r>
        <w:rPr>
          <w:rFonts w:hint="eastAsia"/>
        </w:rPr>
        <w:t xml:space="preserve">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:rsidR="00D70CD2" w:rsidRDefault="00D70CD2">
      <w:r>
        <w:rPr>
          <w:rFonts w:hint="eastAsia"/>
        </w:rPr>
        <w:t xml:space="preserve">　　　　　　　　　電話番号</w:t>
      </w:r>
    </w:p>
    <w:p w:rsidR="00D70CD2" w:rsidRDefault="00D70CD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亡失又はき損した年月日　　　　　　　　年　　月　　日　　亡失・き損</w:t>
      </w:r>
    </w:p>
    <w:p w:rsidR="00D70CD2" w:rsidRDefault="00D70CD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亡失又はき損した理由</w:t>
      </w:r>
    </w:p>
    <w:p w:rsidR="00D70CD2" w:rsidRDefault="00D70CD2"/>
    <w:p w:rsidR="00D70CD2" w:rsidRDefault="00D70CD2"/>
    <w:p w:rsidR="00D70CD2" w:rsidRDefault="00D70CD2">
      <w:r>
        <w:rPr>
          <w:rFonts w:hint="eastAsia"/>
        </w:rPr>
        <w:t xml:space="preserve">　備考</w:t>
      </w:r>
    </w:p>
    <w:p w:rsidR="00D70CD2" w:rsidRDefault="00D70CD2">
      <w:r>
        <w:rPr>
          <w:rFonts w:hint="eastAsia"/>
        </w:rPr>
        <w:t xml:space="preserve">　　き損の場合は、その注射済票を添えること。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2132"/>
      </w:tblGrid>
      <w:tr w:rsidR="00D70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6369" w:type="dxa"/>
            <w:vMerge w:val="restart"/>
            <w:tcBorders>
              <w:top w:val="nil"/>
              <w:left w:val="nil"/>
            </w:tcBorders>
            <w:vAlign w:val="center"/>
          </w:tcPr>
          <w:p w:rsidR="00D70CD2" w:rsidRDefault="00D70CD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:rsidR="00D70CD2" w:rsidRDefault="00D70CD2">
            <w:pPr>
              <w:jc w:val="center"/>
            </w:pPr>
            <w:r>
              <w:rPr>
                <w:rFonts w:hint="eastAsia"/>
              </w:rPr>
              <w:t>き損注射済票添付欄</w:t>
            </w:r>
          </w:p>
        </w:tc>
      </w:tr>
      <w:tr w:rsidR="00D70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6369" w:type="dxa"/>
            <w:vMerge/>
            <w:tcBorders>
              <w:left w:val="nil"/>
              <w:bottom w:val="nil"/>
            </w:tcBorders>
            <w:vAlign w:val="center"/>
          </w:tcPr>
          <w:p w:rsidR="00D70CD2" w:rsidRDefault="00D70CD2">
            <w:pPr>
              <w:jc w:val="left"/>
            </w:pPr>
          </w:p>
        </w:tc>
        <w:tc>
          <w:tcPr>
            <w:tcW w:w="2132" w:type="dxa"/>
            <w:vAlign w:val="center"/>
          </w:tcPr>
          <w:p w:rsidR="00D70CD2" w:rsidRDefault="00D70CD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0CD2" w:rsidRDefault="00D70CD2">
      <w:pPr>
        <w:jc w:val="right"/>
        <w:rPr>
          <w:spacing w:val="76"/>
        </w:rPr>
      </w:pPr>
      <w:r>
        <w:rPr>
          <w:rFonts w:hint="eastAsia"/>
        </w:rPr>
        <w:t>交付注射済票番号　　年度第　　　号</w:t>
      </w:r>
    </w:p>
    <w:p w:rsidR="00D70CD2" w:rsidRDefault="00D70CD2">
      <w:pPr>
        <w:jc w:val="right"/>
      </w:pPr>
      <w:r>
        <w:rPr>
          <w:rFonts w:hint="eastAsia"/>
          <w:spacing w:val="76"/>
        </w:rPr>
        <w:t>担当者氏</w:t>
      </w:r>
      <w:r>
        <w:rPr>
          <w:rFonts w:hint="eastAsia"/>
        </w:rPr>
        <w:t xml:space="preserve">名　　　　　　　　</w:t>
      </w:r>
      <w:r w:rsidR="00850BAB">
        <w:rPr>
          <w:rFonts w:hint="eastAsia"/>
        </w:rPr>
        <w:t xml:space="preserve">　</w:t>
      </w:r>
    </w:p>
    <w:sectPr w:rsidR="00D70CD2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39" w:rsidRDefault="003D2839" w:rsidP="0060409D">
      <w:r>
        <w:separator/>
      </w:r>
    </w:p>
  </w:endnote>
  <w:endnote w:type="continuationSeparator" w:id="0">
    <w:p w:rsidR="003D2839" w:rsidRDefault="003D2839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39" w:rsidRDefault="003D2839" w:rsidP="0060409D">
      <w:r>
        <w:separator/>
      </w:r>
    </w:p>
  </w:footnote>
  <w:footnote w:type="continuationSeparator" w:id="0">
    <w:p w:rsidR="003D2839" w:rsidRDefault="003D2839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D2" w:rsidRDefault="00D70CD2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70CD2" w:rsidRDefault="00D70C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10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D2"/>
    <w:rsid w:val="000249C1"/>
    <w:rsid w:val="00040185"/>
    <w:rsid w:val="003363AB"/>
    <w:rsid w:val="003D2839"/>
    <w:rsid w:val="0060409D"/>
    <w:rsid w:val="00644888"/>
    <w:rsid w:val="00850BAB"/>
    <w:rsid w:val="008C3323"/>
    <w:rsid w:val="008D0743"/>
    <w:rsid w:val="00D70CD2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52B46-16AE-4CE3-A5C7-A0ABF90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cp:lastPrinted>2002-03-06T23:52:00Z</cp:lastPrinted>
  <dcterms:created xsi:type="dcterms:W3CDTF">2023-07-07T06:49:00Z</dcterms:created>
  <dcterms:modified xsi:type="dcterms:W3CDTF">2023-07-07T06:49:00Z</dcterms:modified>
</cp:coreProperties>
</file>