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5BE" w:rsidRPr="00795A28" w:rsidRDefault="00DA65BE" w:rsidP="00DA65BE">
      <w:bookmarkStart w:id="0" w:name="_GoBack"/>
      <w:r w:rsidRPr="00795A28">
        <w:rPr>
          <w:rFonts w:hint="eastAsia"/>
        </w:rPr>
        <w:t xml:space="preserve">　　　岩沼市高齢者運転免許証自主返納支援事業実施要綱</w:t>
      </w:r>
    </w:p>
    <w:p w:rsidR="00DA65BE" w:rsidRPr="00795A28" w:rsidRDefault="00DA65BE" w:rsidP="00DA65BE">
      <w:r w:rsidRPr="00795A28">
        <w:rPr>
          <w:rFonts w:hint="eastAsia"/>
        </w:rPr>
        <w:t xml:space="preserve">　（趣旨）</w:t>
      </w:r>
    </w:p>
    <w:p w:rsidR="00DA65BE" w:rsidRPr="00795A28" w:rsidRDefault="00DA65BE" w:rsidP="00DA65BE">
      <w:pPr>
        <w:ind w:left="241" w:hangingChars="100" w:hanging="241"/>
      </w:pPr>
      <w:r w:rsidRPr="00795A28">
        <w:rPr>
          <w:rFonts w:hint="eastAsia"/>
        </w:rPr>
        <w:t>第１条　この要綱は、高齢者の運転による交通事故の発生防止及び公共交通の利用促進を図るため、高齢者の運転免許証自主返納の契機として、岩沼市民バス及び岩沼市デマンド型乗合タクシーの無料乗車証を交付する岩沼市高齢者運転免許証自主返納支援事業（以下「支援事業」という。）の実施に関し必要な事項を定めるものとする。</w:t>
      </w:r>
    </w:p>
    <w:p w:rsidR="00DA65BE" w:rsidRPr="00795A28" w:rsidRDefault="00DA65BE" w:rsidP="00DA65BE">
      <w:pPr>
        <w:ind w:left="241" w:hangingChars="100" w:hanging="241"/>
      </w:pPr>
      <w:r w:rsidRPr="00795A28">
        <w:rPr>
          <w:rFonts w:hint="eastAsia"/>
        </w:rPr>
        <w:t xml:space="preserve">　（定義）</w:t>
      </w:r>
    </w:p>
    <w:p w:rsidR="00DA65BE" w:rsidRPr="00795A28" w:rsidRDefault="00DA65BE" w:rsidP="00DA65BE">
      <w:pPr>
        <w:ind w:left="241" w:hangingChars="100" w:hanging="241"/>
      </w:pPr>
      <w:r w:rsidRPr="00795A28">
        <w:rPr>
          <w:rFonts w:hint="eastAsia"/>
        </w:rPr>
        <w:t>第２条　この要綱において、次の各号に掲げる用語の意義は、当該各号に定めるところによる。</w:t>
      </w:r>
    </w:p>
    <w:p w:rsidR="00DA65BE" w:rsidRPr="00795A28" w:rsidRDefault="00DA65BE" w:rsidP="00DA65BE">
      <w:pPr>
        <w:ind w:left="482" w:hangingChars="200" w:hanging="482"/>
      </w:pPr>
      <w:r w:rsidRPr="00795A28">
        <w:rPr>
          <w:rFonts w:hint="eastAsia"/>
        </w:rPr>
        <w:t xml:space="preserve">　⑴　運転免許証　道路交通法（昭和３５年法律第１０５号）に規定する運転免許証であって、同法に規定する有効期間内にあるものをいう。</w:t>
      </w:r>
    </w:p>
    <w:p w:rsidR="00DA65BE" w:rsidRPr="00795A28" w:rsidRDefault="00DA65BE" w:rsidP="00DA65BE">
      <w:pPr>
        <w:ind w:left="482" w:hangingChars="200" w:hanging="482"/>
      </w:pPr>
      <w:r w:rsidRPr="00795A28">
        <w:rPr>
          <w:rFonts w:hint="eastAsia"/>
        </w:rPr>
        <w:t xml:space="preserve">　⑵　自主返納　道路交通法の規定に基づき、本人が公安委員会に対して全ての運転免許証の取消しを申請し、自主的に運転免許証を返納することをいう。</w:t>
      </w:r>
    </w:p>
    <w:p w:rsidR="00DA65BE" w:rsidRPr="00795A28" w:rsidRDefault="00DA65BE" w:rsidP="00DA65BE">
      <w:pPr>
        <w:ind w:left="482" w:hangingChars="200" w:hanging="482"/>
      </w:pPr>
      <w:r w:rsidRPr="00795A28">
        <w:rPr>
          <w:rFonts w:hint="eastAsia"/>
        </w:rPr>
        <w:t xml:space="preserve">　（対象者）</w:t>
      </w:r>
    </w:p>
    <w:p w:rsidR="00DA65BE" w:rsidRPr="00795A28" w:rsidRDefault="00DA65BE" w:rsidP="00DA65BE">
      <w:pPr>
        <w:ind w:left="482" w:hangingChars="200" w:hanging="482"/>
      </w:pPr>
      <w:r w:rsidRPr="00795A28">
        <w:rPr>
          <w:rFonts w:hint="eastAsia"/>
        </w:rPr>
        <w:t>第３条　支援事業の対象者は、市内に住所を有する７０歳以上の者で、次の各号のいずれ</w:t>
      </w:r>
    </w:p>
    <w:p w:rsidR="00DA65BE" w:rsidRPr="00795A28" w:rsidRDefault="00DA65BE" w:rsidP="00DA65BE">
      <w:pPr>
        <w:ind w:leftChars="100" w:left="482" w:hangingChars="100" w:hanging="241"/>
      </w:pPr>
      <w:r w:rsidRPr="00795A28">
        <w:rPr>
          <w:rFonts w:hint="eastAsia"/>
        </w:rPr>
        <w:t>かに該当するものとする。</w:t>
      </w:r>
    </w:p>
    <w:p w:rsidR="00DA65BE" w:rsidRPr="00795A28" w:rsidRDefault="00DA65BE" w:rsidP="00DA65BE">
      <w:pPr>
        <w:ind w:leftChars="100" w:left="482" w:hangingChars="100" w:hanging="241"/>
      </w:pPr>
      <w:r w:rsidRPr="00795A28">
        <w:rPr>
          <w:rFonts w:hint="eastAsia"/>
        </w:rPr>
        <w:t>⑴　平成３０年１月１日以降に自主返納を行った者</w:t>
      </w:r>
    </w:p>
    <w:p w:rsidR="00DA65BE" w:rsidRPr="00795A28" w:rsidRDefault="00DA65BE" w:rsidP="00DA65BE">
      <w:pPr>
        <w:ind w:leftChars="100" w:left="482" w:hangingChars="100" w:hanging="241"/>
      </w:pPr>
      <w:r w:rsidRPr="00795A28">
        <w:rPr>
          <w:rFonts w:hint="eastAsia"/>
        </w:rPr>
        <w:t>⑵　運転免許証を有する者で</w:t>
      </w:r>
      <w:r w:rsidR="00D52B86" w:rsidRPr="00795A28">
        <w:rPr>
          <w:rFonts w:hint="eastAsia"/>
        </w:rPr>
        <w:t>、</w:t>
      </w:r>
      <w:r w:rsidRPr="00795A28">
        <w:rPr>
          <w:rFonts w:hint="eastAsia"/>
        </w:rPr>
        <w:t>自主返納を行おうとするもの</w:t>
      </w:r>
    </w:p>
    <w:p w:rsidR="00DA65BE" w:rsidRPr="00795A28" w:rsidRDefault="00DA65BE" w:rsidP="00DA65BE">
      <w:pPr>
        <w:ind w:leftChars="100" w:left="482" w:hangingChars="100" w:hanging="241"/>
      </w:pPr>
      <w:r w:rsidRPr="00795A28">
        <w:rPr>
          <w:rFonts w:hint="eastAsia"/>
        </w:rPr>
        <w:t>（支援事業の申請）</w:t>
      </w:r>
    </w:p>
    <w:p w:rsidR="00DA65BE" w:rsidRPr="00795A28" w:rsidRDefault="00DA65BE" w:rsidP="00DA65BE">
      <w:pPr>
        <w:ind w:left="241" w:hangingChars="100" w:hanging="241"/>
      </w:pPr>
      <w:r w:rsidRPr="00795A28">
        <w:rPr>
          <w:rFonts w:hint="eastAsia"/>
        </w:rPr>
        <w:t>第４条　支援事業を利用しようとする者は、岩沼市高齢者運転免許証自主返納支援事業申請書（様式第１号）に、次の各号に掲げる区分に応じ、当該各号に定める書類を添えて市長に申請しなければならない。</w:t>
      </w:r>
    </w:p>
    <w:p w:rsidR="00DA65BE" w:rsidRPr="00795A28" w:rsidRDefault="00DA65BE" w:rsidP="00DA65BE">
      <w:pPr>
        <w:ind w:left="482" w:hangingChars="200" w:hanging="482"/>
      </w:pPr>
      <w:r w:rsidRPr="00795A28">
        <w:rPr>
          <w:rFonts w:hint="eastAsia"/>
        </w:rPr>
        <w:t xml:space="preserve">　⑴　前条第１号に該当する者　公安委員会が発行した運転免許の取消通知書の写し又は運転経歴証明書の写し</w:t>
      </w:r>
    </w:p>
    <w:p w:rsidR="00DA65BE" w:rsidRPr="00795A28" w:rsidRDefault="00DA65BE" w:rsidP="00DA65BE">
      <w:pPr>
        <w:ind w:left="241" w:hangingChars="100" w:hanging="241"/>
      </w:pPr>
      <w:r w:rsidRPr="00795A28">
        <w:rPr>
          <w:rFonts w:hint="eastAsia"/>
        </w:rPr>
        <w:t xml:space="preserve">　⑵　前条第２号に該当する者　運転免許証の写し</w:t>
      </w:r>
    </w:p>
    <w:p w:rsidR="00DA65BE" w:rsidRPr="00795A28" w:rsidRDefault="00DA65BE" w:rsidP="00DA65BE">
      <w:r w:rsidRPr="00795A28">
        <w:rPr>
          <w:rFonts w:hint="eastAsia"/>
        </w:rPr>
        <w:t xml:space="preserve">　（支援事業の決定）</w:t>
      </w:r>
    </w:p>
    <w:p w:rsidR="00DA65BE" w:rsidRPr="00795A28" w:rsidRDefault="00DA65BE" w:rsidP="00DA65BE">
      <w:pPr>
        <w:ind w:left="241" w:hangingChars="100" w:hanging="241"/>
      </w:pPr>
      <w:r w:rsidRPr="00795A28">
        <w:rPr>
          <w:rFonts w:hint="eastAsia"/>
        </w:rPr>
        <w:t>第５条　市長は、前条の申請があった場合は審査を行い、適当と認めるときは、岩沼市民バス等免許返納支援無料乗車証（様式第２号。以下「無料乗車証」という。）を交付するものとする。</w:t>
      </w:r>
    </w:p>
    <w:p w:rsidR="00DA65BE" w:rsidRPr="00795A28" w:rsidRDefault="00DA65BE" w:rsidP="00DA65BE">
      <w:pPr>
        <w:ind w:left="482" w:hangingChars="200" w:hanging="482"/>
      </w:pPr>
      <w:r w:rsidRPr="00795A28">
        <w:rPr>
          <w:rFonts w:hint="eastAsia"/>
        </w:rPr>
        <w:t>２　無料乗車証の交付は、１人につき１回限りとし、その有効期限は、発行の日から６月</w:t>
      </w:r>
      <w:r w:rsidRPr="00795A28">
        <w:rPr>
          <w:rFonts w:hint="eastAsia"/>
        </w:rPr>
        <w:lastRenderedPageBreak/>
        <w:t>とする。</w:t>
      </w:r>
    </w:p>
    <w:p w:rsidR="00DA65BE" w:rsidRPr="00795A28" w:rsidRDefault="00DA65BE" w:rsidP="00DA65BE">
      <w:pPr>
        <w:ind w:left="482" w:hangingChars="200" w:hanging="482"/>
      </w:pPr>
      <w:r w:rsidRPr="00795A28">
        <w:rPr>
          <w:rFonts w:hint="eastAsia"/>
        </w:rPr>
        <w:t>３　無料乗車証を紛失し、破損し、又は汚損した者は、岩沼市民バス等免許返納支援無料</w:t>
      </w:r>
    </w:p>
    <w:p w:rsidR="00DA65BE" w:rsidRPr="00795A28" w:rsidRDefault="00DA65BE" w:rsidP="00DA65BE">
      <w:pPr>
        <w:ind w:leftChars="100" w:left="482" w:hangingChars="100" w:hanging="241"/>
      </w:pPr>
      <w:r w:rsidRPr="00795A28">
        <w:rPr>
          <w:rFonts w:hint="eastAsia"/>
        </w:rPr>
        <w:t>乗車証再交付申請書（様式第３号）を市長に提出し、無料乗車証の再交付を受けること</w:t>
      </w:r>
    </w:p>
    <w:p w:rsidR="00632128" w:rsidRPr="00795A28" w:rsidRDefault="00DA65BE" w:rsidP="00632128">
      <w:pPr>
        <w:ind w:leftChars="100" w:left="482" w:hangingChars="100" w:hanging="241"/>
      </w:pPr>
      <w:r w:rsidRPr="00795A28">
        <w:rPr>
          <w:rFonts w:hint="eastAsia"/>
        </w:rPr>
        <w:t>ができる。</w:t>
      </w:r>
    </w:p>
    <w:p w:rsidR="00DA65BE" w:rsidRPr="00795A28" w:rsidRDefault="00632128" w:rsidP="00632128">
      <w:pPr>
        <w:ind w:leftChars="100" w:left="482" w:hangingChars="100" w:hanging="241"/>
      </w:pPr>
      <w:r w:rsidRPr="00795A28">
        <w:rPr>
          <w:rFonts w:hint="eastAsia"/>
        </w:rPr>
        <w:t>（</w:t>
      </w:r>
      <w:r w:rsidR="00DA65BE" w:rsidRPr="00795A28">
        <w:rPr>
          <w:rFonts w:hint="eastAsia"/>
        </w:rPr>
        <w:t>委任）</w:t>
      </w:r>
    </w:p>
    <w:p w:rsidR="00DA65BE" w:rsidRPr="00795A28" w:rsidRDefault="00DA65BE" w:rsidP="00632128">
      <w:r w:rsidRPr="00795A28">
        <w:rPr>
          <w:rFonts w:hint="eastAsia"/>
        </w:rPr>
        <w:t>第６条　この要綱に定めるもののほか、必要な事項は、市長が別に定める。</w:t>
      </w:r>
    </w:p>
    <w:p w:rsidR="00DA65BE" w:rsidRPr="00795A28" w:rsidRDefault="00DA65BE" w:rsidP="00DA65BE">
      <w:r w:rsidRPr="00795A28">
        <w:rPr>
          <w:rFonts w:hint="eastAsia"/>
        </w:rPr>
        <w:t xml:space="preserve">　　　附　則</w:t>
      </w:r>
    </w:p>
    <w:p w:rsidR="00E70565" w:rsidRPr="00795A28" w:rsidRDefault="00DA65BE" w:rsidP="00DA65BE">
      <w:pPr>
        <w:ind w:left="241" w:hangingChars="100" w:hanging="241"/>
      </w:pPr>
      <w:r w:rsidRPr="00795A28">
        <w:rPr>
          <w:rFonts w:hint="eastAsia"/>
        </w:rPr>
        <w:t xml:space="preserve">　この告示は、平成３０年３月１２日から施行する。</w:t>
      </w:r>
    </w:p>
    <w:p w:rsidR="00191D13" w:rsidRPr="00795A28" w:rsidRDefault="00191D13" w:rsidP="00191D13">
      <w:pPr>
        <w:ind w:left="241" w:hangingChars="100" w:hanging="241"/>
      </w:pPr>
    </w:p>
    <w:p w:rsidR="00E70565" w:rsidRPr="00795A28" w:rsidRDefault="00E70565" w:rsidP="00191D13">
      <w:pPr>
        <w:ind w:left="241" w:hangingChars="100" w:hanging="241"/>
      </w:pPr>
    </w:p>
    <w:p w:rsidR="00E70565" w:rsidRPr="00795A28" w:rsidRDefault="00E70565" w:rsidP="00191D13">
      <w:pPr>
        <w:ind w:left="241" w:hangingChars="100" w:hanging="241"/>
      </w:pPr>
    </w:p>
    <w:p w:rsidR="00FD27B4" w:rsidRPr="00795A28" w:rsidRDefault="00FD27B4">
      <w:pPr>
        <w:widowControl/>
        <w:jc w:val="left"/>
      </w:pPr>
      <w:r w:rsidRPr="00795A28">
        <w:br w:type="page"/>
      </w:r>
    </w:p>
    <w:p w:rsidR="00FD27B4" w:rsidRPr="00795A28" w:rsidRDefault="00FD27B4" w:rsidP="00FD27B4">
      <w:pPr>
        <w:autoSpaceDE w:val="0"/>
        <w:autoSpaceDN w:val="0"/>
        <w:adjustRightInd w:val="0"/>
        <w:rPr>
          <w:rFonts w:hAnsi="Century" w:cs="ＭＳ 明朝"/>
          <w:kern w:val="2"/>
        </w:rPr>
      </w:pPr>
      <w:r w:rsidRPr="00795A28">
        <w:rPr>
          <w:rFonts w:hAnsi="Century" w:cs="ＭＳ 明朝" w:hint="eastAsia"/>
          <w:kern w:val="2"/>
        </w:rPr>
        <w:lastRenderedPageBreak/>
        <w:t>様式第１号（第４条関係）</w:t>
      </w:r>
    </w:p>
    <w:p w:rsidR="00FD27B4" w:rsidRPr="00795A28" w:rsidRDefault="00FD27B4" w:rsidP="00FD27B4">
      <w:pPr>
        <w:autoSpaceDE w:val="0"/>
        <w:autoSpaceDN w:val="0"/>
        <w:adjustRightInd w:val="0"/>
        <w:rPr>
          <w:rFonts w:hAnsi="Century" w:cs="ＭＳ 明朝"/>
          <w:kern w:val="2"/>
        </w:rPr>
      </w:pP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12"/>
        <w:gridCol w:w="6313"/>
      </w:tblGrid>
      <w:tr w:rsidR="00FD27B4" w:rsidRPr="00795A28" w:rsidTr="00A96321">
        <w:trPr>
          <w:trHeight w:val="638"/>
        </w:trPr>
        <w:tc>
          <w:tcPr>
            <w:tcW w:w="2212" w:type="dxa"/>
            <w:tcBorders>
              <w:top w:val="nil"/>
              <w:left w:val="nil"/>
              <w:bottom w:val="nil"/>
              <w:right w:val="nil"/>
            </w:tcBorders>
          </w:tcPr>
          <w:p w:rsidR="00FD27B4" w:rsidRPr="00795A28" w:rsidRDefault="00FD27B4" w:rsidP="00A96321">
            <w:pPr>
              <w:autoSpaceDE w:val="0"/>
              <w:autoSpaceDN w:val="0"/>
              <w:adjustRightInd w:val="0"/>
              <w:rPr>
                <w:rFonts w:hAnsi="Century" w:cs="ＭＳ 明朝"/>
                <w:kern w:val="2"/>
              </w:rPr>
            </w:pPr>
            <w:r w:rsidRPr="00795A28">
              <w:rPr>
                <w:rFonts w:hAnsi="Century" w:cs="ＭＳ 明朝" w:hint="eastAsia"/>
                <w:kern w:val="2"/>
              </w:rPr>
              <w:t xml:space="preserve">　</w:t>
            </w:r>
          </w:p>
        </w:tc>
        <w:tc>
          <w:tcPr>
            <w:tcW w:w="6313" w:type="dxa"/>
            <w:tcBorders>
              <w:top w:val="nil"/>
              <w:left w:val="nil"/>
              <w:bottom w:val="nil"/>
              <w:right w:val="nil"/>
            </w:tcBorders>
            <w:vAlign w:val="center"/>
          </w:tcPr>
          <w:p w:rsidR="00FD27B4" w:rsidRPr="00795A28" w:rsidRDefault="00FD27B4" w:rsidP="00A96321">
            <w:pPr>
              <w:autoSpaceDE w:val="0"/>
              <w:autoSpaceDN w:val="0"/>
              <w:adjustRightInd w:val="0"/>
              <w:rPr>
                <w:rFonts w:hAnsi="Century" w:cs="ＭＳ 明朝"/>
                <w:kern w:val="2"/>
              </w:rPr>
            </w:pPr>
            <w:r w:rsidRPr="00795A28">
              <w:rPr>
                <w:rFonts w:hAnsi="Century" w:cs="ＭＳ 明朝" w:hint="eastAsia"/>
                <w:kern w:val="2"/>
              </w:rPr>
              <w:t>岩沼市高齢者運転免許証自主返納支援事業申請書</w:t>
            </w:r>
          </w:p>
        </w:tc>
      </w:tr>
    </w:tbl>
    <w:p w:rsidR="00FD27B4" w:rsidRPr="00795A28" w:rsidRDefault="00FD27B4" w:rsidP="00FD27B4">
      <w:pPr>
        <w:autoSpaceDE w:val="0"/>
        <w:autoSpaceDN w:val="0"/>
        <w:adjustRightInd w:val="0"/>
        <w:spacing w:line="360" w:lineRule="auto"/>
        <w:rPr>
          <w:rFonts w:hAnsi="Century" w:cs="ＭＳ 明朝"/>
          <w:kern w:val="2"/>
        </w:rPr>
      </w:pPr>
    </w:p>
    <w:p w:rsidR="00FD27B4" w:rsidRPr="00795A28" w:rsidRDefault="00FD27B4" w:rsidP="00FD27B4">
      <w:pPr>
        <w:autoSpaceDE w:val="0"/>
        <w:autoSpaceDN w:val="0"/>
        <w:adjustRightInd w:val="0"/>
        <w:ind w:right="420"/>
        <w:jc w:val="right"/>
        <w:rPr>
          <w:rFonts w:hAnsi="Century" w:cs="ＭＳ 明朝"/>
          <w:kern w:val="2"/>
        </w:rPr>
      </w:pPr>
      <w:r w:rsidRPr="00795A28">
        <w:rPr>
          <w:rFonts w:hAnsi="Century" w:cs="ＭＳ 明朝" w:hint="eastAsia"/>
          <w:kern w:val="2"/>
        </w:rPr>
        <w:t>年　　月　　日</w:t>
      </w:r>
    </w:p>
    <w:p w:rsidR="00FD27B4" w:rsidRPr="00795A28" w:rsidRDefault="00FD27B4" w:rsidP="00FD27B4">
      <w:pPr>
        <w:autoSpaceDE w:val="0"/>
        <w:autoSpaceDN w:val="0"/>
        <w:adjustRightInd w:val="0"/>
        <w:rPr>
          <w:rFonts w:hAnsi="Century" w:cs="ＭＳ 明朝"/>
          <w:kern w:val="2"/>
        </w:rPr>
      </w:pPr>
    </w:p>
    <w:p w:rsidR="00FD27B4" w:rsidRPr="00795A28" w:rsidRDefault="00FD27B4" w:rsidP="00FD27B4">
      <w:pPr>
        <w:autoSpaceDE w:val="0"/>
        <w:autoSpaceDN w:val="0"/>
        <w:adjustRightInd w:val="0"/>
        <w:rPr>
          <w:rFonts w:hAnsi="Century" w:cs="ＭＳ 明朝"/>
          <w:kern w:val="2"/>
        </w:rPr>
      </w:pPr>
      <w:r w:rsidRPr="00795A28">
        <w:rPr>
          <w:rFonts w:hAnsi="Century" w:cs="ＭＳ 明朝" w:hint="eastAsia"/>
          <w:kern w:val="2"/>
        </w:rPr>
        <w:t xml:space="preserve">　　岩沼市長　　　　殿</w:t>
      </w:r>
    </w:p>
    <w:p w:rsidR="00FD27B4" w:rsidRPr="00795A28" w:rsidRDefault="00FD27B4" w:rsidP="00FD27B4">
      <w:pPr>
        <w:autoSpaceDE w:val="0"/>
        <w:autoSpaceDN w:val="0"/>
        <w:adjustRightInd w:val="0"/>
        <w:spacing w:line="360" w:lineRule="auto"/>
        <w:rPr>
          <w:rFonts w:hAnsi="Century" w:cs="ＭＳ 明朝"/>
          <w:kern w:val="2"/>
        </w:rPr>
      </w:pPr>
    </w:p>
    <w:tbl>
      <w:tblPr>
        <w:tblW w:w="9356" w:type="dxa"/>
        <w:tblInd w:w="13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18"/>
        <w:gridCol w:w="7538"/>
      </w:tblGrid>
      <w:tr w:rsidR="00795A28" w:rsidRPr="00795A28" w:rsidTr="00A96321">
        <w:trPr>
          <w:trHeight w:val="651"/>
        </w:trPr>
        <w:tc>
          <w:tcPr>
            <w:tcW w:w="1818" w:type="dxa"/>
            <w:tcBorders>
              <w:top w:val="single" w:sz="4" w:space="0" w:color="auto"/>
              <w:bottom w:val="single" w:sz="4" w:space="0" w:color="auto"/>
              <w:right w:val="single" w:sz="4" w:space="0" w:color="auto"/>
            </w:tcBorders>
            <w:vAlign w:val="center"/>
          </w:tcPr>
          <w:p w:rsidR="00FD27B4" w:rsidRPr="00795A28" w:rsidRDefault="00FD27B4" w:rsidP="00A96321">
            <w:pPr>
              <w:autoSpaceDE w:val="0"/>
              <w:autoSpaceDN w:val="0"/>
              <w:adjustRightInd w:val="0"/>
              <w:jc w:val="distribute"/>
              <w:rPr>
                <w:rFonts w:hAnsi="Century" w:cs="ＭＳ 明朝"/>
                <w:kern w:val="2"/>
              </w:rPr>
            </w:pPr>
            <w:r w:rsidRPr="00795A28">
              <w:rPr>
                <w:rFonts w:hAnsi="Century" w:cs="ＭＳ 明朝" w:hint="eastAsia"/>
                <w:kern w:val="2"/>
              </w:rPr>
              <w:t>申請者氏名</w:t>
            </w:r>
          </w:p>
        </w:tc>
        <w:tc>
          <w:tcPr>
            <w:tcW w:w="7538" w:type="dxa"/>
            <w:tcBorders>
              <w:top w:val="single" w:sz="4" w:space="0" w:color="auto"/>
              <w:left w:val="single" w:sz="4" w:space="0" w:color="auto"/>
              <w:bottom w:val="single" w:sz="4" w:space="0" w:color="auto"/>
            </w:tcBorders>
            <w:vAlign w:val="center"/>
          </w:tcPr>
          <w:p w:rsidR="00FD27B4" w:rsidRPr="00795A28" w:rsidRDefault="00FD27B4" w:rsidP="00A96321">
            <w:pPr>
              <w:autoSpaceDE w:val="0"/>
              <w:autoSpaceDN w:val="0"/>
              <w:adjustRightInd w:val="0"/>
              <w:rPr>
                <w:rFonts w:hAnsi="Century" w:cs="ＭＳ 明朝"/>
                <w:kern w:val="2"/>
              </w:rPr>
            </w:pPr>
            <w:r w:rsidRPr="00795A28">
              <w:rPr>
                <w:rFonts w:hAnsi="Century" w:cs="ＭＳ 明朝" w:hint="eastAsia"/>
                <w:kern w:val="2"/>
              </w:rPr>
              <w:t xml:space="preserve">　</w:t>
            </w:r>
          </w:p>
        </w:tc>
      </w:tr>
      <w:tr w:rsidR="00795A28" w:rsidRPr="00795A28" w:rsidTr="00A96321">
        <w:trPr>
          <w:trHeight w:val="651"/>
        </w:trPr>
        <w:tc>
          <w:tcPr>
            <w:tcW w:w="1818" w:type="dxa"/>
            <w:tcBorders>
              <w:top w:val="single" w:sz="4" w:space="0" w:color="auto"/>
              <w:bottom w:val="single" w:sz="4" w:space="0" w:color="auto"/>
              <w:right w:val="single" w:sz="4" w:space="0" w:color="auto"/>
            </w:tcBorders>
            <w:vAlign w:val="center"/>
          </w:tcPr>
          <w:p w:rsidR="00FD27B4" w:rsidRPr="00795A28" w:rsidRDefault="00FD27B4" w:rsidP="00A96321">
            <w:pPr>
              <w:autoSpaceDE w:val="0"/>
              <w:autoSpaceDN w:val="0"/>
              <w:adjustRightInd w:val="0"/>
              <w:jc w:val="distribute"/>
              <w:rPr>
                <w:rFonts w:hAnsi="Century" w:cs="ＭＳ 明朝"/>
                <w:kern w:val="2"/>
              </w:rPr>
            </w:pPr>
            <w:r w:rsidRPr="00795A28">
              <w:rPr>
                <w:rFonts w:hAnsi="Century" w:cs="ＭＳ 明朝" w:hint="eastAsia"/>
                <w:kern w:val="2"/>
              </w:rPr>
              <w:t>住所</w:t>
            </w:r>
          </w:p>
        </w:tc>
        <w:tc>
          <w:tcPr>
            <w:tcW w:w="7538" w:type="dxa"/>
            <w:tcBorders>
              <w:top w:val="single" w:sz="4" w:space="0" w:color="auto"/>
              <w:left w:val="single" w:sz="4" w:space="0" w:color="auto"/>
              <w:bottom w:val="single" w:sz="4" w:space="0" w:color="auto"/>
            </w:tcBorders>
            <w:vAlign w:val="center"/>
          </w:tcPr>
          <w:p w:rsidR="00FD27B4" w:rsidRPr="00795A28" w:rsidRDefault="00FD27B4" w:rsidP="00A96321">
            <w:pPr>
              <w:autoSpaceDE w:val="0"/>
              <w:autoSpaceDN w:val="0"/>
              <w:adjustRightInd w:val="0"/>
              <w:rPr>
                <w:rFonts w:hAnsi="Century" w:cs="ＭＳ 明朝"/>
                <w:kern w:val="2"/>
              </w:rPr>
            </w:pPr>
            <w:r w:rsidRPr="00795A28">
              <w:rPr>
                <w:rFonts w:hAnsi="Century" w:cs="ＭＳ 明朝" w:hint="eastAsia"/>
                <w:kern w:val="2"/>
              </w:rPr>
              <w:t xml:space="preserve">　</w:t>
            </w:r>
          </w:p>
        </w:tc>
      </w:tr>
      <w:tr w:rsidR="00795A28" w:rsidRPr="00795A28" w:rsidTr="00A96321">
        <w:trPr>
          <w:trHeight w:val="651"/>
        </w:trPr>
        <w:tc>
          <w:tcPr>
            <w:tcW w:w="1818" w:type="dxa"/>
            <w:tcBorders>
              <w:top w:val="single" w:sz="4" w:space="0" w:color="auto"/>
              <w:bottom w:val="single" w:sz="4" w:space="0" w:color="auto"/>
              <w:right w:val="single" w:sz="4" w:space="0" w:color="auto"/>
            </w:tcBorders>
            <w:vAlign w:val="center"/>
          </w:tcPr>
          <w:p w:rsidR="00FD27B4" w:rsidRPr="00795A28" w:rsidRDefault="00FD27B4" w:rsidP="00A96321">
            <w:pPr>
              <w:autoSpaceDE w:val="0"/>
              <w:autoSpaceDN w:val="0"/>
              <w:adjustRightInd w:val="0"/>
              <w:jc w:val="distribute"/>
              <w:rPr>
                <w:rFonts w:hAnsi="Century" w:cs="ＭＳ 明朝"/>
                <w:kern w:val="2"/>
              </w:rPr>
            </w:pPr>
            <w:r w:rsidRPr="00795A28">
              <w:rPr>
                <w:rFonts w:hAnsi="Century" w:cs="ＭＳ 明朝" w:hint="eastAsia"/>
                <w:kern w:val="2"/>
              </w:rPr>
              <w:t>電話番号</w:t>
            </w:r>
          </w:p>
        </w:tc>
        <w:tc>
          <w:tcPr>
            <w:tcW w:w="7538" w:type="dxa"/>
            <w:tcBorders>
              <w:top w:val="single" w:sz="4" w:space="0" w:color="auto"/>
              <w:left w:val="single" w:sz="4" w:space="0" w:color="auto"/>
              <w:bottom w:val="single" w:sz="4" w:space="0" w:color="auto"/>
            </w:tcBorders>
            <w:vAlign w:val="center"/>
          </w:tcPr>
          <w:p w:rsidR="00FD27B4" w:rsidRPr="00795A28" w:rsidRDefault="00FD27B4" w:rsidP="00A96321">
            <w:pPr>
              <w:autoSpaceDE w:val="0"/>
              <w:autoSpaceDN w:val="0"/>
              <w:adjustRightInd w:val="0"/>
              <w:rPr>
                <w:rFonts w:hAnsi="Century" w:cs="ＭＳ 明朝"/>
                <w:kern w:val="2"/>
              </w:rPr>
            </w:pPr>
            <w:r w:rsidRPr="00795A28">
              <w:rPr>
                <w:rFonts w:hAnsi="Century" w:cs="ＭＳ 明朝" w:hint="eastAsia"/>
                <w:kern w:val="2"/>
              </w:rPr>
              <w:t xml:space="preserve">　</w:t>
            </w:r>
          </w:p>
        </w:tc>
      </w:tr>
      <w:tr w:rsidR="00795A28" w:rsidRPr="00795A28" w:rsidTr="00A96321">
        <w:trPr>
          <w:trHeight w:val="651"/>
        </w:trPr>
        <w:tc>
          <w:tcPr>
            <w:tcW w:w="1818" w:type="dxa"/>
            <w:tcBorders>
              <w:top w:val="single" w:sz="4" w:space="0" w:color="auto"/>
              <w:bottom w:val="single" w:sz="4" w:space="0" w:color="auto"/>
              <w:right w:val="single" w:sz="4" w:space="0" w:color="auto"/>
            </w:tcBorders>
            <w:vAlign w:val="center"/>
          </w:tcPr>
          <w:p w:rsidR="00FD27B4" w:rsidRPr="00795A28" w:rsidRDefault="00FD27B4" w:rsidP="00A96321">
            <w:pPr>
              <w:autoSpaceDE w:val="0"/>
              <w:autoSpaceDN w:val="0"/>
              <w:adjustRightInd w:val="0"/>
              <w:jc w:val="distribute"/>
              <w:rPr>
                <w:rFonts w:hAnsi="Century" w:cs="ＭＳ 明朝"/>
                <w:kern w:val="2"/>
              </w:rPr>
            </w:pPr>
            <w:r w:rsidRPr="00795A28">
              <w:rPr>
                <w:rFonts w:hAnsi="Century" w:cs="ＭＳ 明朝" w:hint="eastAsia"/>
                <w:kern w:val="2"/>
              </w:rPr>
              <w:t>生年月日</w:t>
            </w:r>
          </w:p>
        </w:tc>
        <w:tc>
          <w:tcPr>
            <w:tcW w:w="7538" w:type="dxa"/>
            <w:tcBorders>
              <w:top w:val="single" w:sz="4" w:space="0" w:color="auto"/>
              <w:left w:val="single" w:sz="4" w:space="0" w:color="auto"/>
              <w:bottom w:val="single" w:sz="4" w:space="0" w:color="auto"/>
            </w:tcBorders>
            <w:vAlign w:val="center"/>
          </w:tcPr>
          <w:p w:rsidR="00FD27B4" w:rsidRPr="00795A28" w:rsidRDefault="00FD27B4" w:rsidP="00A96321">
            <w:pPr>
              <w:autoSpaceDE w:val="0"/>
              <w:autoSpaceDN w:val="0"/>
              <w:adjustRightInd w:val="0"/>
              <w:rPr>
                <w:rFonts w:hAnsi="Century" w:cs="ＭＳ 明朝"/>
                <w:kern w:val="2"/>
              </w:rPr>
            </w:pPr>
            <w:r w:rsidRPr="00795A28">
              <w:rPr>
                <w:rFonts w:hAnsi="Century" w:cs="ＭＳ 明朝" w:hint="eastAsia"/>
                <w:kern w:val="2"/>
              </w:rPr>
              <w:t xml:space="preserve">　　　　　　年　　　　月　　　　日　</w:t>
            </w:r>
          </w:p>
        </w:tc>
      </w:tr>
      <w:tr w:rsidR="00795A28" w:rsidRPr="00795A28" w:rsidTr="00A96321">
        <w:trPr>
          <w:trHeight w:val="651"/>
        </w:trPr>
        <w:tc>
          <w:tcPr>
            <w:tcW w:w="1818" w:type="dxa"/>
            <w:tcBorders>
              <w:top w:val="single" w:sz="4" w:space="0" w:color="auto"/>
              <w:bottom w:val="single" w:sz="4" w:space="0" w:color="auto"/>
              <w:right w:val="single" w:sz="4" w:space="0" w:color="auto"/>
            </w:tcBorders>
            <w:vAlign w:val="center"/>
          </w:tcPr>
          <w:p w:rsidR="00FD27B4" w:rsidRPr="00795A28" w:rsidRDefault="00FD27B4" w:rsidP="00A96321">
            <w:pPr>
              <w:autoSpaceDE w:val="0"/>
              <w:autoSpaceDN w:val="0"/>
              <w:adjustRightInd w:val="0"/>
              <w:jc w:val="distribute"/>
              <w:rPr>
                <w:rFonts w:hAnsi="Century" w:cs="ＭＳ 明朝"/>
                <w:kern w:val="2"/>
              </w:rPr>
            </w:pPr>
            <w:r w:rsidRPr="00795A28">
              <w:rPr>
                <w:rFonts w:hAnsi="Century" w:cs="ＭＳ 明朝" w:hint="eastAsia"/>
                <w:kern w:val="2"/>
              </w:rPr>
              <w:t>年齢</w:t>
            </w:r>
          </w:p>
        </w:tc>
        <w:tc>
          <w:tcPr>
            <w:tcW w:w="7538" w:type="dxa"/>
            <w:tcBorders>
              <w:top w:val="single" w:sz="4" w:space="0" w:color="auto"/>
              <w:left w:val="single" w:sz="4" w:space="0" w:color="auto"/>
              <w:bottom w:val="single" w:sz="4" w:space="0" w:color="auto"/>
            </w:tcBorders>
            <w:vAlign w:val="center"/>
          </w:tcPr>
          <w:p w:rsidR="00FD27B4" w:rsidRPr="00795A28" w:rsidRDefault="00FD27B4" w:rsidP="00A96321">
            <w:pPr>
              <w:autoSpaceDE w:val="0"/>
              <w:autoSpaceDN w:val="0"/>
              <w:adjustRightInd w:val="0"/>
              <w:ind w:firstLineChars="1600" w:firstLine="3856"/>
              <w:rPr>
                <w:rFonts w:hAnsi="Century" w:cs="ＭＳ 明朝"/>
                <w:kern w:val="2"/>
              </w:rPr>
            </w:pPr>
            <w:r w:rsidRPr="00795A28">
              <w:rPr>
                <w:rFonts w:hAnsi="Century" w:cs="ＭＳ 明朝" w:hint="eastAsia"/>
                <w:kern w:val="2"/>
              </w:rPr>
              <w:t>歳</w:t>
            </w:r>
          </w:p>
        </w:tc>
      </w:tr>
    </w:tbl>
    <w:p w:rsidR="00FD27B4" w:rsidRPr="00795A28" w:rsidRDefault="00FD27B4" w:rsidP="00FD27B4">
      <w:pPr>
        <w:autoSpaceDE w:val="0"/>
        <w:autoSpaceDN w:val="0"/>
        <w:adjustRightInd w:val="0"/>
        <w:spacing w:before="80"/>
        <w:ind w:firstLineChars="100" w:firstLine="241"/>
      </w:pPr>
      <w:r w:rsidRPr="00795A28">
        <w:rPr>
          <w:rFonts w:hint="eastAsia"/>
        </w:rPr>
        <w:t>岩沼市民バス</w:t>
      </w:r>
      <w:r w:rsidR="00AF5FF6" w:rsidRPr="00795A28">
        <w:rPr>
          <w:rFonts w:hint="eastAsia"/>
        </w:rPr>
        <w:t>等</w:t>
      </w:r>
      <w:r w:rsidRPr="00795A28">
        <w:rPr>
          <w:rFonts w:hint="eastAsia"/>
        </w:rPr>
        <w:t>免許返納支援無料乗車証の交付を受けたいので、下記のとおり関係書類を添えて申請します。</w:t>
      </w:r>
    </w:p>
    <w:p w:rsidR="00FD27B4" w:rsidRPr="00795A28" w:rsidRDefault="00FD27B4" w:rsidP="00FD27B4">
      <w:pPr>
        <w:autoSpaceDE w:val="0"/>
        <w:autoSpaceDN w:val="0"/>
        <w:adjustRightInd w:val="0"/>
        <w:jc w:val="center"/>
        <w:rPr>
          <w:rFonts w:hAnsi="Century" w:cs="ＭＳ 明朝"/>
          <w:kern w:val="2"/>
        </w:rPr>
      </w:pPr>
    </w:p>
    <w:p w:rsidR="00FD27B4" w:rsidRPr="00795A28" w:rsidRDefault="00FD27B4" w:rsidP="00FD27B4">
      <w:pPr>
        <w:autoSpaceDE w:val="0"/>
        <w:autoSpaceDN w:val="0"/>
        <w:adjustRightInd w:val="0"/>
        <w:jc w:val="center"/>
        <w:rPr>
          <w:rFonts w:hAnsi="Century" w:cs="ＭＳ 明朝"/>
          <w:kern w:val="2"/>
        </w:rPr>
      </w:pPr>
      <w:r w:rsidRPr="00795A28">
        <w:rPr>
          <w:rFonts w:hAnsi="Century" w:cs="ＭＳ 明朝" w:hint="eastAsia"/>
          <w:kern w:val="2"/>
        </w:rPr>
        <w:t>記</w:t>
      </w:r>
    </w:p>
    <w:p w:rsidR="00FD27B4" w:rsidRPr="00795A28" w:rsidRDefault="00FD27B4" w:rsidP="00FD27B4">
      <w:pPr>
        <w:autoSpaceDE w:val="0"/>
        <w:autoSpaceDN w:val="0"/>
        <w:adjustRightInd w:val="0"/>
        <w:spacing w:line="360" w:lineRule="auto"/>
        <w:rPr>
          <w:rFonts w:hAnsi="Century" w:cs="ＭＳ 明朝"/>
          <w:kern w:val="2"/>
        </w:rPr>
      </w:pPr>
    </w:p>
    <w:p w:rsidR="00FD27B4" w:rsidRPr="00795A28" w:rsidRDefault="00FD27B4" w:rsidP="00FD27B4">
      <w:pPr>
        <w:autoSpaceDE w:val="0"/>
        <w:autoSpaceDN w:val="0"/>
        <w:adjustRightInd w:val="0"/>
        <w:spacing w:line="360" w:lineRule="auto"/>
        <w:rPr>
          <w:rFonts w:hAnsi="Century" w:cs="ＭＳ 明朝"/>
          <w:kern w:val="2"/>
        </w:rPr>
      </w:pPr>
      <w:r w:rsidRPr="00795A28">
        <w:rPr>
          <w:rFonts w:hAnsi="Century" w:cs="ＭＳ 明朝" w:hint="eastAsia"/>
          <w:kern w:val="2"/>
        </w:rPr>
        <w:t xml:space="preserve">　１　期　　　 間　　　　　年　　月　　日～　　　　年　　月　　日　</w:t>
      </w:r>
      <w:r w:rsidRPr="00795A28">
        <w:rPr>
          <w:rFonts w:hAnsi="Century" w:cs="ＭＳ 明朝"/>
          <w:kern w:val="2"/>
        </w:rPr>
        <w:t>(</w:t>
      </w:r>
      <w:r w:rsidRPr="00795A28">
        <w:rPr>
          <w:rFonts w:hAnsi="Century" w:cs="ＭＳ 明朝" w:hint="eastAsia"/>
          <w:kern w:val="2"/>
        </w:rPr>
        <w:t>６月</w:t>
      </w:r>
      <w:r w:rsidRPr="00795A28">
        <w:rPr>
          <w:rFonts w:hAnsi="Century" w:cs="ＭＳ 明朝"/>
          <w:kern w:val="2"/>
        </w:rPr>
        <w:t>)</w:t>
      </w:r>
    </w:p>
    <w:p w:rsidR="00FD27B4" w:rsidRPr="00795A28" w:rsidRDefault="00FD27B4" w:rsidP="00FD27B4">
      <w:pPr>
        <w:autoSpaceDE w:val="0"/>
        <w:autoSpaceDN w:val="0"/>
        <w:adjustRightInd w:val="0"/>
        <w:spacing w:line="360" w:lineRule="auto"/>
        <w:rPr>
          <w:rFonts w:hAnsi="Century" w:cs="ＭＳ 明朝"/>
          <w:kern w:val="2"/>
        </w:rPr>
      </w:pPr>
      <w:r w:rsidRPr="00795A28">
        <w:rPr>
          <w:rFonts w:hAnsi="Century" w:cs="ＭＳ 明朝" w:hint="eastAsia"/>
          <w:kern w:val="2"/>
        </w:rPr>
        <w:t xml:space="preserve">　２　添 付 書 類　　　□運転免許の取消通知書の写し又は運転経歴証明書の写し</w:t>
      </w:r>
    </w:p>
    <w:p w:rsidR="00FD27B4" w:rsidRPr="00795A28" w:rsidRDefault="00FD27B4" w:rsidP="00FD27B4">
      <w:pPr>
        <w:autoSpaceDE w:val="0"/>
        <w:autoSpaceDN w:val="0"/>
        <w:adjustRightInd w:val="0"/>
        <w:spacing w:line="360" w:lineRule="auto"/>
        <w:rPr>
          <w:rFonts w:hAnsi="Century" w:cs="ＭＳ 明朝"/>
          <w:kern w:val="2"/>
        </w:rPr>
      </w:pPr>
      <w:r w:rsidRPr="00795A28">
        <w:rPr>
          <w:rFonts w:hAnsi="Century" w:cs="ＭＳ 明朝" w:hint="eastAsia"/>
          <w:kern w:val="2"/>
        </w:rPr>
        <w:t xml:space="preserve">　　　　　　　　　　　 □運転免許証の写し</w:t>
      </w:r>
    </w:p>
    <w:p w:rsidR="00FD27B4" w:rsidRPr="00795A28" w:rsidRDefault="00FD27B4">
      <w:pPr>
        <w:widowControl/>
        <w:jc w:val="left"/>
      </w:pPr>
      <w:r w:rsidRPr="00795A28">
        <w:br w:type="page"/>
      </w:r>
    </w:p>
    <w:p w:rsidR="00E70565" w:rsidRPr="00795A28" w:rsidRDefault="00E70565" w:rsidP="00E70565">
      <w:r w:rsidRPr="00795A28">
        <w:rPr>
          <w:rFonts w:hint="eastAsia"/>
        </w:rPr>
        <w:lastRenderedPageBreak/>
        <w:t>様式第</w:t>
      </w:r>
      <w:r w:rsidR="00FD27B4" w:rsidRPr="00795A28">
        <w:rPr>
          <w:rFonts w:hint="eastAsia"/>
        </w:rPr>
        <w:t>２</w:t>
      </w:r>
      <w:r w:rsidRPr="00795A28">
        <w:rPr>
          <w:rFonts w:hint="eastAsia"/>
        </w:rPr>
        <w:t>号</w:t>
      </w:r>
      <w:r w:rsidRPr="00795A28">
        <w:t>(</w:t>
      </w:r>
      <w:r w:rsidRPr="00795A28">
        <w:rPr>
          <w:rFonts w:hint="eastAsia"/>
        </w:rPr>
        <w:t>第</w:t>
      </w:r>
      <w:r w:rsidR="00FD27B4" w:rsidRPr="00795A28">
        <w:rPr>
          <w:rFonts w:hint="eastAsia"/>
        </w:rPr>
        <w:t>５</w:t>
      </w:r>
      <w:r w:rsidRPr="00795A28">
        <w:rPr>
          <w:rFonts w:hint="eastAsia"/>
        </w:rPr>
        <w:t>条関係</w:t>
      </w:r>
      <w:r w:rsidRPr="00795A28">
        <w:t>)</w:t>
      </w:r>
      <w:r w:rsidRPr="00795A28">
        <w:rPr>
          <w:rFonts w:hint="eastAsia"/>
        </w:rPr>
        <w:t xml:space="preserve">　 岩沼市民バス</w:t>
      </w:r>
      <w:r w:rsidR="00AF5FF6" w:rsidRPr="00795A28">
        <w:rPr>
          <w:rFonts w:hint="eastAsia"/>
        </w:rPr>
        <w:t>等</w:t>
      </w:r>
      <w:r w:rsidRPr="00795A28">
        <w:rPr>
          <w:rFonts w:hint="eastAsia"/>
        </w:rPr>
        <w:t>免許返納支援無料乗車証</w:t>
      </w:r>
    </w:p>
    <w:p w:rsidR="00E70565" w:rsidRPr="00795A28" w:rsidRDefault="00E70565" w:rsidP="00E70565">
      <w:pPr>
        <w:autoSpaceDE w:val="0"/>
        <w:autoSpaceDN w:val="0"/>
        <w:adjustRightInd w:val="0"/>
        <w:spacing w:line="360" w:lineRule="auto"/>
        <w:rPr>
          <w:rFonts w:hAnsi="Century" w:cs="ＭＳ 明朝"/>
          <w:kern w:val="2"/>
        </w:rPr>
      </w:pPr>
      <w:r w:rsidRPr="00795A28">
        <w:rPr>
          <w:rFonts w:hAnsi="Century" w:cs="ＭＳ 明朝" w:hint="eastAsia"/>
          <w:kern w:val="2"/>
        </w:rPr>
        <w:t xml:space="preserve">　　　　　　　</w:t>
      </w:r>
      <w:r w:rsidRPr="00795A28">
        <w:rPr>
          <w:rFonts w:hAnsi="Century" w:cs="ＭＳ 明朝"/>
          <w:kern w:val="2"/>
        </w:rPr>
        <w:t>(</w:t>
      </w:r>
      <w:r w:rsidRPr="00795A28">
        <w:rPr>
          <w:rFonts w:hAnsi="Century" w:cs="ＭＳ 明朝" w:hint="eastAsia"/>
          <w:kern w:val="2"/>
        </w:rPr>
        <w:t>表</w:t>
      </w:r>
      <w:r w:rsidRPr="00795A28">
        <w:rPr>
          <w:rFonts w:hAnsi="Century" w:cs="ＭＳ 明朝"/>
          <w:kern w:val="2"/>
        </w:rPr>
        <w:t>)</w:t>
      </w:r>
      <w:r w:rsidRPr="00795A28">
        <w:rPr>
          <w:rFonts w:hAnsi="Century" w:cs="ＭＳ 明朝" w:hint="eastAsia"/>
          <w:kern w:val="2"/>
        </w:rPr>
        <w:t xml:space="preserve">　　　　　　　　　　　　　　　　</w:t>
      </w:r>
      <w:r w:rsidRPr="00795A28">
        <w:rPr>
          <w:rFonts w:hAnsi="Century" w:cs="ＭＳ 明朝"/>
          <w:kern w:val="2"/>
        </w:rPr>
        <w:t xml:space="preserve"> (</w:t>
      </w:r>
      <w:r w:rsidRPr="00795A28">
        <w:rPr>
          <w:rFonts w:hAnsi="Century" w:cs="ＭＳ 明朝" w:hint="eastAsia"/>
          <w:kern w:val="2"/>
        </w:rPr>
        <w:t>裏</w:t>
      </w:r>
      <w:r w:rsidRPr="00795A28">
        <w:rPr>
          <w:rFonts w:hAnsi="Century" w:cs="ＭＳ 明朝"/>
          <w:kern w:val="2"/>
        </w:rPr>
        <w:t>)</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140"/>
        <w:gridCol w:w="228"/>
        <w:gridCol w:w="232"/>
        <w:gridCol w:w="3700"/>
        <w:gridCol w:w="220"/>
      </w:tblGrid>
      <w:tr w:rsidR="00795A28" w:rsidRPr="00795A28" w:rsidTr="00E8486B">
        <w:trPr>
          <w:trHeight w:val="3696"/>
        </w:trPr>
        <w:tc>
          <w:tcPr>
            <w:tcW w:w="4140" w:type="dxa"/>
            <w:vMerge w:val="restart"/>
            <w:tcBorders>
              <w:top w:val="single" w:sz="4" w:space="0" w:color="auto"/>
              <w:bottom w:val="single" w:sz="4" w:space="0" w:color="auto"/>
              <w:right w:val="single" w:sz="4" w:space="0" w:color="auto"/>
            </w:tcBorders>
            <w:vAlign w:val="center"/>
          </w:tcPr>
          <w:p w:rsidR="00E70565" w:rsidRPr="00795A28" w:rsidRDefault="00E70565" w:rsidP="00E8486B">
            <w:pPr>
              <w:autoSpaceDE w:val="0"/>
              <w:autoSpaceDN w:val="0"/>
              <w:adjustRightInd w:val="0"/>
              <w:spacing w:line="360" w:lineRule="exact"/>
              <w:jc w:val="center"/>
              <w:rPr>
                <w:rFonts w:hAnsi="Century" w:cs="ＭＳ 明朝"/>
                <w:kern w:val="2"/>
              </w:rPr>
            </w:pPr>
            <w:r w:rsidRPr="00795A28">
              <w:rPr>
                <w:rFonts w:hAnsi="Century" w:cs="ＭＳ 明朝" w:hint="eastAsia"/>
                <w:kern w:val="2"/>
              </w:rPr>
              <w:t>岩沼市民バス</w:t>
            </w:r>
            <w:r w:rsidR="00AF5FF6" w:rsidRPr="00795A28">
              <w:rPr>
                <w:rFonts w:hAnsi="Century" w:cs="ＭＳ 明朝" w:hint="eastAsia"/>
                <w:kern w:val="2"/>
              </w:rPr>
              <w:t>等</w:t>
            </w:r>
          </w:p>
          <w:p w:rsidR="00E70565" w:rsidRPr="00795A28" w:rsidRDefault="00E70565" w:rsidP="00E8486B">
            <w:pPr>
              <w:autoSpaceDE w:val="0"/>
              <w:autoSpaceDN w:val="0"/>
              <w:adjustRightInd w:val="0"/>
              <w:spacing w:line="360" w:lineRule="exact"/>
              <w:jc w:val="center"/>
              <w:rPr>
                <w:rFonts w:hAnsi="Century" w:cs="ＭＳ 明朝"/>
                <w:kern w:val="2"/>
              </w:rPr>
            </w:pPr>
            <w:r w:rsidRPr="00795A28">
              <w:rPr>
                <w:rFonts w:hAnsi="Century" w:cs="ＭＳ 明朝" w:hint="eastAsia"/>
                <w:kern w:val="2"/>
              </w:rPr>
              <w:t>免許返納支援無料乗車証</w:t>
            </w:r>
          </w:p>
          <w:p w:rsidR="00E70565" w:rsidRPr="00795A28" w:rsidRDefault="00E70565" w:rsidP="00E8486B">
            <w:pPr>
              <w:autoSpaceDE w:val="0"/>
              <w:autoSpaceDN w:val="0"/>
              <w:adjustRightInd w:val="0"/>
              <w:spacing w:line="360" w:lineRule="exact"/>
              <w:jc w:val="center"/>
              <w:rPr>
                <w:rFonts w:hAnsi="Century" w:cs="ＭＳ 明朝"/>
                <w:kern w:val="2"/>
                <w:u w:val="single"/>
              </w:rPr>
            </w:pPr>
          </w:p>
          <w:p w:rsidR="00E70565" w:rsidRPr="00795A28" w:rsidRDefault="00E70565" w:rsidP="00E8486B">
            <w:pPr>
              <w:autoSpaceDE w:val="0"/>
              <w:autoSpaceDN w:val="0"/>
              <w:adjustRightInd w:val="0"/>
              <w:spacing w:line="360" w:lineRule="exact"/>
              <w:jc w:val="center"/>
              <w:rPr>
                <w:rFonts w:hAnsi="Century" w:cs="ＭＳ 明朝"/>
                <w:kern w:val="2"/>
              </w:rPr>
            </w:pPr>
            <w:r w:rsidRPr="00795A28">
              <w:rPr>
                <w:rFonts w:hAnsi="Century" w:cs="ＭＳ 明朝" w:hint="eastAsia"/>
                <w:kern w:val="2"/>
              </w:rPr>
              <w:t>全 線 共 通</w:t>
            </w:r>
          </w:p>
          <w:p w:rsidR="00E70565" w:rsidRPr="00795A28" w:rsidRDefault="00E70565" w:rsidP="00E8486B">
            <w:pPr>
              <w:autoSpaceDE w:val="0"/>
              <w:autoSpaceDN w:val="0"/>
              <w:adjustRightInd w:val="0"/>
              <w:spacing w:line="360" w:lineRule="exact"/>
              <w:ind w:right="21"/>
              <w:rPr>
                <w:rFonts w:hAnsi="Century" w:cs="ＭＳ 明朝"/>
                <w:kern w:val="2"/>
              </w:rPr>
            </w:pPr>
          </w:p>
          <w:p w:rsidR="00E70565" w:rsidRPr="00795A28" w:rsidRDefault="00E70565" w:rsidP="00E8486B">
            <w:pPr>
              <w:autoSpaceDE w:val="0"/>
              <w:autoSpaceDN w:val="0"/>
              <w:adjustRightInd w:val="0"/>
              <w:spacing w:line="360" w:lineRule="exact"/>
              <w:ind w:right="21"/>
              <w:rPr>
                <w:rFonts w:hAnsi="Century" w:cs="ＭＳ 明朝"/>
                <w:kern w:val="2"/>
              </w:rPr>
            </w:pPr>
            <w:r w:rsidRPr="00795A28">
              <w:rPr>
                <w:rFonts w:hAnsi="Century" w:cs="ＭＳ 明朝" w:hint="eastAsia"/>
                <w:kern w:val="2"/>
              </w:rPr>
              <w:t xml:space="preserve">　　年　　月　　日から</w:t>
            </w:r>
          </w:p>
          <w:p w:rsidR="00E70565" w:rsidRPr="00795A28" w:rsidRDefault="00E70565" w:rsidP="00E8486B">
            <w:pPr>
              <w:autoSpaceDE w:val="0"/>
              <w:autoSpaceDN w:val="0"/>
              <w:adjustRightInd w:val="0"/>
              <w:spacing w:line="360" w:lineRule="exact"/>
              <w:ind w:right="40"/>
              <w:jc w:val="right"/>
              <w:rPr>
                <w:rFonts w:hAnsi="Century" w:cs="ＭＳ 明朝"/>
                <w:kern w:val="2"/>
              </w:rPr>
            </w:pPr>
            <w:r w:rsidRPr="00795A28">
              <w:rPr>
                <w:rFonts w:hAnsi="Century" w:cs="ＭＳ 明朝" w:hint="eastAsia"/>
                <w:kern w:val="2"/>
              </w:rPr>
              <w:t>年　　月　　日まで</w:t>
            </w:r>
          </w:p>
          <w:p w:rsidR="00E70565" w:rsidRPr="00795A28" w:rsidRDefault="00E70565" w:rsidP="00E8486B">
            <w:pPr>
              <w:autoSpaceDE w:val="0"/>
              <w:autoSpaceDN w:val="0"/>
              <w:adjustRightInd w:val="0"/>
              <w:spacing w:line="360" w:lineRule="exact"/>
              <w:ind w:right="281"/>
              <w:jc w:val="right"/>
              <w:rPr>
                <w:rFonts w:hAnsi="Century" w:cs="ＭＳ 明朝"/>
                <w:kern w:val="2"/>
              </w:rPr>
            </w:pPr>
          </w:p>
          <w:p w:rsidR="00E70565" w:rsidRPr="00795A28" w:rsidRDefault="00E70565" w:rsidP="00E70565">
            <w:pPr>
              <w:autoSpaceDE w:val="0"/>
              <w:autoSpaceDN w:val="0"/>
              <w:adjustRightInd w:val="0"/>
              <w:spacing w:line="360" w:lineRule="exact"/>
              <w:ind w:right="21" w:firstLineChars="100" w:firstLine="241"/>
              <w:rPr>
                <w:rFonts w:hAnsi="Century" w:cs="ＭＳ 明朝"/>
                <w:kern w:val="2"/>
              </w:rPr>
            </w:pPr>
            <w:r w:rsidRPr="00795A28">
              <w:rPr>
                <w:rFonts w:hAnsi="Century" w:cs="ＭＳ 明朝" w:hint="eastAsia"/>
                <w:kern w:val="2"/>
              </w:rPr>
              <w:t xml:space="preserve">氏名　　 　　　　 様　</w:t>
            </w:r>
          </w:p>
          <w:p w:rsidR="00E70565" w:rsidRPr="00795A28" w:rsidRDefault="00E70565" w:rsidP="00E8486B">
            <w:pPr>
              <w:autoSpaceDE w:val="0"/>
              <w:autoSpaceDN w:val="0"/>
              <w:adjustRightInd w:val="0"/>
              <w:spacing w:line="360" w:lineRule="exact"/>
              <w:ind w:right="21"/>
              <w:rPr>
                <w:rFonts w:hAnsi="Century" w:cs="ＭＳ 明朝"/>
                <w:kern w:val="2"/>
              </w:rPr>
            </w:pPr>
          </w:p>
          <w:p w:rsidR="00E70565" w:rsidRPr="00795A28" w:rsidRDefault="00E70565" w:rsidP="00E8486B">
            <w:pPr>
              <w:autoSpaceDE w:val="0"/>
              <w:autoSpaceDN w:val="0"/>
              <w:adjustRightInd w:val="0"/>
              <w:spacing w:line="360" w:lineRule="exact"/>
              <w:ind w:right="21"/>
              <w:jc w:val="center"/>
              <w:rPr>
                <w:rFonts w:hAnsi="Century" w:cs="ＭＳ 明朝"/>
                <w:kern w:val="2"/>
              </w:rPr>
            </w:pPr>
            <w:r w:rsidRPr="00795A28">
              <w:rPr>
                <w:rFonts w:hAnsi="Century" w:cs="ＭＳ 明朝" w:hint="eastAsia"/>
                <w:kern w:val="2"/>
              </w:rPr>
              <w:t>発行年月日・発行者／岩沼市長</w:t>
            </w:r>
          </w:p>
        </w:tc>
        <w:tc>
          <w:tcPr>
            <w:tcW w:w="228" w:type="dxa"/>
            <w:vMerge w:val="restart"/>
            <w:tcBorders>
              <w:top w:val="nil"/>
              <w:left w:val="single" w:sz="4" w:space="0" w:color="auto"/>
              <w:bottom w:val="single" w:sz="4" w:space="0" w:color="auto"/>
              <w:right w:val="single" w:sz="4" w:space="0" w:color="auto"/>
            </w:tcBorders>
            <w:vAlign w:val="center"/>
          </w:tcPr>
          <w:p w:rsidR="00E70565" w:rsidRPr="00795A28" w:rsidRDefault="00E70565" w:rsidP="00E8486B">
            <w:pPr>
              <w:autoSpaceDE w:val="0"/>
              <w:autoSpaceDN w:val="0"/>
              <w:adjustRightInd w:val="0"/>
              <w:spacing w:line="360" w:lineRule="exact"/>
              <w:rPr>
                <w:rFonts w:hAnsi="Century" w:cs="ＭＳ 明朝"/>
                <w:kern w:val="2"/>
              </w:rPr>
            </w:pPr>
            <w:r w:rsidRPr="00795A28">
              <w:rPr>
                <w:rFonts w:hAnsi="Century" w:cs="ＭＳ 明朝" w:hint="eastAsia"/>
                <w:kern w:val="2"/>
              </w:rPr>
              <w:t xml:space="preserve">　</w:t>
            </w:r>
          </w:p>
        </w:tc>
        <w:tc>
          <w:tcPr>
            <w:tcW w:w="4152" w:type="dxa"/>
            <w:gridSpan w:val="3"/>
            <w:tcBorders>
              <w:top w:val="single" w:sz="4" w:space="0" w:color="auto"/>
              <w:left w:val="single" w:sz="4" w:space="0" w:color="auto"/>
              <w:bottom w:val="nil"/>
            </w:tcBorders>
            <w:vAlign w:val="center"/>
          </w:tcPr>
          <w:p w:rsidR="00E70565" w:rsidRPr="00795A28" w:rsidRDefault="00E70565" w:rsidP="00E8486B">
            <w:pPr>
              <w:autoSpaceDE w:val="0"/>
              <w:autoSpaceDN w:val="0"/>
              <w:adjustRightInd w:val="0"/>
              <w:spacing w:line="360" w:lineRule="exact"/>
              <w:ind w:left="333" w:hanging="333"/>
              <w:jc w:val="center"/>
              <w:rPr>
                <w:rFonts w:hAnsi="Century" w:cs="ＭＳ 明朝"/>
                <w:kern w:val="2"/>
              </w:rPr>
            </w:pPr>
            <w:r w:rsidRPr="00795A28">
              <w:rPr>
                <w:rFonts w:hAnsi="Century" w:cs="ＭＳ 明朝" w:hint="eastAsia"/>
                <w:spacing w:val="105"/>
                <w:kern w:val="2"/>
              </w:rPr>
              <w:t>ご注</w:t>
            </w:r>
            <w:r w:rsidRPr="00795A28">
              <w:rPr>
                <w:rFonts w:hAnsi="Century" w:cs="ＭＳ 明朝" w:hint="eastAsia"/>
                <w:kern w:val="2"/>
              </w:rPr>
              <w:t>意</w:t>
            </w:r>
          </w:p>
          <w:p w:rsidR="00FD27B4" w:rsidRPr="00795A28" w:rsidRDefault="00E70565" w:rsidP="00033BBE">
            <w:pPr>
              <w:autoSpaceDE w:val="0"/>
              <w:autoSpaceDN w:val="0"/>
              <w:adjustRightInd w:val="0"/>
              <w:spacing w:line="360" w:lineRule="exact"/>
              <w:ind w:left="482" w:right="113" w:hangingChars="200" w:hanging="482"/>
              <w:rPr>
                <w:rFonts w:hAnsi="Century" w:cs="ＭＳ 明朝"/>
                <w:kern w:val="2"/>
              </w:rPr>
            </w:pPr>
            <w:r w:rsidRPr="00795A28">
              <w:rPr>
                <w:rFonts w:hAnsi="Century" w:cs="ＭＳ 明朝" w:hint="eastAsia"/>
                <w:kern w:val="2"/>
              </w:rPr>
              <w:t xml:space="preserve">　１　</w:t>
            </w:r>
            <w:r w:rsidR="00FD27B4" w:rsidRPr="00795A28">
              <w:rPr>
                <w:rFonts w:hAnsi="Century" w:cs="ＭＳ 明朝" w:hint="eastAsia"/>
                <w:kern w:val="2"/>
              </w:rPr>
              <w:t>市民バス及びデマンドタクシーに</w:t>
            </w:r>
            <w:r w:rsidRPr="00795A28">
              <w:rPr>
                <w:rFonts w:hAnsi="Century" w:cs="ＭＳ 明朝" w:hint="eastAsia"/>
                <w:kern w:val="2"/>
              </w:rPr>
              <w:t>乗車の際は、必ず係員にお見せ下さい</w:t>
            </w:r>
            <w:r w:rsidR="00FD27B4" w:rsidRPr="00795A28">
              <w:rPr>
                <w:rFonts w:hAnsi="Century" w:cs="ＭＳ 明朝" w:hint="eastAsia"/>
                <w:kern w:val="2"/>
              </w:rPr>
              <w:t>（デマンドタクシーの利用は、登録者に限ります。）</w:t>
            </w:r>
            <w:r w:rsidR="00033BBE" w:rsidRPr="00795A28">
              <w:rPr>
                <w:rFonts w:hAnsi="Century" w:cs="ＭＳ 明朝" w:hint="eastAsia"/>
                <w:kern w:val="2"/>
              </w:rPr>
              <w:t>。</w:t>
            </w:r>
          </w:p>
          <w:p w:rsidR="00E70565" w:rsidRPr="00795A28" w:rsidRDefault="00E70565" w:rsidP="00E8486B">
            <w:pPr>
              <w:autoSpaceDE w:val="0"/>
              <w:autoSpaceDN w:val="0"/>
              <w:adjustRightInd w:val="0"/>
              <w:spacing w:line="360" w:lineRule="exact"/>
              <w:ind w:left="482" w:right="113" w:hangingChars="200" w:hanging="482"/>
              <w:rPr>
                <w:rFonts w:hAnsi="Century" w:cs="ＭＳ 明朝"/>
                <w:kern w:val="2"/>
              </w:rPr>
            </w:pPr>
            <w:r w:rsidRPr="00795A28">
              <w:rPr>
                <w:rFonts w:hAnsi="Century" w:cs="ＭＳ 明朝" w:hint="eastAsia"/>
                <w:kern w:val="2"/>
              </w:rPr>
              <w:t xml:space="preserve">　２　本券は、使用者本人しか使用できません。</w:t>
            </w:r>
          </w:p>
          <w:p w:rsidR="00E70565" w:rsidRPr="00795A28" w:rsidRDefault="00E70565" w:rsidP="00E8486B">
            <w:pPr>
              <w:autoSpaceDE w:val="0"/>
              <w:autoSpaceDN w:val="0"/>
              <w:adjustRightInd w:val="0"/>
              <w:spacing w:line="360" w:lineRule="exact"/>
              <w:ind w:left="482" w:right="113" w:hangingChars="200" w:hanging="482"/>
              <w:rPr>
                <w:rFonts w:hAnsi="Century" w:cs="ＭＳ 明朝"/>
                <w:kern w:val="2"/>
              </w:rPr>
            </w:pPr>
            <w:r w:rsidRPr="00795A28">
              <w:rPr>
                <w:rFonts w:hAnsi="Century" w:cs="ＭＳ 明朝" w:hint="eastAsia"/>
                <w:kern w:val="2"/>
              </w:rPr>
              <w:t xml:space="preserve">　３　本券を紛失等した場合には、速やかに届け出て下さい。</w:t>
            </w:r>
          </w:p>
          <w:p w:rsidR="00E70565" w:rsidRPr="00795A28" w:rsidRDefault="00E70565" w:rsidP="00E8486B">
            <w:pPr>
              <w:autoSpaceDE w:val="0"/>
              <w:autoSpaceDN w:val="0"/>
              <w:adjustRightInd w:val="0"/>
              <w:spacing w:line="360" w:lineRule="exact"/>
              <w:ind w:left="482" w:right="113" w:hangingChars="200" w:hanging="482"/>
              <w:rPr>
                <w:rFonts w:hAnsi="Century" w:cs="ＭＳ 明朝"/>
                <w:kern w:val="2"/>
              </w:rPr>
            </w:pPr>
            <w:r w:rsidRPr="00795A28">
              <w:rPr>
                <w:rFonts w:hAnsi="Century" w:cs="ＭＳ 明朝" w:hint="eastAsia"/>
                <w:kern w:val="2"/>
              </w:rPr>
              <w:t xml:space="preserve">　</w:t>
            </w:r>
          </w:p>
          <w:p w:rsidR="00E70565" w:rsidRPr="00795A28" w:rsidRDefault="00E70565" w:rsidP="00E8486B">
            <w:pPr>
              <w:autoSpaceDE w:val="0"/>
              <w:autoSpaceDN w:val="0"/>
              <w:adjustRightInd w:val="0"/>
              <w:spacing w:line="360" w:lineRule="exact"/>
              <w:ind w:left="333" w:right="113" w:hanging="333"/>
              <w:rPr>
                <w:rFonts w:hAnsi="Century" w:cs="ＭＳ 明朝"/>
                <w:kern w:val="2"/>
              </w:rPr>
            </w:pPr>
            <w:r w:rsidRPr="00795A28">
              <w:rPr>
                <w:rFonts w:hAnsi="Century" w:cs="ＭＳ 明朝" w:hint="eastAsia"/>
                <w:kern w:val="2"/>
              </w:rPr>
              <w:t xml:space="preserve">　　※　紛失された場合の連絡先</w:t>
            </w:r>
          </w:p>
        </w:tc>
      </w:tr>
      <w:tr w:rsidR="00795A28" w:rsidRPr="00795A28" w:rsidTr="00E8486B">
        <w:trPr>
          <w:trHeight w:val="812"/>
        </w:trPr>
        <w:tc>
          <w:tcPr>
            <w:tcW w:w="4140" w:type="dxa"/>
            <w:vMerge/>
            <w:tcBorders>
              <w:top w:val="single" w:sz="4" w:space="0" w:color="auto"/>
              <w:bottom w:val="single" w:sz="4" w:space="0" w:color="auto"/>
              <w:right w:val="single" w:sz="4" w:space="0" w:color="auto"/>
            </w:tcBorders>
            <w:vAlign w:val="center"/>
          </w:tcPr>
          <w:p w:rsidR="00E70565" w:rsidRPr="00795A28" w:rsidRDefault="00E70565" w:rsidP="00E8486B">
            <w:pPr>
              <w:autoSpaceDE w:val="0"/>
              <w:autoSpaceDN w:val="0"/>
              <w:adjustRightInd w:val="0"/>
              <w:spacing w:line="360" w:lineRule="exact"/>
              <w:jc w:val="center"/>
              <w:rPr>
                <w:rFonts w:hAnsi="Century" w:cs="ＭＳ 明朝"/>
                <w:kern w:val="2"/>
              </w:rPr>
            </w:pPr>
          </w:p>
        </w:tc>
        <w:tc>
          <w:tcPr>
            <w:tcW w:w="228" w:type="dxa"/>
            <w:vMerge/>
            <w:tcBorders>
              <w:top w:val="single" w:sz="4" w:space="0" w:color="auto"/>
              <w:left w:val="single" w:sz="4" w:space="0" w:color="auto"/>
              <w:bottom w:val="single" w:sz="4" w:space="0" w:color="auto"/>
              <w:right w:val="single" w:sz="4" w:space="0" w:color="auto"/>
            </w:tcBorders>
            <w:vAlign w:val="center"/>
          </w:tcPr>
          <w:p w:rsidR="00E70565" w:rsidRPr="00795A28" w:rsidRDefault="00E70565" w:rsidP="00E8486B">
            <w:pPr>
              <w:autoSpaceDE w:val="0"/>
              <w:autoSpaceDN w:val="0"/>
              <w:adjustRightInd w:val="0"/>
              <w:spacing w:line="360" w:lineRule="exact"/>
              <w:rPr>
                <w:rFonts w:hAnsi="Century" w:cs="ＭＳ 明朝"/>
                <w:kern w:val="2"/>
              </w:rPr>
            </w:pPr>
          </w:p>
        </w:tc>
        <w:tc>
          <w:tcPr>
            <w:tcW w:w="232" w:type="dxa"/>
            <w:tcBorders>
              <w:top w:val="nil"/>
              <w:left w:val="single" w:sz="4" w:space="0" w:color="auto"/>
              <w:bottom w:val="nil"/>
              <w:right w:val="single" w:sz="4" w:space="0" w:color="auto"/>
            </w:tcBorders>
            <w:vAlign w:val="center"/>
          </w:tcPr>
          <w:p w:rsidR="00E70565" w:rsidRPr="00795A28" w:rsidRDefault="00E70565" w:rsidP="00E8486B">
            <w:pPr>
              <w:autoSpaceDE w:val="0"/>
              <w:autoSpaceDN w:val="0"/>
              <w:adjustRightInd w:val="0"/>
              <w:spacing w:line="360" w:lineRule="exact"/>
              <w:rPr>
                <w:rFonts w:hAnsi="Century" w:cs="ＭＳ 明朝"/>
                <w:kern w:val="2"/>
              </w:rPr>
            </w:pPr>
            <w:r w:rsidRPr="00795A28">
              <w:rPr>
                <w:rFonts w:hAnsi="Century" w:cs="ＭＳ 明朝" w:hint="eastAsia"/>
                <w:kern w:val="2"/>
              </w:rPr>
              <w:t xml:space="preserve">　</w:t>
            </w:r>
          </w:p>
        </w:tc>
        <w:tc>
          <w:tcPr>
            <w:tcW w:w="3700" w:type="dxa"/>
            <w:tcBorders>
              <w:top w:val="single" w:sz="4" w:space="0" w:color="auto"/>
              <w:left w:val="single" w:sz="4" w:space="0" w:color="auto"/>
              <w:bottom w:val="single" w:sz="4" w:space="0" w:color="auto"/>
              <w:right w:val="single" w:sz="4" w:space="0" w:color="auto"/>
            </w:tcBorders>
            <w:vAlign w:val="center"/>
          </w:tcPr>
          <w:p w:rsidR="00E70565" w:rsidRPr="00795A28" w:rsidRDefault="00E70565" w:rsidP="00E8486B">
            <w:pPr>
              <w:autoSpaceDE w:val="0"/>
              <w:autoSpaceDN w:val="0"/>
              <w:adjustRightInd w:val="0"/>
              <w:spacing w:line="360" w:lineRule="exact"/>
              <w:rPr>
                <w:rFonts w:hAnsi="Century" w:cs="ＭＳ 明朝"/>
                <w:kern w:val="2"/>
              </w:rPr>
            </w:pPr>
            <w:r w:rsidRPr="00795A28">
              <w:rPr>
                <w:rFonts w:hAnsi="Century" w:cs="ＭＳ 明朝" w:hint="eastAsia"/>
                <w:kern w:val="2"/>
              </w:rPr>
              <w:t>住所・氏名・電話</w:t>
            </w:r>
          </w:p>
        </w:tc>
        <w:tc>
          <w:tcPr>
            <w:tcW w:w="220" w:type="dxa"/>
            <w:tcBorders>
              <w:top w:val="nil"/>
              <w:left w:val="single" w:sz="4" w:space="0" w:color="auto"/>
              <w:bottom w:val="nil"/>
            </w:tcBorders>
            <w:vAlign w:val="center"/>
          </w:tcPr>
          <w:p w:rsidR="00E70565" w:rsidRPr="00795A28" w:rsidRDefault="00E70565" w:rsidP="00E8486B">
            <w:pPr>
              <w:autoSpaceDE w:val="0"/>
              <w:autoSpaceDN w:val="0"/>
              <w:adjustRightInd w:val="0"/>
              <w:spacing w:line="360" w:lineRule="exact"/>
              <w:rPr>
                <w:rFonts w:hAnsi="Century" w:cs="ＭＳ 明朝"/>
                <w:kern w:val="2"/>
              </w:rPr>
            </w:pPr>
            <w:r w:rsidRPr="00795A28">
              <w:rPr>
                <w:rFonts w:hAnsi="Century" w:cs="ＭＳ 明朝" w:hint="eastAsia"/>
                <w:kern w:val="2"/>
              </w:rPr>
              <w:t xml:space="preserve">　</w:t>
            </w:r>
          </w:p>
        </w:tc>
      </w:tr>
      <w:tr w:rsidR="00795A28" w:rsidRPr="00795A28" w:rsidTr="00E8486B">
        <w:trPr>
          <w:trHeight w:val="327"/>
        </w:trPr>
        <w:tc>
          <w:tcPr>
            <w:tcW w:w="4140" w:type="dxa"/>
            <w:vMerge/>
            <w:tcBorders>
              <w:top w:val="single" w:sz="4" w:space="0" w:color="auto"/>
              <w:bottom w:val="single" w:sz="4" w:space="0" w:color="auto"/>
              <w:right w:val="single" w:sz="4" w:space="0" w:color="auto"/>
            </w:tcBorders>
            <w:vAlign w:val="center"/>
          </w:tcPr>
          <w:p w:rsidR="00E70565" w:rsidRPr="00795A28" w:rsidRDefault="00E70565" w:rsidP="00E8486B">
            <w:pPr>
              <w:autoSpaceDE w:val="0"/>
              <w:autoSpaceDN w:val="0"/>
              <w:adjustRightInd w:val="0"/>
              <w:spacing w:line="360" w:lineRule="exact"/>
              <w:jc w:val="center"/>
              <w:rPr>
                <w:rFonts w:hAnsi="Century" w:cs="ＭＳ 明朝"/>
                <w:kern w:val="2"/>
              </w:rPr>
            </w:pPr>
          </w:p>
        </w:tc>
        <w:tc>
          <w:tcPr>
            <w:tcW w:w="228" w:type="dxa"/>
            <w:vMerge/>
            <w:tcBorders>
              <w:top w:val="single" w:sz="4" w:space="0" w:color="auto"/>
              <w:left w:val="single" w:sz="4" w:space="0" w:color="auto"/>
              <w:bottom w:val="nil"/>
              <w:right w:val="single" w:sz="4" w:space="0" w:color="auto"/>
            </w:tcBorders>
            <w:vAlign w:val="center"/>
          </w:tcPr>
          <w:p w:rsidR="00E70565" w:rsidRPr="00795A28" w:rsidRDefault="00E70565" w:rsidP="00E8486B">
            <w:pPr>
              <w:autoSpaceDE w:val="0"/>
              <w:autoSpaceDN w:val="0"/>
              <w:adjustRightInd w:val="0"/>
              <w:spacing w:line="360" w:lineRule="exact"/>
              <w:rPr>
                <w:rFonts w:hAnsi="Century" w:cs="ＭＳ 明朝"/>
                <w:kern w:val="2"/>
              </w:rPr>
            </w:pPr>
          </w:p>
        </w:tc>
        <w:tc>
          <w:tcPr>
            <w:tcW w:w="4152" w:type="dxa"/>
            <w:gridSpan w:val="3"/>
            <w:tcBorders>
              <w:top w:val="nil"/>
              <w:left w:val="single" w:sz="4" w:space="0" w:color="auto"/>
              <w:bottom w:val="single" w:sz="4" w:space="0" w:color="auto"/>
            </w:tcBorders>
            <w:vAlign w:val="center"/>
          </w:tcPr>
          <w:p w:rsidR="00E70565" w:rsidRPr="00795A28" w:rsidRDefault="00E70565" w:rsidP="00E8486B">
            <w:pPr>
              <w:autoSpaceDE w:val="0"/>
              <w:autoSpaceDN w:val="0"/>
              <w:adjustRightInd w:val="0"/>
              <w:spacing w:line="360" w:lineRule="exact"/>
              <w:rPr>
                <w:rFonts w:hAnsi="Century" w:cs="ＭＳ 明朝"/>
                <w:kern w:val="2"/>
              </w:rPr>
            </w:pPr>
            <w:r w:rsidRPr="00795A28">
              <w:rPr>
                <w:rFonts w:hAnsi="Century" w:cs="ＭＳ 明朝" w:hint="eastAsia"/>
                <w:kern w:val="2"/>
              </w:rPr>
              <w:t xml:space="preserve">　</w:t>
            </w:r>
          </w:p>
        </w:tc>
      </w:tr>
    </w:tbl>
    <w:p w:rsidR="00E70565" w:rsidRPr="00795A28" w:rsidRDefault="00E70565" w:rsidP="00E70565">
      <w:pPr>
        <w:autoSpaceDE w:val="0"/>
        <w:autoSpaceDN w:val="0"/>
        <w:adjustRightInd w:val="0"/>
        <w:rPr>
          <w:rFonts w:hAnsi="Century" w:cs="ＭＳ 明朝"/>
          <w:kern w:val="2"/>
          <w:sz w:val="21"/>
          <w:szCs w:val="21"/>
        </w:rPr>
      </w:pPr>
    </w:p>
    <w:p w:rsidR="00E70565" w:rsidRPr="00795A28" w:rsidRDefault="00E70565">
      <w:pPr>
        <w:widowControl/>
        <w:jc w:val="left"/>
        <w:rPr>
          <w:rFonts w:hAnsi="Century" w:cs="ＭＳ 明朝"/>
          <w:kern w:val="2"/>
          <w:sz w:val="21"/>
          <w:szCs w:val="21"/>
        </w:rPr>
      </w:pPr>
      <w:r w:rsidRPr="00795A28">
        <w:rPr>
          <w:rFonts w:hAnsi="Century" w:cs="ＭＳ 明朝"/>
          <w:kern w:val="2"/>
          <w:sz w:val="21"/>
          <w:szCs w:val="21"/>
        </w:rPr>
        <w:br w:type="page"/>
      </w:r>
    </w:p>
    <w:p w:rsidR="00E70565" w:rsidRPr="00795A28" w:rsidRDefault="00E70565" w:rsidP="00E70565">
      <w:pPr>
        <w:autoSpaceDE w:val="0"/>
        <w:autoSpaceDN w:val="0"/>
        <w:adjustRightInd w:val="0"/>
        <w:rPr>
          <w:rFonts w:hAnsi="Century" w:cs="ＭＳ 明朝"/>
          <w:kern w:val="2"/>
        </w:rPr>
      </w:pPr>
      <w:r w:rsidRPr="00795A28">
        <w:rPr>
          <w:rFonts w:hAnsi="Century" w:cs="ＭＳ 明朝" w:hint="eastAsia"/>
          <w:kern w:val="2"/>
        </w:rPr>
        <w:lastRenderedPageBreak/>
        <w:t>様式第</w:t>
      </w:r>
      <w:r w:rsidR="00FD27B4" w:rsidRPr="00795A28">
        <w:rPr>
          <w:rFonts w:hAnsi="Century" w:cs="ＭＳ 明朝" w:hint="eastAsia"/>
          <w:kern w:val="2"/>
        </w:rPr>
        <w:t>３</w:t>
      </w:r>
      <w:r w:rsidRPr="00795A28">
        <w:rPr>
          <w:rFonts w:hAnsi="Century" w:cs="ＭＳ 明朝" w:hint="eastAsia"/>
          <w:kern w:val="2"/>
        </w:rPr>
        <w:t>号（第</w:t>
      </w:r>
      <w:r w:rsidR="00025B8A" w:rsidRPr="00795A28">
        <w:rPr>
          <w:rFonts w:hAnsi="Century" w:cs="ＭＳ 明朝" w:hint="eastAsia"/>
          <w:kern w:val="2"/>
        </w:rPr>
        <w:t>５</w:t>
      </w:r>
      <w:r w:rsidRPr="00795A28">
        <w:rPr>
          <w:rFonts w:hAnsi="Century" w:cs="ＭＳ 明朝" w:hint="eastAsia"/>
          <w:kern w:val="2"/>
        </w:rPr>
        <w:t>条関係）</w:t>
      </w:r>
    </w:p>
    <w:p w:rsidR="00E70565" w:rsidRPr="00795A28" w:rsidRDefault="00E70565" w:rsidP="00E70565">
      <w:pPr>
        <w:autoSpaceDE w:val="0"/>
        <w:autoSpaceDN w:val="0"/>
        <w:adjustRightInd w:val="0"/>
        <w:rPr>
          <w:rFonts w:hAnsi="Century" w:cs="ＭＳ 明朝"/>
          <w:kern w:val="2"/>
        </w:rPr>
      </w:pPr>
    </w:p>
    <w:p w:rsidR="00AF5FF6" w:rsidRPr="00795A28" w:rsidRDefault="00AF5FF6" w:rsidP="00AF5FF6">
      <w:pPr>
        <w:autoSpaceDE w:val="0"/>
        <w:autoSpaceDN w:val="0"/>
        <w:adjustRightInd w:val="0"/>
        <w:jc w:val="center"/>
        <w:rPr>
          <w:rFonts w:hAnsi="Century" w:cs="ＭＳ 明朝"/>
          <w:kern w:val="2"/>
        </w:rPr>
      </w:pPr>
      <w:r w:rsidRPr="00795A28">
        <w:rPr>
          <w:rFonts w:hAnsi="Century" w:cs="ＭＳ 明朝" w:hint="eastAsia"/>
          <w:kern w:val="2"/>
        </w:rPr>
        <w:t>岩沼市民バス等免許返納支援無料乗車証再交付申請書</w:t>
      </w:r>
    </w:p>
    <w:p w:rsidR="00AF5FF6" w:rsidRPr="00795A28" w:rsidRDefault="00AF5FF6" w:rsidP="00E70565">
      <w:pPr>
        <w:autoSpaceDE w:val="0"/>
        <w:autoSpaceDN w:val="0"/>
        <w:adjustRightInd w:val="0"/>
        <w:ind w:right="420"/>
        <w:jc w:val="right"/>
        <w:rPr>
          <w:rFonts w:hAnsi="Century" w:cs="ＭＳ 明朝"/>
          <w:kern w:val="2"/>
        </w:rPr>
      </w:pPr>
    </w:p>
    <w:p w:rsidR="00E70565" w:rsidRPr="00795A28" w:rsidRDefault="00E70565" w:rsidP="00E70565">
      <w:pPr>
        <w:autoSpaceDE w:val="0"/>
        <w:autoSpaceDN w:val="0"/>
        <w:adjustRightInd w:val="0"/>
        <w:ind w:right="420"/>
        <w:jc w:val="right"/>
        <w:rPr>
          <w:rFonts w:hAnsi="Century" w:cs="ＭＳ 明朝"/>
          <w:kern w:val="2"/>
        </w:rPr>
      </w:pPr>
      <w:r w:rsidRPr="00795A28">
        <w:rPr>
          <w:rFonts w:hAnsi="Century" w:cs="ＭＳ 明朝" w:hint="eastAsia"/>
          <w:kern w:val="2"/>
        </w:rPr>
        <w:t>年　　月　　日</w:t>
      </w:r>
    </w:p>
    <w:p w:rsidR="00E70565" w:rsidRPr="00795A28" w:rsidRDefault="00E70565" w:rsidP="00E70565">
      <w:pPr>
        <w:autoSpaceDE w:val="0"/>
        <w:autoSpaceDN w:val="0"/>
        <w:adjustRightInd w:val="0"/>
        <w:rPr>
          <w:rFonts w:hAnsi="Century" w:cs="ＭＳ 明朝"/>
          <w:kern w:val="2"/>
        </w:rPr>
      </w:pPr>
    </w:p>
    <w:p w:rsidR="00E70565" w:rsidRPr="00795A28" w:rsidRDefault="00E70565" w:rsidP="00E70565">
      <w:pPr>
        <w:autoSpaceDE w:val="0"/>
        <w:autoSpaceDN w:val="0"/>
        <w:adjustRightInd w:val="0"/>
        <w:rPr>
          <w:rFonts w:hAnsi="Century" w:cs="ＭＳ 明朝"/>
          <w:kern w:val="2"/>
        </w:rPr>
      </w:pPr>
      <w:r w:rsidRPr="00795A28">
        <w:rPr>
          <w:rFonts w:hAnsi="Century" w:cs="ＭＳ 明朝" w:hint="eastAsia"/>
          <w:kern w:val="2"/>
        </w:rPr>
        <w:t xml:space="preserve">　　岩沼市長　　　　殿</w:t>
      </w:r>
    </w:p>
    <w:p w:rsidR="00E70565" w:rsidRPr="00795A28" w:rsidRDefault="00E70565" w:rsidP="00E70565">
      <w:pPr>
        <w:autoSpaceDE w:val="0"/>
        <w:autoSpaceDN w:val="0"/>
        <w:adjustRightInd w:val="0"/>
        <w:spacing w:line="360" w:lineRule="auto"/>
        <w:rPr>
          <w:rFonts w:hAnsi="Century" w:cs="ＭＳ 明朝"/>
          <w:kern w:val="2"/>
        </w:rPr>
      </w:pPr>
    </w:p>
    <w:tbl>
      <w:tblPr>
        <w:tblW w:w="9356" w:type="dxa"/>
        <w:tblInd w:w="13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18"/>
        <w:gridCol w:w="7538"/>
      </w:tblGrid>
      <w:tr w:rsidR="00795A28" w:rsidRPr="00795A28" w:rsidTr="00E8486B">
        <w:trPr>
          <w:trHeight w:val="651"/>
        </w:trPr>
        <w:tc>
          <w:tcPr>
            <w:tcW w:w="1818" w:type="dxa"/>
            <w:tcBorders>
              <w:top w:val="single" w:sz="4" w:space="0" w:color="auto"/>
              <w:bottom w:val="single" w:sz="4" w:space="0" w:color="auto"/>
              <w:right w:val="single" w:sz="4" w:space="0" w:color="auto"/>
            </w:tcBorders>
            <w:vAlign w:val="center"/>
          </w:tcPr>
          <w:p w:rsidR="00E70565" w:rsidRPr="00795A28" w:rsidRDefault="00E70565" w:rsidP="00E8486B">
            <w:pPr>
              <w:autoSpaceDE w:val="0"/>
              <w:autoSpaceDN w:val="0"/>
              <w:adjustRightInd w:val="0"/>
              <w:jc w:val="distribute"/>
              <w:rPr>
                <w:rFonts w:hAnsi="Century" w:cs="ＭＳ 明朝"/>
                <w:kern w:val="2"/>
              </w:rPr>
            </w:pPr>
            <w:r w:rsidRPr="00795A28">
              <w:rPr>
                <w:rFonts w:hAnsi="Century" w:cs="ＭＳ 明朝" w:hint="eastAsia"/>
                <w:kern w:val="2"/>
              </w:rPr>
              <w:t>申請者氏名</w:t>
            </w:r>
          </w:p>
        </w:tc>
        <w:tc>
          <w:tcPr>
            <w:tcW w:w="7538" w:type="dxa"/>
            <w:tcBorders>
              <w:top w:val="single" w:sz="4" w:space="0" w:color="auto"/>
              <w:left w:val="single" w:sz="4" w:space="0" w:color="auto"/>
              <w:bottom w:val="single" w:sz="4" w:space="0" w:color="auto"/>
            </w:tcBorders>
            <w:vAlign w:val="center"/>
          </w:tcPr>
          <w:p w:rsidR="00E70565" w:rsidRPr="00795A28" w:rsidRDefault="00E70565" w:rsidP="00E8486B">
            <w:pPr>
              <w:autoSpaceDE w:val="0"/>
              <w:autoSpaceDN w:val="0"/>
              <w:adjustRightInd w:val="0"/>
              <w:rPr>
                <w:rFonts w:hAnsi="Century" w:cs="ＭＳ 明朝"/>
                <w:kern w:val="2"/>
              </w:rPr>
            </w:pPr>
            <w:r w:rsidRPr="00795A28">
              <w:rPr>
                <w:rFonts w:hAnsi="Century" w:cs="ＭＳ 明朝" w:hint="eastAsia"/>
                <w:kern w:val="2"/>
              </w:rPr>
              <w:t xml:space="preserve">　</w:t>
            </w:r>
          </w:p>
        </w:tc>
      </w:tr>
      <w:tr w:rsidR="00795A28" w:rsidRPr="00795A28" w:rsidTr="00E8486B">
        <w:trPr>
          <w:trHeight w:val="651"/>
        </w:trPr>
        <w:tc>
          <w:tcPr>
            <w:tcW w:w="1818" w:type="dxa"/>
            <w:tcBorders>
              <w:top w:val="single" w:sz="4" w:space="0" w:color="auto"/>
              <w:bottom w:val="single" w:sz="4" w:space="0" w:color="auto"/>
              <w:right w:val="single" w:sz="4" w:space="0" w:color="auto"/>
            </w:tcBorders>
            <w:vAlign w:val="center"/>
          </w:tcPr>
          <w:p w:rsidR="00E70565" w:rsidRPr="00795A28" w:rsidRDefault="00E70565" w:rsidP="00E8486B">
            <w:pPr>
              <w:autoSpaceDE w:val="0"/>
              <w:autoSpaceDN w:val="0"/>
              <w:adjustRightInd w:val="0"/>
              <w:jc w:val="distribute"/>
              <w:rPr>
                <w:rFonts w:hAnsi="Century" w:cs="ＭＳ 明朝"/>
                <w:kern w:val="2"/>
              </w:rPr>
            </w:pPr>
            <w:r w:rsidRPr="00795A28">
              <w:rPr>
                <w:rFonts w:hAnsi="Century" w:cs="ＭＳ 明朝" w:hint="eastAsia"/>
                <w:kern w:val="2"/>
              </w:rPr>
              <w:t>住所</w:t>
            </w:r>
          </w:p>
        </w:tc>
        <w:tc>
          <w:tcPr>
            <w:tcW w:w="7538" w:type="dxa"/>
            <w:tcBorders>
              <w:top w:val="single" w:sz="4" w:space="0" w:color="auto"/>
              <w:left w:val="single" w:sz="4" w:space="0" w:color="auto"/>
              <w:bottom w:val="single" w:sz="4" w:space="0" w:color="auto"/>
            </w:tcBorders>
            <w:vAlign w:val="center"/>
          </w:tcPr>
          <w:p w:rsidR="00E70565" w:rsidRPr="00795A28" w:rsidRDefault="00E70565" w:rsidP="00E8486B">
            <w:pPr>
              <w:autoSpaceDE w:val="0"/>
              <w:autoSpaceDN w:val="0"/>
              <w:adjustRightInd w:val="0"/>
              <w:rPr>
                <w:rFonts w:hAnsi="Century" w:cs="ＭＳ 明朝"/>
                <w:kern w:val="2"/>
              </w:rPr>
            </w:pPr>
            <w:r w:rsidRPr="00795A28">
              <w:rPr>
                <w:rFonts w:hAnsi="Century" w:cs="ＭＳ 明朝" w:hint="eastAsia"/>
                <w:kern w:val="2"/>
              </w:rPr>
              <w:t xml:space="preserve">　</w:t>
            </w:r>
          </w:p>
        </w:tc>
      </w:tr>
      <w:tr w:rsidR="00795A28" w:rsidRPr="00795A28" w:rsidTr="00E8486B">
        <w:trPr>
          <w:trHeight w:val="651"/>
        </w:trPr>
        <w:tc>
          <w:tcPr>
            <w:tcW w:w="1818" w:type="dxa"/>
            <w:tcBorders>
              <w:top w:val="single" w:sz="4" w:space="0" w:color="auto"/>
              <w:bottom w:val="single" w:sz="4" w:space="0" w:color="auto"/>
              <w:right w:val="single" w:sz="4" w:space="0" w:color="auto"/>
            </w:tcBorders>
            <w:vAlign w:val="center"/>
          </w:tcPr>
          <w:p w:rsidR="00E70565" w:rsidRPr="00795A28" w:rsidRDefault="00E70565" w:rsidP="00E8486B">
            <w:pPr>
              <w:autoSpaceDE w:val="0"/>
              <w:autoSpaceDN w:val="0"/>
              <w:adjustRightInd w:val="0"/>
              <w:jc w:val="distribute"/>
              <w:rPr>
                <w:rFonts w:hAnsi="Century" w:cs="ＭＳ 明朝"/>
                <w:kern w:val="2"/>
              </w:rPr>
            </w:pPr>
            <w:r w:rsidRPr="00795A28">
              <w:rPr>
                <w:rFonts w:hAnsi="Century" w:cs="ＭＳ 明朝" w:hint="eastAsia"/>
                <w:kern w:val="2"/>
              </w:rPr>
              <w:t>電話番号</w:t>
            </w:r>
          </w:p>
        </w:tc>
        <w:tc>
          <w:tcPr>
            <w:tcW w:w="7538" w:type="dxa"/>
            <w:tcBorders>
              <w:top w:val="single" w:sz="4" w:space="0" w:color="auto"/>
              <w:left w:val="single" w:sz="4" w:space="0" w:color="auto"/>
              <w:bottom w:val="single" w:sz="4" w:space="0" w:color="auto"/>
            </w:tcBorders>
            <w:vAlign w:val="center"/>
          </w:tcPr>
          <w:p w:rsidR="00E70565" w:rsidRPr="00795A28" w:rsidRDefault="00E70565" w:rsidP="00E8486B">
            <w:pPr>
              <w:autoSpaceDE w:val="0"/>
              <w:autoSpaceDN w:val="0"/>
              <w:adjustRightInd w:val="0"/>
              <w:rPr>
                <w:rFonts w:hAnsi="Century" w:cs="ＭＳ 明朝"/>
                <w:kern w:val="2"/>
              </w:rPr>
            </w:pPr>
            <w:r w:rsidRPr="00795A28">
              <w:rPr>
                <w:rFonts w:hAnsi="Century" w:cs="ＭＳ 明朝" w:hint="eastAsia"/>
                <w:kern w:val="2"/>
              </w:rPr>
              <w:t xml:space="preserve">　</w:t>
            </w:r>
          </w:p>
        </w:tc>
      </w:tr>
      <w:tr w:rsidR="00795A28" w:rsidRPr="00795A28" w:rsidTr="00E8486B">
        <w:trPr>
          <w:trHeight w:val="651"/>
        </w:trPr>
        <w:tc>
          <w:tcPr>
            <w:tcW w:w="1818" w:type="dxa"/>
            <w:tcBorders>
              <w:top w:val="single" w:sz="4" w:space="0" w:color="auto"/>
              <w:bottom w:val="single" w:sz="4" w:space="0" w:color="auto"/>
              <w:right w:val="single" w:sz="4" w:space="0" w:color="auto"/>
            </w:tcBorders>
            <w:vAlign w:val="center"/>
          </w:tcPr>
          <w:p w:rsidR="00E70565" w:rsidRPr="00795A28" w:rsidRDefault="0080210A" w:rsidP="00E8486B">
            <w:pPr>
              <w:autoSpaceDE w:val="0"/>
              <w:autoSpaceDN w:val="0"/>
              <w:adjustRightInd w:val="0"/>
              <w:jc w:val="distribute"/>
              <w:rPr>
                <w:rFonts w:hAnsi="Century" w:cs="ＭＳ 明朝"/>
                <w:kern w:val="2"/>
              </w:rPr>
            </w:pPr>
            <w:r w:rsidRPr="00795A28">
              <w:rPr>
                <w:rFonts w:hAnsi="Century" w:cs="ＭＳ 明朝" w:hint="eastAsia"/>
                <w:kern w:val="2"/>
              </w:rPr>
              <w:t>生年月日</w:t>
            </w:r>
          </w:p>
        </w:tc>
        <w:tc>
          <w:tcPr>
            <w:tcW w:w="7538" w:type="dxa"/>
            <w:tcBorders>
              <w:top w:val="single" w:sz="4" w:space="0" w:color="auto"/>
              <w:left w:val="single" w:sz="4" w:space="0" w:color="auto"/>
              <w:bottom w:val="single" w:sz="4" w:space="0" w:color="auto"/>
            </w:tcBorders>
            <w:vAlign w:val="center"/>
          </w:tcPr>
          <w:p w:rsidR="00E70565" w:rsidRPr="00795A28" w:rsidRDefault="0080210A" w:rsidP="00E8486B">
            <w:pPr>
              <w:autoSpaceDE w:val="0"/>
              <w:autoSpaceDN w:val="0"/>
              <w:adjustRightInd w:val="0"/>
              <w:rPr>
                <w:rFonts w:hAnsi="Century" w:cs="ＭＳ 明朝"/>
                <w:kern w:val="2"/>
              </w:rPr>
            </w:pPr>
            <w:r w:rsidRPr="00795A28">
              <w:rPr>
                <w:rFonts w:hAnsi="Century" w:cs="ＭＳ 明朝" w:hint="eastAsia"/>
                <w:kern w:val="2"/>
              </w:rPr>
              <w:t xml:space="preserve">　　　　　　年　　　　月　　　　日</w:t>
            </w:r>
            <w:r w:rsidR="00E70565" w:rsidRPr="00795A28">
              <w:rPr>
                <w:rFonts w:hAnsi="Century" w:cs="ＭＳ 明朝" w:hint="eastAsia"/>
                <w:kern w:val="2"/>
              </w:rPr>
              <w:t xml:space="preserve">　</w:t>
            </w:r>
          </w:p>
        </w:tc>
      </w:tr>
      <w:tr w:rsidR="00795A28" w:rsidRPr="00795A28" w:rsidTr="00E8486B">
        <w:trPr>
          <w:trHeight w:val="651"/>
        </w:trPr>
        <w:tc>
          <w:tcPr>
            <w:tcW w:w="1818" w:type="dxa"/>
            <w:tcBorders>
              <w:top w:val="single" w:sz="4" w:space="0" w:color="auto"/>
              <w:bottom w:val="single" w:sz="4" w:space="0" w:color="auto"/>
              <w:right w:val="single" w:sz="4" w:space="0" w:color="auto"/>
            </w:tcBorders>
            <w:vAlign w:val="center"/>
          </w:tcPr>
          <w:p w:rsidR="00E70565" w:rsidRPr="00795A28" w:rsidRDefault="0080210A" w:rsidP="00E8486B">
            <w:pPr>
              <w:autoSpaceDE w:val="0"/>
              <w:autoSpaceDN w:val="0"/>
              <w:adjustRightInd w:val="0"/>
              <w:jc w:val="distribute"/>
              <w:rPr>
                <w:rFonts w:hAnsi="Century" w:cs="ＭＳ 明朝"/>
                <w:kern w:val="2"/>
              </w:rPr>
            </w:pPr>
            <w:r w:rsidRPr="00795A28">
              <w:rPr>
                <w:rFonts w:hAnsi="Century" w:cs="ＭＳ 明朝" w:hint="eastAsia"/>
                <w:kern w:val="2"/>
              </w:rPr>
              <w:t>年齢</w:t>
            </w:r>
          </w:p>
        </w:tc>
        <w:tc>
          <w:tcPr>
            <w:tcW w:w="7538" w:type="dxa"/>
            <w:tcBorders>
              <w:top w:val="single" w:sz="4" w:space="0" w:color="auto"/>
              <w:left w:val="single" w:sz="4" w:space="0" w:color="auto"/>
              <w:bottom w:val="single" w:sz="4" w:space="0" w:color="auto"/>
            </w:tcBorders>
            <w:vAlign w:val="center"/>
          </w:tcPr>
          <w:p w:rsidR="00E70565" w:rsidRPr="00795A28" w:rsidRDefault="0080210A" w:rsidP="0080210A">
            <w:pPr>
              <w:autoSpaceDE w:val="0"/>
              <w:autoSpaceDN w:val="0"/>
              <w:adjustRightInd w:val="0"/>
              <w:ind w:firstLineChars="1600" w:firstLine="3856"/>
              <w:rPr>
                <w:rFonts w:hAnsi="Century" w:cs="ＭＳ 明朝"/>
                <w:kern w:val="2"/>
              </w:rPr>
            </w:pPr>
            <w:r w:rsidRPr="00795A28">
              <w:rPr>
                <w:rFonts w:hAnsi="Century" w:cs="ＭＳ 明朝" w:hint="eastAsia"/>
                <w:kern w:val="2"/>
              </w:rPr>
              <w:t>歳</w:t>
            </w:r>
          </w:p>
        </w:tc>
      </w:tr>
    </w:tbl>
    <w:p w:rsidR="00025B8A" w:rsidRPr="00795A28" w:rsidRDefault="00AF5FF6" w:rsidP="00E70565">
      <w:pPr>
        <w:autoSpaceDE w:val="0"/>
        <w:autoSpaceDN w:val="0"/>
        <w:adjustRightInd w:val="0"/>
        <w:spacing w:before="80"/>
        <w:ind w:firstLineChars="100" w:firstLine="241"/>
      </w:pPr>
      <w:r w:rsidRPr="00795A28">
        <w:rPr>
          <w:rFonts w:hint="eastAsia"/>
        </w:rPr>
        <w:t>岩沼市民バス等免許返納支援無料乗車証の再交付</w:t>
      </w:r>
      <w:r w:rsidR="00025B8A" w:rsidRPr="00795A28">
        <w:rPr>
          <w:rFonts w:hint="eastAsia"/>
        </w:rPr>
        <w:t>を受けたいので</w:t>
      </w:r>
      <w:r w:rsidR="004B7F0A" w:rsidRPr="00795A28">
        <w:rPr>
          <w:rFonts w:hint="eastAsia"/>
        </w:rPr>
        <w:t>申請します。</w:t>
      </w:r>
    </w:p>
    <w:p w:rsidR="00025B8A" w:rsidRPr="00795A28" w:rsidRDefault="00025B8A" w:rsidP="00E70565">
      <w:pPr>
        <w:autoSpaceDE w:val="0"/>
        <w:autoSpaceDN w:val="0"/>
        <w:adjustRightInd w:val="0"/>
        <w:jc w:val="center"/>
        <w:rPr>
          <w:rFonts w:hAnsi="Century" w:cs="ＭＳ 明朝"/>
          <w:kern w:val="2"/>
        </w:rPr>
      </w:pPr>
    </w:p>
    <w:p w:rsidR="00E70565" w:rsidRPr="00795A28" w:rsidRDefault="00E70565" w:rsidP="004B7F0A">
      <w:pPr>
        <w:autoSpaceDE w:val="0"/>
        <w:autoSpaceDN w:val="0"/>
        <w:adjustRightInd w:val="0"/>
        <w:rPr>
          <w:rFonts w:hAnsi="Century" w:cs="ＭＳ 明朝"/>
          <w:kern w:val="2"/>
        </w:rPr>
      </w:pPr>
    </w:p>
    <w:p w:rsidR="004B7F0A" w:rsidRPr="00795A28" w:rsidRDefault="004B7F0A" w:rsidP="004B7F0A">
      <w:pPr>
        <w:autoSpaceDE w:val="0"/>
        <w:autoSpaceDN w:val="0"/>
        <w:adjustRightInd w:val="0"/>
        <w:rPr>
          <w:rFonts w:hAnsi="Century" w:cs="ＭＳ 明朝"/>
          <w:kern w:val="2"/>
        </w:rPr>
      </w:pPr>
    </w:p>
    <w:p w:rsidR="004B7F0A" w:rsidRPr="00795A28" w:rsidRDefault="004B7F0A" w:rsidP="00E70565">
      <w:pPr>
        <w:autoSpaceDE w:val="0"/>
        <w:autoSpaceDN w:val="0"/>
        <w:adjustRightInd w:val="0"/>
        <w:spacing w:line="360" w:lineRule="auto"/>
        <w:rPr>
          <w:rFonts w:hAnsi="Century" w:cs="ＭＳ 明朝"/>
          <w:kern w:val="2"/>
        </w:rPr>
      </w:pPr>
    </w:p>
    <w:p w:rsidR="00E70565" w:rsidRPr="00795A28" w:rsidRDefault="004B7F0A" w:rsidP="00E70565">
      <w:pPr>
        <w:autoSpaceDE w:val="0"/>
        <w:autoSpaceDN w:val="0"/>
        <w:adjustRightInd w:val="0"/>
        <w:spacing w:line="360" w:lineRule="auto"/>
        <w:rPr>
          <w:rFonts w:hAnsi="Century" w:cs="ＭＳ 明朝"/>
          <w:kern w:val="2"/>
        </w:rPr>
      </w:pPr>
      <w:r w:rsidRPr="00795A28">
        <w:rPr>
          <w:rFonts w:hAnsi="Century" w:cs="ＭＳ 明朝" w:hint="eastAsia"/>
          <w:kern w:val="2"/>
        </w:rPr>
        <w:t>【市記入欄】</w:t>
      </w:r>
    </w:p>
    <w:p w:rsidR="00E70565" w:rsidRPr="00795A28" w:rsidRDefault="00E70565" w:rsidP="00E70565">
      <w:pPr>
        <w:autoSpaceDE w:val="0"/>
        <w:autoSpaceDN w:val="0"/>
        <w:adjustRightInd w:val="0"/>
        <w:spacing w:line="360" w:lineRule="auto"/>
        <w:rPr>
          <w:rFonts w:hAnsi="Century" w:cs="ＭＳ 明朝"/>
          <w:kern w:val="2"/>
        </w:rPr>
      </w:pPr>
      <w:r w:rsidRPr="00795A28">
        <w:rPr>
          <w:rFonts w:hAnsi="Century" w:cs="ＭＳ 明朝" w:hint="eastAsia"/>
          <w:kern w:val="2"/>
        </w:rPr>
        <w:t xml:space="preserve">　１　期　　　</w:t>
      </w:r>
      <w:r w:rsidR="00025B8A" w:rsidRPr="00795A28">
        <w:rPr>
          <w:rFonts w:hAnsi="Century" w:cs="ＭＳ 明朝" w:hint="eastAsia"/>
          <w:kern w:val="2"/>
        </w:rPr>
        <w:t xml:space="preserve"> </w:t>
      </w:r>
      <w:r w:rsidRPr="00795A28">
        <w:rPr>
          <w:rFonts w:hAnsi="Century" w:cs="ＭＳ 明朝" w:hint="eastAsia"/>
          <w:kern w:val="2"/>
        </w:rPr>
        <w:t>間　　　　　年　　月　　日～　　　　年　　月　　日</w:t>
      </w:r>
      <w:r w:rsidR="00025B8A" w:rsidRPr="00795A28">
        <w:rPr>
          <w:rFonts w:hAnsi="Century" w:cs="ＭＳ 明朝" w:hint="eastAsia"/>
          <w:kern w:val="2"/>
        </w:rPr>
        <w:t xml:space="preserve">　</w:t>
      </w:r>
      <w:r w:rsidRPr="00795A28">
        <w:rPr>
          <w:rFonts w:hAnsi="Century" w:cs="ＭＳ 明朝"/>
          <w:kern w:val="2"/>
        </w:rPr>
        <w:t>(</w:t>
      </w:r>
      <w:r w:rsidR="00025B8A" w:rsidRPr="00795A28">
        <w:rPr>
          <w:rFonts w:hAnsi="Century" w:cs="ＭＳ 明朝" w:hint="eastAsia"/>
          <w:kern w:val="2"/>
        </w:rPr>
        <w:t>６</w:t>
      </w:r>
      <w:r w:rsidRPr="00795A28">
        <w:rPr>
          <w:rFonts w:hAnsi="Century" w:cs="ＭＳ 明朝" w:hint="eastAsia"/>
          <w:kern w:val="2"/>
        </w:rPr>
        <w:t>月</w:t>
      </w:r>
      <w:r w:rsidRPr="00795A28">
        <w:rPr>
          <w:rFonts w:hAnsi="Century" w:cs="ＭＳ 明朝"/>
          <w:kern w:val="2"/>
        </w:rPr>
        <w:t>)</w:t>
      </w:r>
    </w:p>
    <w:p w:rsidR="00025B8A" w:rsidRPr="00795A28" w:rsidRDefault="00E70565" w:rsidP="00E70565">
      <w:pPr>
        <w:autoSpaceDE w:val="0"/>
        <w:autoSpaceDN w:val="0"/>
        <w:adjustRightInd w:val="0"/>
        <w:spacing w:line="360" w:lineRule="auto"/>
        <w:rPr>
          <w:rFonts w:hAnsi="Century" w:cs="ＭＳ 明朝"/>
          <w:kern w:val="2"/>
        </w:rPr>
      </w:pPr>
      <w:r w:rsidRPr="00795A28">
        <w:rPr>
          <w:rFonts w:hAnsi="Century" w:cs="ＭＳ 明朝" w:hint="eastAsia"/>
          <w:kern w:val="2"/>
        </w:rPr>
        <w:t xml:space="preserve">　２　</w:t>
      </w:r>
      <w:r w:rsidR="004B7F0A" w:rsidRPr="00795A28">
        <w:rPr>
          <w:rFonts w:hAnsi="Century" w:cs="ＭＳ 明朝" w:hint="eastAsia"/>
          <w:kern w:val="2"/>
        </w:rPr>
        <w:t>確 認</w:t>
      </w:r>
      <w:r w:rsidR="00025B8A" w:rsidRPr="00795A28">
        <w:rPr>
          <w:rFonts w:hAnsi="Century" w:cs="ＭＳ 明朝" w:hint="eastAsia"/>
          <w:kern w:val="2"/>
        </w:rPr>
        <w:t xml:space="preserve"> 書 類　　　□運転免許の取消通知書の写し又は運転経歴証明書の写し</w:t>
      </w:r>
    </w:p>
    <w:p w:rsidR="00025B8A" w:rsidRPr="00795A28" w:rsidRDefault="00025B8A" w:rsidP="00E70565">
      <w:pPr>
        <w:autoSpaceDE w:val="0"/>
        <w:autoSpaceDN w:val="0"/>
        <w:adjustRightInd w:val="0"/>
        <w:spacing w:line="360" w:lineRule="auto"/>
        <w:rPr>
          <w:rFonts w:hAnsi="Century" w:cs="ＭＳ 明朝"/>
          <w:kern w:val="2"/>
        </w:rPr>
      </w:pPr>
      <w:r w:rsidRPr="00795A28">
        <w:rPr>
          <w:rFonts w:hAnsi="Century" w:cs="ＭＳ 明朝" w:hint="eastAsia"/>
          <w:kern w:val="2"/>
        </w:rPr>
        <w:t xml:space="preserve">　　　　　　　　　　　 □運転免許証の写し</w:t>
      </w:r>
      <w:bookmarkEnd w:id="0"/>
    </w:p>
    <w:sectPr w:rsidR="00025B8A" w:rsidRPr="00795A28" w:rsidSect="00903747">
      <w:pgSz w:w="11907" w:h="16840" w:code="9"/>
      <w:pgMar w:top="1304" w:right="1134" w:bottom="1304" w:left="1134" w:header="720" w:footer="720" w:gutter="0"/>
      <w:cols w:space="425"/>
      <w:noEndnote/>
      <w:docGrid w:type="linesAndChars" w:linePitch="463" w:charSpace="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7CE" w:rsidRDefault="005017CE" w:rsidP="005B5B24">
      <w:r>
        <w:separator/>
      </w:r>
    </w:p>
  </w:endnote>
  <w:endnote w:type="continuationSeparator" w:id="0">
    <w:p w:rsidR="005017CE" w:rsidRDefault="005017CE" w:rsidP="005B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7CE" w:rsidRDefault="005017CE" w:rsidP="005B5B24">
      <w:r>
        <w:separator/>
      </w:r>
    </w:p>
  </w:footnote>
  <w:footnote w:type="continuationSeparator" w:id="0">
    <w:p w:rsidR="005017CE" w:rsidRDefault="005017CE" w:rsidP="005B5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0"/>
  <w:drawingGridHorizontalSpacing w:val="241"/>
  <w:drawingGridVerticalSpacing w:val="463"/>
  <w:displayHorizontalDrawingGridEvery w:val="0"/>
  <w:characterSpacingControl w:val="doNotCompress"/>
  <w:noLineBreaksAfter w:lang="ja-JP" w:val="([{‘“〈《「『【〔（［｛｢"/>
  <w:noLineBreaksBefore w:lang="ja-JP" w:va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0A"/>
    <w:rsid w:val="00025B8A"/>
    <w:rsid w:val="000262D5"/>
    <w:rsid w:val="00033BBE"/>
    <w:rsid w:val="0003676E"/>
    <w:rsid w:val="0006794F"/>
    <w:rsid w:val="00071B62"/>
    <w:rsid w:val="000C3995"/>
    <w:rsid w:val="000E36C8"/>
    <w:rsid w:val="000E7C6F"/>
    <w:rsid w:val="000F36B6"/>
    <w:rsid w:val="000F6916"/>
    <w:rsid w:val="00114E07"/>
    <w:rsid w:val="00120B2E"/>
    <w:rsid w:val="001260E5"/>
    <w:rsid w:val="0013148E"/>
    <w:rsid w:val="001611C7"/>
    <w:rsid w:val="00164A71"/>
    <w:rsid w:val="00172978"/>
    <w:rsid w:val="00172D41"/>
    <w:rsid w:val="00190711"/>
    <w:rsid w:val="00190E85"/>
    <w:rsid w:val="00191D13"/>
    <w:rsid w:val="001A1255"/>
    <w:rsid w:val="001A7F8E"/>
    <w:rsid w:val="001B4D46"/>
    <w:rsid w:val="001C1DCF"/>
    <w:rsid w:val="001D0C5D"/>
    <w:rsid w:val="001E0F0A"/>
    <w:rsid w:val="00201565"/>
    <w:rsid w:val="002106F9"/>
    <w:rsid w:val="00220C32"/>
    <w:rsid w:val="00227079"/>
    <w:rsid w:val="0023221C"/>
    <w:rsid w:val="00250EC4"/>
    <w:rsid w:val="00265294"/>
    <w:rsid w:val="0027302E"/>
    <w:rsid w:val="0027483A"/>
    <w:rsid w:val="00276807"/>
    <w:rsid w:val="00285594"/>
    <w:rsid w:val="002A7A5F"/>
    <w:rsid w:val="002A7BFA"/>
    <w:rsid w:val="002B400E"/>
    <w:rsid w:val="002D4771"/>
    <w:rsid w:val="002D6DC5"/>
    <w:rsid w:val="002E187B"/>
    <w:rsid w:val="002F11FF"/>
    <w:rsid w:val="00304B16"/>
    <w:rsid w:val="00321C97"/>
    <w:rsid w:val="00327747"/>
    <w:rsid w:val="003669D6"/>
    <w:rsid w:val="00377B7A"/>
    <w:rsid w:val="00384C02"/>
    <w:rsid w:val="0039201C"/>
    <w:rsid w:val="003B39D5"/>
    <w:rsid w:val="003B4FFB"/>
    <w:rsid w:val="003E5B7B"/>
    <w:rsid w:val="003F1BE0"/>
    <w:rsid w:val="0040180D"/>
    <w:rsid w:val="004206FC"/>
    <w:rsid w:val="004271CC"/>
    <w:rsid w:val="00461B52"/>
    <w:rsid w:val="004655A8"/>
    <w:rsid w:val="004659BC"/>
    <w:rsid w:val="0047076D"/>
    <w:rsid w:val="00480F9D"/>
    <w:rsid w:val="00496D67"/>
    <w:rsid w:val="004A2DE8"/>
    <w:rsid w:val="004A5FFD"/>
    <w:rsid w:val="004B7F0A"/>
    <w:rsid w:val="004D0A3B"/>
    <w:rsid w:val="004E0E50"/>
    <w:rsid w:val="005017CE"/>
    <w:rsid w:val="00526486"/>
    <w:rsid w:val="00527B90"/>
    <w:rsid w:val="005472AE"/>
    <w:rsid w:val="00554E51"/>
    <w:rsid w:val="00555654"/>
    <w:rsid w:val="00555A9E"/>
    <w:rsid w:val="0055669C"/>
    <w:rsid w:val="0056526D"/>
    <w:rsid w:val="00572E7D"/>
    <w:rsid w:val="00585259"/>
    <w:rsid w:val="00597B60"/>
    <w:rsid w:val="005A26FF"/>
    <w:rsid w:val="005B5B24"/>
    <w:rsid w:val="005B656B"/>
    <w:rsid w:val="005E6E09"/>
    <w:rsid w:val="005F69A7"/>
    <w:rsid w:val="00603BCE"/>
    <w:rsid w:val="006158F7"/>
    <w:rsid w:val="00622B91"/>
    <w:rsid w:val="00624CC6"/>
    <w:rsid w:val="00625C34"/>
    <w:rsid w:val="00632128"/>
    <w:rsid w:val="00632E08"/>
    <w:rsid w:val="006363D6"/>
    <w:rsid w:val="006424D8"/>
    <w:rsid w:val="00645F44"/>
    <w:rsid w:val="00656D49"/>
    <w:rsid w:val="00661508"/>
    <w:rsid w:val="006632F8"/>
    <w:rsid w:val="006768E1"/>
    <w:rsid w:val="006812AB"/>
    <w:rsid w:val="006817E4"/>
    <w:rsid w:val="0068451F"/>
    <w:rsid w:val="00684D95"/>
    <w:rsid w:val="006A4CF7"/>
    <w:rsid w:val="006A758B"/>
    <w:rsid w:val="006B1361"/>
    <w:rsid w:val="006B3E5A"/>
    <w:rsid w:val="006C7810"/>
    <w:rsid w:val="006D4882"/>
    <w:rsid w:val="006F0430"/>
    <w:rsid w:val="006F0BA5"/>
    <w:rsid w:val="00725B99"/>
    <w:rsid w:val="00730720"/>
    <w:rsid w:val="00740A23"/>
    <w:rsid w:val="00751FEA"/>
    <w:rsid w:val="00752537"/>
    <w:rsid w:val="007531FE"/>
    <w:rsid w:val="00785825"/>
    <w:rsid w:val="00795A28"/>
    <w:rsid w:val="007A1CE7"/>
    <w:rsid w:val="007A42B3"/>
    <w:rsid w:val="007B5D49"/>
    <w:rsid w:val="007F31D8"/>
    <w:rsid w:val="0080210A"/>
    <w:rsid w:val="00806D8F"/>
    <w:rsid w:val="0083436C"/>
    <w:rsid w:val="00836D29"/>
    <w:rsid w:val="00837BBF"/>
    <w:rsid w:val="008566F8"/>
    <w:rsid w:val="008822F1"/>
    <w:rsid w:val="00882B9C"/>
    <w:rsid w:val="00895022"/>
    <w:rsid w:val="008953A7"/>
    <w:rsid w:val="00895DF0"/>
    <w:rsid w:val="008C2DD4"/>
    <w:rsid w:val="008C58B1"/>
    <w:rsid w:val="008E35CC"/>
    <w:rsid w:val="00900EA5"/>
    <w:rsid w:val="00903747"/>
    <w:rsid w:val="0091570A"/>
    <w:rsid w:val="009412C3"/>
    <w:rsid w:val="00944A8A"/>
    <w:rsid w:val="00944E47"/>
    <w:rsid w:val="009908CD"/>
    <w:rsid w:val="00995FE5"/>
    <w:rsid w:val="009A0F67"/>
    <w:rsid w:val="009B117A"/>
    <w:rsid w:val="009B6B54"/>
    <w:rsid w:val="009C5C80"/>
    <w:rsid w:val="009D231B"/>
    <w:rsid w:val="009E0D2D"/>
    <w:rsid w:val="00A100A1"/>
    <w:rsid w:val="00A14712"/>
    <w:rsid w:val="00A23D01"/>
    <w:rsid w:val="00A318A1"/>
    <w:rsid w:val="00A32AA7"/>
    <w:rsid w:val="00A6240A"/>
    <w:rsid w:val="00A67A98"/>
    <w:rsid w:val="00A67B93"/>
    <w:rsid w:val="00A719A2"/>
    <w:rsid w:val="00A7291F"/>
    <w:rsid w:val="00AB0DCE"/>
    <w:rsid w:val="00AB4246"/>
    <w:rsid w:val="00AB7148"/>
    <w:rsid w:val="00AC08EF"/>
    <w:rsid w:val="00AD5495"/>
    <w:rsid w:val="00AE5291"/>
    <w:rsid w:val="00AE5F31"/>
    <w:rsid w:val="00AF4CE3"/>
    <w:rsid w:val="00AF5FF6"/>
    <w:rsid w:val="00B073C2"/>
    <w:rsid w:val="00B20740"/>
    <w:rsid w:val="00B23DD1"/>
    <w:rsid w:val="00B2600F"/>
    <w:rsid w:val="00B31CAC"/>
    <w:rsid w:val="00B47C39"/>
    <w:rsid w:val="00B50A6B"/>
    <w:rsid w:val="00B61199"/>
    <w:rsid w:val="00B668C0"/>
    <w:rsid w:val="00B705A6"/>
    <w:rsid w:val="00B809FF"/>
    <w:rsid w:val="00BB5133"/>
    <w:rsid w:val="00BC5443"/>
    <w:rsid w:val="00BD3566"/>
    <w:rsid w:val="00BF520B"/>
    <w:rsid w:val="00C11305"/>
    <w:rsid w:val="00C123BF"/>
    <w:rsid w:val="00C304FF"/>
    <w:rsid w:val="00C37E72"/>
    <w:rsid w:val="00C57C10"/>
    <w:rsid w:val="00C6070E"/>
    <w:rsid w:val="00C62D63"/>
    <w:rsid w:val="00C721D0"/>
    <w:rsid w:val="00C91B02"/>
    <w:rsid w:val="00C94C5C"/>
    <w:rsid w:val="00CA7DC6"/>
    <w:rsid w:val="00CB50E7"/>
    <w:rsid w:val="00CB76A4"/>
    <w:rsid w:val="00CD1311"/>
    <w:rsid w:val="00CD5A9D"/>
    <w:rsid w:val="00CE382C"/>
    <w:rsid w:val="00CE415C"/>
    <w:rsid w:val="00D01B2C"/>
    <w:rsid w:val="00D0478D"/>
    <w:rsid w:val="00D04A8C"/>
    <w:rsid w:val="00D11C69"/>
    <w:rsid w:val="00D14168"/>
    <w:rsid w:val="00D21038"/>
    <w:rsid w:val="00D363D9"/>
    <w:rsid w:val="00D52B86"/>
    <w:rsid w:val="00D5611C"/>
    <w:rsid w:val="00D56BEF"/>
    <w:rsid w:val="00D74AD7"/>
    <w:rsid w:val="00D841C1"/>
    <w:rsid w:val="00D95F62"/>
    <w:rsid w:val="00DA6414"/>
    <w:rsid w:val="00DA65BE"/>
    <w:rsid w:val="00DB7087"/>
    <w:rsid w:val="00DC1C09"/>
    <w:rsid w:val="00DE431A"/>
    <w:rsid w:val="00DE563A"/>
    <w:rsid w:val="00E21E59"/>
    <w:rsid w:val="00E31D8C"/>
    <w:rsid w:val="00E56B0C"/>
    <w:rsid w:val="00E70565"/>
    <w:rsid w:val="00E87D1D"/>
    <w:rsid w:val="00E97749"/>
    <w:rsid w:val="00EA0CCC"/>
    <w:rsid w:val="00EB0BB3"/>
    <w:rsid w:val="00EB2F95"/>
    <w:rsid w:val="00EE5466"/>
    <w:rsid w:val="00EF55C5"/>
    <w:rsid w:val="00F352BC"/>
    <w:rsid w:val="00F36B53"/>
    <w:rsid w:val="00F42970"/>
    <w:rsid w:val="00F52F7F"/>
    <w:rsid w:val="00F847E5"/>
    <w:rsid w:val="00F85622"/>
    <w:rsid w:val="00FA0936"/>
    <w:rsid w:val="00FA73FF"/>
    <w:rsid w:val="00FC2386"/>
    <w:rsid w:val="00FC2F3E"/>
    <w:rsid w:val="00FC3EAD"/>
    <w:rsid w:val="00FD07F6"/>
    <w:rsid w:val="00FD27B4"/>
    <w:rsid w:val="00FD7EB8"/>
    <w:rsid w:val="00FE2308"/>
    <w:rsid w:val="00FE27AF"/>
    <w:rsid w:val="00FE6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A6E1BA0C-ABC6-4701-83F4-DD481315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F0A"/>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2970"/>
    <w:rPr>
      <w:color w:val="808080"/>
    </w:rPr>
  </w:style>
  <w:style w:type="paragraph" w:styleId="a4">
    <w:name w:val="header"/>
    <w:basedOn w:val="a"/>
    <w:link w:val="a5"/>
    <w:uiPriority w:val="99"/>
    <w:unhideWhenUsed/>
    <w:rsid w:val="005B5B24"/>
    <w:pPr>
      <w:tabs>
        <w:tab w:val="center" w:pos="4252"/>
        <w:tab w:val="right" w:pos="8504"/>
      </w:tabs>
      <w:snapToGrid w:val="0"/>
    </w:pPr>
  </w:style>
  <w:style w:type="character" w:customStyle="1" w:styleId="a5">
    <w:name w:val="ヘッダー (文字)"/>
    <w:basedOn w:val="a0"/>
    <w:link w:val="a4"/>
    <w:uiPriority w:val="99"/>
    <w:rsid w:val="005B5B24"/>
    <w:rPr>
      <w:rFonts w:ascii="ＭＳ 明朝" w:hAnsi="ＭＳ 明朝"/>
      <w:sz w:val="24"/>
      <w:szCs w:val="24"/>
    </w:rPr>
  </w:style>
  <w:style w:type="paragraph" w:styleId="a6">
    <w:name w:val="footer"/>
    <w:basedOn w:val="a"/>
    <w:link w:val="a7"/>
    <w:uiPriority w:val="99"/>
    <w:unhideWhenUsed/>
    <w:rsid w:val="005B5B24"/>
    <w:pPr>
      <w:tabs>
        <w:tab w:val="center" w:pos="4252"/>
        <w:tab w:val="right" w:pos="8504"/>
      </w:tabs>
      <w:snapToGrid w:val="0"/>
    </w:pPr>
  </w:style>
  <w:style w:type="character" w:customStyle="1" w:styleId="a7">
    <w:name w:val="フッター (文字)"/>
    <w:basedOn w:val="a0"/>
    <w:link w:val="a6"/>
    <w:uiPriority w:val="99"/>
    <w:rsid w:val="005B5B24"/>
    <w:rPr>
      <w:rFonts w:ascii="ＭＳ 明朝" w:hAnsi="ＭＳ 明朝"/>
      <w:sz w:val="24"/>
      <w:szCs w:val="24"/>
    </w:rPr>
  </w:style>
  <w:style w:type="paragraph" w:styleId="a8">
    <w:name w:val="Balloon Text"/>
    <w:basedOn w:val="a"/>
    <w:link w:val="a9"/>
    <w:uiPriority w:val="99"/>
    <w:semiHidden/>
    <w:unhideWhenUsed/>
    <w:rsid w:val="006A75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75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950031\Desktop\&#20363;&#35215;&#26360;&#24335;Wor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例規書式Word.dot</Template>
  <TotalTime>1218</TotalTime>
  <Pages>5</Pages>
  <Words>1446</Words>
  <Characters>372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reiki</vt:lpstr>
      <vt:lpstr>reiki</vt:lpstr>
    </vt:vector>
  </TitlesOfParts>
  <Company>総務課</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reiki</dc:title>
  <dc:subject/>
  <dc:creator>小嶋　英則</dc:creator>
  <cp:keywords/>
  <dc:description/>
  <cp:lastModifiedBy>早坂　堅吾</cp:lastModifiedBy>
  <cp:revision>67</cp:revision>
  <cp:lastPrinted>2018-01-19T07:02:00Z</cp:lastPrinted>
  <dcterms:created xsi:type="dcterms:W3CDTF">2017-09-19T04:46:00Z</dcterms:created>
  <dcterms:modified xsi:type="dcterms:W3CDTF">2018-01-19T07:03:00Z</dcterms:modified>
</cp:coreProperties>
</file>