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2A" w:rsidRDefault="00A4062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4062A" w:rsidRDefault="00A4062A">
      <w:pPr>
        <w:wordWrap w:val="0"/>
        <w:overflowPunct w:val="0"/>
        <w:autoSpaceDE w:val="0"/>
        <w:autoSpaceDN w:val="0"/>
      </w:pPr>
    </w:p>
    <w:p w:rsidR="00A4062A" w:rsidRDefault="00A4062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公園施設設置・管理許可変更申請書</w:t>
      </w:r>
    </w:p>
    <w:p w:rsidR="00A4062A" w:rsidRDefault="00A4062A">
      <w:pPr>
        <w:wordWrap w:val="0"/>
        <w:overflowPunct w:val="0"/>
        <w:autoSpaceDE w:val="0"/>
        <w:autoSpaceDN w:val="0"/>
      </w:pPr>
    </w:p>
    <w:p w:rsidR="00A4062A" w:rsidRDefault="00A4062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4062A" w:rsidRDefault="00A4062A">
      <w:pPr>
        <w:wordWrap w:val="0"/>
        <w:overflowPunct w:val="0"/>
        <w:autoSpaceDE w:val="0"/>
        <w:autoSpaceDN w:val="0"/>
      </w:pPr>
    </w:p>
    <w:p w:rsidR="00A4062A" w:rsidRDefault="00A406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岩沼市</w:t>
      </w:r>
      <w:r>
        <w:rPr>
          <w:rFonts w:hint="eastAsia"/>
          <w:spacing w:val="210"/>
        </w:rPr>
        <w:t>長</w:t>
      </w:r>
      <w:r>
        <w:rPr>
          <w:rFonts w:hint="eastAsia"/>
        </w:rPr>
        <w:t>殿</w:t>
      </w:r>
    </w:p>
    <w:p w:rsidR="00A4062A" w:rsidRDefault="00A4062A">
      <w:pPr>
        <w:wordWrap w:val="0"/>
        <w:overflowPunct w:val="0"/>
        <w:autoSpaceDE w:val="0"/>
        <w:autoSpaceDN w:val="0"/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1701"/>
        <w:gridCol w:w="3217"/>
      </w:tblGrid>
      <w:tr w:rsidR="00A4062A" w:rsidTr="00FF699B">
        <w:tc>
          <w:tcPr>
            <w:tcW w:w="3587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2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3217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062A" w:rsidRDefault="00A4062A">
      <w:pPr>
        <w:wordWrap w:val="0"/>
        <w:overflowPunct w:val="0"/>
        <w:autoSpaceDE w:val="0"/>
        <w:autoSpaceDN w:val="0"/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1701"/>
        <w:gridCol w:w="3217"/>
      </w:tblGrid>
      <w:tr w:rsidR="00A4062A" w:rsidTr="00FF699B">
        <w:tc>
          <w:tcPr>
            <w:tcW w:w="3587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2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3217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062A" w:rsidRDefault="00A4062A">
      <w:pPr>
        <w:wordWrap w:val="0"/>
        <w:overflowPunct w:val="0"/>
        <w:autoSpaceDE w:val="0"/>
        <w:autoSpaceDN w:val="0"/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1701"/>
        <w:gridCol w:w="3217"/>
      </w:tblGrid>
      <w:tr w:rsidR="00A4062A" w:rsidTr="00FF699B">
        <w:tc>
          <w:tcPr>
            <w:tcW w:w="3587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217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062A" w:rsidRDefault="00A4062A">
      <w:pPr>
        <w:wordWrap w:val="0"/>
        <w:overflowPunct w:val="0"/>
        <w:autoSpaceDE w:val="0"/>
        <w:autoSpaceDN w:val="0"/>
      </w:pPr>
    </w:p>
    <w:p w:rsidR="00A4062A" w:rsidRDefault="00A406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次のとおり公園施設設置・管理許可の変更を受けたいので申請します。</w:t>
      </w:r>
    </w:p>
    <w:p w:rsidR="00A4062A" w:rsidRDefault="00A4062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A4062A">
        <w:trPr>
          <w:trHeight w:hRule="exact" w:val="1000"/>
        </w:trPr>
        <w:tc>
          <w:tcPr>
            <w:tcW w:w="1680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すでに受けた許可の年月日及び許可番号</w:t>
            </w:r>
          </w:p>
        </w:tc>
        <w:tc>
          <w:tcPr>
            <w:tcW w:w="6825" w:type="dxa"/>
            <w:vAlign w:val="bottom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許可番号</w:t>
            </w:r>
          </w:p>
        </w:tc>
      </w:tr>
      <w:tr w:rsidR="00A4062A">
        <w:trPr>
          <w:trHeight w:hRule="exact" w:val="1000"/>
        </w:trPr>
        <w:tc>
          <w:tcPr>
            <w:tcW w:w="1680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825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062A">
        <w:trPr>
          <w:trHeight w:hRule="exact" w:val="1000"/>
        </w:trPr>
        <w:tc>
          <w:tcPr>
            <w:tcW w:w="1680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825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4062A">
        <w:trPr>
          <w:trHeight w:hRule="exact" w:val="1000"/>
        </w:trPr>
        <w:tc>
          <w:tcPr>
            <w:tcW w:w="1680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25" w:type="dxa"/>
            <w:vAlign w:val="center"/>
          </w:tcPr>
          <w:p w:rsidR="00A4062A" w:rsidRDefault="00A406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062A" w:rsidRDefault="00A4062A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公園施設設置許可事項の変更の場合は変更事項の設計書、仕様書及び図面を添付してください。</w:t>
      </w:r>
    </w:p>
    <w:p w:rsidR="00A4062A" w:rsidRDefault="00A4062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すでに交付された許可証を添付してください。</w:t>
      </w:r>
    </w:p>
    <w:sectPr w:rsidR="00A4062A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C7" w:rsidRDefault="003B76C7" w:rsidP="00DF449C">
      <w:r>
        <w:separator/>
      </w:r>
    </w:p>
  </w:endnote>
  <w:endnote w:type="continuationSeparator" w:id="0">
    <w:p w:rsidR="003B76C7" w:rsidRDefault="003B76C7" w:rsidP="00D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C7" w:rsidRDefault="003B76C7" w:rsidP="00DF449C">
      <w:r>
        <w:separator/>
      </w:r>
    </w:p>
  </w:footnote>
  <w:footnote w:type="continuationSeparator" w:id="0">
    <w:p w:rsidR="003B76C7" w:rsidRDefault="003B76C7" w:rsidP="00DF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2A" w:rsidRDefault="00A4062A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062A" w:rsidRDefault="00A4062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7D2E1FCC"/>
    <w:multiLevelType w:val="singleLevel"/>
    <w:tmpl w:val="32ECE0E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A"/>
    <w:rsid w:val="00203A03"/>
    <w:rsid w:val="00210E95"/>
    <w:rsid w:val="003B76C7"/>
    <w:rsid w:val="009E17B4"/>
    <w:rsid w:val="00A4062A"/>
    <w:rsid w:val="00DF449C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741C31-C247-409E-B420-1E5B4CFD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様式第6号(第4条関係)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様式第6号(第4条関係)</dc:title>
  <dc:subject/>
  <dc:creator>(株)ぎょうせい</dc:creator>
  <cp:keywords/>
  <dc:description/>
  <cp:lastModifiedBy>早坂　堅吾</cp:lastModifiedBy>
  <cp:revision>3</cp:revision>
  <cp:lastPrinted>2002-03-08T07:10:00Z</cp:lastPrinted>
  <dcterms:created xsi:type="dcterms:W3CDTF">2023-12-24T23:53:00Z</dcterms:created>
  <dcterms:modified xsi:type="dcterms:W3CDTF">2023-12-25T00:04:00Z</dcterms:modified>
</cp:coreProperties>
</file>