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1E9F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様式第１号</w:t>
      </w:r>
      <w:r>
        <w:rPr>
          <w:rFonts w:hAnsi="Century" w:cs="ＭＳ 明朝"/>
          <w:kern w:val="2"/>
          <w:sz w:val="21"/>
          <w:szCs w:val="21"/>
        </w:rPr>
        <w:t>(</w:t>
      </w:r>
      <w:r>
        <w:rPr>
          <w:rFonts w:hAnsi="Century" w:cs="ＭＳ 明朝" w:hint="eastAsia"/>
          <w:kern w:val="2"/>
          <w:sz w:val="21"/>
          <w:szCs w:val="21"/>
        </w:rPr>
        <w:t>第５条関係</w:t>
      </w:r>
      <w:r>
        <w:rPr>
          <w:rFonts w:hAnsi="Century" w:cs="ＭＳ 明朝"/>
          <w:kern w:val="2"/>
          <w:sz w:val="21"/>
          <w:szCs w:val="21"/>
        </w:rPr>
        <w:t>)</w:t>
      </w:r>
    </w:p>
    <w:p w14:paraId="64B2600C" w14:textId="77777777" w:rsidR="00061639" w:rsidRDefault="00061639" w:rsidP="00061639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 w:rsidRPr="00C26C85">
        <w:rPr>
          <w:rFonts w:hAnsi="Century" w:cs="ＭＳ 明朝"/>
          <w:kern w:val="2"/>
          <w:sz w:val="21"/>
          <w:szCs w:val="21"/>
        </w:rPr>
        <w:t>交付申請書</w:t>
      </w:r>
    </w:p>
    <w:p w14:paraId="2A1BA598" w14:textId="77777777" w:rsidR="00061639" w:rsidRDefault="00061639" w:rsidP="00061639">
      <w:pPr>
        <w:autoSpaceDE w:val="0"/>
        <w:autoSpaceDN w:val="0"/>
        <w:adjustRightInd w:val="0"/>
        <w:jc w:val="right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年　月　日</w:t>
      </w:r>
    </w:p>
    <w:p w14:paraId="01AC8E04" w14:textId="77777777" w:rsidR="00061639" w:rsidRDefault="00061639" w:rsidP="00061639">
      <w:pPr>
        <w:autoSpaceDE w:val="0"/>
        <w:autoSpaceDN w:val="0"/>
        <w:adjustRightInd w:val="0"/>
        <w:ind w:firstLineChars="100" w:firstLine="222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岩沼市長　殿</w:t>
      </w:r>
    </w:p>
    <w:p w14:paraId="53D0E21B" w14:textId="77777777" w:rsidR="00061639" w:rsidRPr="004F5E54" w:rsidRDefault="00061639" w:rsidP="00061639">
      <w:pPr>
        <w:autoSpaceDE w:val="0"/>
        <w:autoSpaceDN w:val="0"/>
        <w:adjustRightInd w:val="0"/>
        <w:ind w:right="28" w:firstLineChars="2450" w:firstLine="5447"/>
        <w:rPr>
          <w:rFonts w:hAnsi="Century" w:cs="ＭＳ 明朝"/>
          <w:spacing w:val="52"/>
          <w:kern w:val="2"/>
          <w:sz w:val="21"/>
          <w:szCs w:val="21"/>
        </w:rPr>
      </w:pPr>
      <w:r w:rsidRPr="000D2EF4">
        <w:rPr>
          <w:rFonts w:hAnsi="Century" w:cs="ＭＳ 明朝" w:hint="eastAsia"/>
          <w:kern w:val="2"/>
          <w:sz w:val="21"/>
          <w:szCs w:val="21"/>
        </w:rPr>
        <w:t>所在地又は住所</w:t>
      </w:r>
    </w:p>
    <w:p w14:paraId="0F7EF790" w14:textId="77777777" w:rsidR="00061639" w:rsidRDefault="00061639" w:rsidP="00061639">
      <w:pPr>
        <w:autoSpaceDE w:val="0"/>
        <w:autoSpaceDN w:val="0"/>
        <w:adjustRightInd w:val="0"/>
        <w:ind w:right="1304"/>
        <w:jc w:val="center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spacing w:val="52"/>
          <w:kern w:val="2"/>
          <w:sz w:val="21"/>
          <w:szCs w:val="21"/>
        </w:rPr>
        <w:t xml:space="preserve">　</w:t>
      </w:r>
      <w:r>
        <w:rPr>
          <w:rFonts w:hAnsi="Century" w:cs="ＭＳ 明朝"/>
          <w:spacing w:val="52"/>
          <w:kern w:val="2"/>
          <w:sz w:val="21"/>
          <w:szCs w:val="21"/>
        </w:rPr>
        <w:t xml:space="preserve">　　　　　　　</w:t>
      </w:r>
      <w:r>
        <w:rPr>
          <w:rFonts w:hAnsi="Century" w:cs="ＭＳ 明朝" w:hint="eastAsia"/>
          <w:spacing w:val="52"/>
          <w:kern w:val="2"/>
          <w:sz w:val="21"/>
          <w:szCs w:val="21"/>
        </w:rPr>
        <w:t xml:space="preserve">　　</w:t>
      </w:r>
      <w:r>
        <w:rPr>
          <w:rFonts w:hAnsi="Century" w:cs="ＭＳ 明朝"/>
          <w:spacing w:val="52"/>
          <w:kern w:val="2"/>
          <w:sz w:val="21"/>
          <w:szCs w:val="21"/>
        </w:rPr>
        <w:t xml:space="preserve">　　</w:t>
      </w:r>
      <w:r>
        <w:rPr>
          <w:rFonts w:hAnsi="Century" w:cs="ＭＳ 明朝" w:hint="eastAsia"/>
          <w:spacing w:val="52"/>
          <w:kern w:val="2"/>
          <w:sz w:val="21"/>
          <w:szCs w:val="21"/>
        </w:rPr>
        <w:t xml:space="preserve"> </w:t>
      </w:r>
      <w:r w:rsidRPr="00177C57">
        <w:rPr>
          <w:rFonts w:hAnsi="Century" w:cs="ＭＳ 明朝" w:hint="eastAsia"/>
          <w:kern w:val="2"/>
          <w:sz w:val="21"/>
          <w:szCs w:val="21"/>
        </w:rPr>
        <w:t>企業名</w:t>
      </w:r>
      <w:r>
        <w:rPr>
          <w:rFonts w:hAnsi="Century" w:cs="ＭＳ 明朝" w:hint="eastAsia"/>
          <w:kern w:val="2"/>
          <w:sz w:val="21"/>
          <w:szCs w:val="21"/>
        </w:rPr>
        <w:t>又は</w:t>
      </w:r>
      <w:r>
        <w:rPr>
          <w:rFonts w:hAnsi="Century" w:cs="ＭＳ 明朝"/>
          <w:kern w:val="2"/>
          <w:sz w:val="21"/>
          <w:szCs w:val="21"/>
        </w:rPr>
        <w:t>屋</w:t>
      </w:r>
      <w:r>
        <w:rPr>
          <w:rFonts w:hAnsi="Century" w:cs="ＭＳ 明朝" w:hint="eastAsia"/>
          <w:kern w:val="2"/>
          <w:sz w:val="21"/>
          <w:szCs w:val="21"/>
        </w:rPr>
        <w:t>(</w:t>
      </w:r>
      <w:r>
        <w:rPr>
          <w:rFonts w:hAnsi="Century" w:cs="ＭＳ 明朝"/>
          <w:kern w:val="2"/>
          <w:sz w:val="21"/>
          <w:szCs w:val="21"/>
        </w:rPr>
        <w:t>雅</w:t>
      </w:r>
      <w:r>
        <w:rPr>
          <w:rFonts w:hAnsi="Century" w:cs="ＭＳ 明朝" w:hint="eastAsia"/>
          <w:kern w:val="2"/>
          <w:sz w:val="21"/>
          <w:szCs w:val="21"/>
        </w:rPr>
        <w:t>)</w:t>
      </w:r>
      <w:r>
        <w:rPr>
          <w:rFonts w:hAnsi="Century" w:cs="ＭＳ 明朝"/>
          <w:kern w:val="2"/>
          <w:sz w:val="21"/>
          <w:szCs w:val="21"/>
        </w:rPr>
        <w:t>号</w:t>
      </w:r>
      <w:r>
        <w:rPr>
          <w:rFonts w:hAnsi="Century" w:cs="ＭＳ 明朝" w:hint="eastAsia"/>
          <w:kern w:val="2"/>
          <w:sz w:val="21"/>
          <w:szCs w:val="21"/>
        </w:rPr>
        <w:t xml:space="preserve">　　　　　　　　　　</w:t>
      </w:r>
    </w:p>
    <w:p w14:paraId="14EBF9F3" w14:textId="77777777" w:rsidR="00061639" w:rsidRDefault="00061639" w:rsidP="00061639">
      <w:pPr>
        <w:autoSpaceDE w:val="0"/>
        <w:autoSpaceDN w:val="0"/>
        <w:adjustRightInd w:val="0"/>
        <w:ind w:right="1514" w:firstLineChars="2450" w:firstLine="5447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役 職 名</w:t>
      </w:r>
    </w:p>
    <w:p w14:paraId="3BE0A051" w14:textId="77777777" w:rsidR="00061639" w:rsidRPr="004F5E54" w:rsidRDefault="00061639" w:rsidP="00061639">
      <w:pPr>
        <w:autoSpaceDE w:val="0"/>
        <w:autoSpaceDN w:val="0"/>
        <w:adjustRightInd w:val="0"/>
        <w:ind w:right="28" w:firstLineChars="2450" w:firstLine="5447"/>
        <w:jc w:val="left"/>
        <w:rPr>
          <w:rFonts w:hAnsi="Century" w:cs="ＭＳ 明朝"/>
          <w:kern w:val="2"/>
          <w:sz w:val="21"/>
          <w:szCs w:val="21"/>
        </w:rPr>
      </w:pPr>
      <w:r w:rsidRPr="0038531D">
        <w:rPr>
          <w:rFonts w:hAnsi="Century" w:cs="ＭＳ 明朝" w:hint="eastAsia"/>
          <w:kern w:val="2"/>
          <w:sz w:val="21"/>
          <w:szCs w:val="21"/>
        </w:rPr>
        <w:t>代表者</w:t>
      </w:r>
      <w:r>
        <w:rPr>
          <w:rFonts w:hAnsi="Century" w:cs="ＭＳ 明朝" w:hint="eastAsia"/>
          <w:kern w:val="2"/>
          <w:sz w:val="21"/>
          <w:szCs w:val="21"/>
        </w:rPr>
        <w:t>氏名又は</w:t>
      </w:r>
      <w:r>
        <w:rPr>
          <w:rFonts w:hAnsi="Century" w:cs="ＭＳ 明朝"/>
          <w:kern w:val="2"/>
          <w:sz w:val="21"/>
          <w:szCs w:val="21"/>
        </w:rPr>
        <w:t>氏名</w:t>
      </w:r>
      <w:r>
        <w:rPr>
          <w:rFonts w:hAnsi="Century" w:cs="ＭＳ 明朝" w:hint="eastAsia"/>
          <w:kern w:val="2"/>
          <w:sz w:val="21"/>
          <w:szCs w:val="21"/>
        </w:rPr>
        <w:t xml:space="preserve"> </w:t>
      </w:r>
      <w:r>
        <w:rPr>
          <w:rFonts w:hAnsi="Century" w:cs="ＭＳ 明朝"/>
          <w:kern w:val="2"/>
          <w:sz w:val="21"/>
          <w:szCs w:val="21"/>
        </w:rPr>
        <w:t xml:space="preserve">   </w:t>
      </w:r>
      <w:r>
        <w:rPr>
          <w:rFonts w:hAnsi="Century" w:cs="ＭＳ 明朝" w:hint="eastAsia"/>
          <w:kern w:val="2"/>
          <w:sz w:val="21"/>
          <w:szCs w:val="21"/>
        </w:rPr>
        <w:t xml:space="preserve">　　　　　　　　㊞</w:t>
      </w:r>
    </w:p>
    <w:p w14:paraId="33731061" w14:textId="77777777" w:rsidR="00061639" w:rsidRDefault="00061639" w:rsidP="00061639">
      <w:pPr>
        <w:autoSpaceDE w:val="0"/>
        <w:autoSpaceDN w:val="0"/>
        <w:adjustRightInd w:val="0"/>
        <w:ind w:right="28" w:firstLineChars="850" w:firstLine="546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spacing w:val="210"/>
          <w:kern w:val="2"/>
          <w:sz w:val="21"/>
          <w:szCs w:val="21"/>
        </w:rPr>
        <w:t>電</w:t>
      </w:r>
      <w:r>
        <w:rPr>
          <w:rFonts w:hAnsi="Century" w:cs="ＭＳ 明朝" w:hint="eastAsia"/>
          <w:kern w:val="2"/>
          <w:sz w:val="21"/>
          <w:szCs w:val="21"/>
        </w:rPr>
        <w:t>話　　　　―　　　―</w:t>
      </w:r>
    </w:p>
    <w:p w14:paraId="6048219E" w14:textId="77777777" w:rsidR="00061639" w:rsidRDefault="00061639" w:rsidP="00061639">
      <w:pPr>
        <w:autoSpaceDE w:val="0"/>
        <w:autoSpaceDN w:val="0"/>
        <w:adjustRightInd w:val="0"/>
        <w:ind w:right="595"/>
        <w:jc w:val="right"/>
        <w:rPr>
          <w:rFonts w:hAnsi="Century" w:cs="ＭＳ 明朝"/>
          <w:kern w:val="2"/>
          <w:sz w:val="21"/>
          <w:szCs w:val="21"/>
        </w:rPr>
      </w:pPr>
    </w:p>
    <w:p w14:paraId="4A3E9612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下記のとおり</w:t>
      </w: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の交付を受けたいので、</w:t>
      </w: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交付</w:t>
      </w:r>
      <w:r w:rsidRPr="00061639">
        <w:rPr>
          <w:rFonts w:hAnsi="Century" w:cs="ＭＳ 明朝" w:hint="eastAsia"/>
          <w:kern w:val="2"/>
          <w:sz w:val="21"/>
          <w:szCs w:val="21"/>
        </w:rPr>
        <w:t>要領第５条</w:t>
      </w:r>
      <w:r>
        <w:rPr>
          <w:rFonts w:hAnsi="Century" w:cs="ＭＳ 明朝" w:hint="eastAsia"/>
          <w:kern w:val="2"/>
          <w:sz w:val="21"/>
          <w:szCs w:val="21"/>
        </w:rPr>
        <w:t>の規定により関係書類を添えて申請します。</w:t>
      </w:r>
    </w:p>
    <w:p w14:paraId="5E100B0D" w14:textId="77777777" w:rsidR="00061639" w:rsidRDefault="00061639" w:rsidP="00061639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記</w:t>
      </w:r>
    </w:p>
    <w:p w14:paraId="2884DBBF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１　交付申請額　　　　　　　　　　</w:t>
      </w:r>
      <w:r>
        <w:rPr>
          <w:rFonts w:hAnsi="Century" w:cs="ＭＳ 明朝" w:hint="eastAsia"/>
          <w:kern w:val="2"/>
          <w:sz w:val="21"/>
          <w:szCs w:val="21"/>
          <w:u w:val="single"/>
        </w:rPr>
        <w:t xml:space="preserve">金　　　　　　　　　　</w:t>
      </w:r>
      <w:r>
        <w:rPr>
          <w:rFonts w:hAnsi="Century" w:cs="ＭＳ 明朝" w:hint="eastAsia"/>
          <w:kern w:val="2"/>
          <w:sz w:val="21"/>
          <w:szCs w:val="21"/>
        </w:rPr>
        <w:t>円</w:t>
      </w:r>
    </w:p>
    <w:p w14:paraId="0BEF090E" w14:textId="77777777" w:rsidR="00061639" w:rsidRDefault="00061639" w:rsidP="00061639">
      <w:pPr>
        <w:autoSpaceDE w:val="0"/>
        <w:autoSpaceDN w:val="0"/>
        <w:adjustRightInd w:val="0"/>
        <w:spacing w:after="10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≪交付申請額明細書≫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268"/>
        <w:gridCol w:w="3543"/>
        <w:gridCol w:w="426"/>
      </w:tblGrid>
      <w:tr w:rsidR="00061639" w14:paraId="67F29D1B" w14:textId="77777777" w:rsidTr="00A25235">
        <w:trPr>
          <w:trHeight w:val="70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5B26F6" w14:textId="62AFE9FE" w:rsidR="00061639" w:rsidRPr="00F74371" w:rsidRDefault="00061639" w:rsidP="00F74371">
            <w:pPr>
              <w:autoSpaceDE w:val="0"/>
              <w:autoSpaceDN w:val="0"/>
              <w:adjustRightInd w:val="0"/>
              <w:ind w:leftChars="100" w:left="252"/>
              <w:rPr>
                <w:rFonts w:hAnsi="Century" w:cs="ＭＳ 明朝" w:hint="eastAsia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支払った信用保証料</w:t>
            </w:r>
            <w:r>
              <w:rPr>
                <w:rFonts w:hAnsi="Century" w:cs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円又は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５０万円のいずれか低い額</w:t>
            </w:r>
          </w:p>
        </w:tc>
      </w:tr>
      <w:tr w:rsidR="00061639" w14:paraId="3EEE1182" w14:textId="77777777" w:rsidTr="00A25235">
        <w:trPr>
          <w:trHeight w:val="32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AD2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F759" w14:textId="77777777" w:rsidR="00061639" w:rsidRDefault="00061639" w:rsidP="00A25235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保証金額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21A" w14:textId="77777777" w:rsidR="00061639" w:rsidRDefault="00061639" w:rsidP="00A25235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保証期間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116" w14:textId="77777777" w:rsidR="00061639" w:rsidRDefault="00061639" w:rsidP="00A25235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金融機関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940F6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61639" w14:paraId="26B43873" w14:textId="77777777" w:rsidTr="00A25235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2270AF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5DB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297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EE4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227F9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</w:tr>
      <w:tr w:rsidR="00061639" w14:paraId="243361A4" w14:textId="77777777" w:rsidTr="00A25235">
        <w:tc>
          <w:tcPr>
            <w:tcW w:w="94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66812" w14:textId="77777777" w:rsidR="00061639" w:rsidRDefault="00061639" w:rsidP="00A25235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</w:tr>
    </w:tbl>
    <w:p w14:paraId="6235A805" w14:textId="77777777" w:rsidR="00061639" w:rsidRPr="00C26C85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3F7BA0AF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添付書類　　１　信用保証協会が発行する「</w:t>
      </w:r>
      <w:r w:rsidRPr="009D0EAD">
        <w:rPr>
          <w:rFonts w:hAnsi="Century" w:cs="ＭＳ 明朝"/>
          <w:kern w:val="2"/>
          <w:sz w:val="21"/>
          <w:szCs w:val="21"/>
        </w:rPr>
        <w:t>信用保証</w:t>
      </w:r>
      <w:r w:rsidRPr="009D0EAD">
        <w:rPr>
          <w:rFonts w:hAnsi="Century" w:cs="ＭＳ 明朝" w:hint="eastAsia"/>
          <w:kern w:val="2"/>
          <w:sz w:val="21"/>
          <w:szCs w:val="21"/>
        </w:rPr>
        <w:t>決定</w:t>
      </w:r>
      <w:r w:rsidRPr="009D0EAD">
        <w:rPr>
          <w:rFonts w:hAnsi="Century" w:cs="ＭＳ 明朝"/>
          <w:kern w:val="2"/>
          <w:sz w:val="21"/>
          <w:szCs w:val="21"/>
        </w:rPr>
        <w:t>のお知らせ</w:t>
      </w:r>
      <w:r w:rsidRPr="009D0EAD">
        <w:rPr>
          <w:rFonts w:hAnsi="Century" w:cs="ＭＳ 明朝" w:hint="eastAsia"/>
          <w:kern w:val="2"/>
          <w:sz w:val="21"/>
          <w:szCs w:val="21"/>
        </w:rPr>
        <w:t>（</w:t>
      </w:r>
      <w:r w:rsidRPr="009D0EAD">
        <w:rPr>
          <w:rFonts w:hAnsi="Century" w:cs="ＭＳ 明朝"/>
          <w:kern w:val="2"/>
          <w:sz w:val="21"/>
          <w:szCs w:val="21"/>
        </w:rPr>
        <w:t>お客様用）</w:t>
      </w:r>
      <w:r>
        <w:rPr>
          <w:rFonts w:hAnsi="Century" w:cs="ＭＳ 明朝" w:hint="eastAsia"/>
          <w:kern w:val="2"/>
          <w:sz w:val="21"/>
          <w:szCs w:val="21"/>
        </w:rPr>
        <w:t>」の写し</w:t>
      </w:r>
    </w:p>
    <w:p w14:paraId="04D01D63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２　</w:t>
      </w:r>
      <w:r w:rsidRPr="00C26C85">
        <w:rPr>
          <w:rFonts w:hAnsi="Century" w:cs="ＭＳ 明朝" w:hint="eastAsia"/>
          <w:kern w:val="2"/>
          <w:sz w:val="21"/>
          <w:szCs w:val="21"/>
        </w:rPr>
        <w:t>金銭消費貸借</w:t>
      </w:r>
      <w:r w:rsidRPr="00C26C85">
        <w:rPr>
          <w:rFonts w:hAnsi="Century" w:cs="ＭＳ 明朝"/>
          <w:kern w:val="2"/>
          <w:sz w:val="21"/>
          <w:szCs w:val="21"/>
        </w:rPr>
        <w:t>証書の写し</w:t>
      </w:r>
    </w:p>
    <w:p w14:paraId="3F042134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３　情報の提供に関する同意書</w:t>
      </w:r>
      <w:r>
        <w:rPr>
          <w:rFonts w:hAnsi="Century" w:cs="ＭＳ 明朝"/>
          <w:kern w:val="2"/>
          <w:sz w:val="21"/>
          <w:szCs w:val="21"/>
        </w:rPr>
        <w:t>(</w:t>
      </w:r>
      <w:r>
        <w:rPr>
          <w:rFonts w:hAnsi="Century" w:cs="ＭＳ 明朝" w:hint="eastAsia"/>
          <w:kern w:val="2"/>
          <w:sz w:val="21"/>
          <w:szCs w:val="21"/>
        </w:rPr>
        <w:t>様式第２号</w:t>
      </w:r>
      <w:r>
        <w:rPr>
          <w:rFonts w:hAnsi="Century" w:cs="ＭＳ 明朝"/>
          <w:kern w:val="2"/>
          <w:sz w:val="21"/>
          <w:szCs w:val="21"/>
        </w:rPr>
        <w:t>)</w:t>
      </w:r>
    </w:p>
    <w:p w14:paraId="1C7A913F" w14:textId="77777777" w:rsidR="00061639" w:rsidRDefault="00061639" w:rsidP="0006163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４　</w:t>
      </w:r>
      <w:r w:rsidRPr="00164CA1">
        <w:rPr>
          <w:rFonts w:hAnsi="Century" w:cs="ＭＳ 明朝"/>
          <w:kern w:val="2"/>
          <w:sz w:val="21"/>
          <w:szCs w:val="21"/>
        </w:rPr>
        <w:t>市税の</w:t>
      </w:r>
      <w:r w:rsidRPr="00164CA1">
        <w:rPr>
          <w:rFonts w:hAnsi="Century" w:cs="ＭＳ 明朝" w:hint="eastAsia"/>
          <w:kern w:val="2"/>
          <w:sz w:val="21"/>
          <w:szCs w:val="21"/>
        </w:rPr>
        <w:t>未納が</w:t>
      </w:r>
      <w:r>
        <w:rPr>
          <w:rFonts w:hAnsi="Century" w:cs="ＭＳ 明朝" w:hint="eastAsia"/>
          <w:kern w:val="2"/>
          <w:sz w:val="21"/>
          <w:szCs w:val="21"/>
        </w:rPr>
        <w:t>な</w:t>
      </w:r>
      <w:r w:rsidRPr="00164CA1">
        <w:rPr>
          <w:rFonts w:hAnsi="Century" w:cs="ＭＳ 明朝" w:hint="eastAsia"/>
          <w:kern w:val="2"/>
          <w:sz w:val="21"/>
          <w:szCs w:val="21"/>
        </w:rPr>
        <w:t>いことの</w:t>
      </w:r>
      <w:r w:rsidRPr="00164CA1">
        <w:rPr>
          <w:rFonts w:hAnsi="Century" w:cs="ＭＳ 明朝"/>
          <w:kern w:val="2"/>
          <w:sz w:val="21"/>
          <w:szCs w:val="21"/>
        </w:rPr>
        <w:t>証明書</w:t>
      </w:r>
    </w:p>
    <w:p w14:paraId="2522F10F" w14:textId="77777777" w:rsidR="00061639" w:rsidRDefault="00061639" w:rsidP="00061639">
      <w:pPr>
        <w:autoSpaceDE w:val="0"/>
        <w:autoSpaceDN w:val="0"/>
        <w:adjustRightInd w:val="0"/>
        <w:ind w:left="1779" w:hangingChars="800" w:hanging="1779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５　中小企業信用保険法第２条第５項第４</w:t>
      </w:r>
      <w:r>
        <w:rPr>
          <w:rFonts w:hAnsi="Century" w:cs="ＭＳ 明朝"/>
          <w:kern w:val="2"/>
          <w:sz w:val="21"/>
          <w:szCs w:val="21"/>
        </w:rPr>
        <w:t>号</w:t>
      </w:r>
      <w:r>
        <w:rPr>
          <w:rFonts w:hAnsi="Century" w:cs="ＭＳ 明朝" w:hint="eastAsia"/>
          <w:kern w:val="2"/>
          <w:sz w:val="21"/>
          <w:szCs w:val="21"/>
        </w:rPr>
        <w:t>、同項第５号、同条</w:t>
      </w:r>
      <w:r>
        <w:rPr>
          <w:rFonts w:hAnsi="Century" w:cs="ＭＳ 明朝"/>
          <w:kern w:val="2"/>
          <w:sz w:val="21"/>
          <w:szCs w:val="21"/>
        </w:rPr>
        <w:t>第６項</w:t>
      </w:r>
      <w:r>
        <w:rPr>
          <w:rFonts w:hAnsi="Century" w:cs="ＭＳ 明朝" w:hint="eastAsia"/>
          <w:kern w:val="2"/>
          <w:sz w:val="21"/>
          <w:szCs w:val="21"/>
        </w:rPr>
        <w:t>又は</w:t>
      </w:r>
      <w:r w:rsidRPr="00EA1168">
        <w:rPr>
          <w:rFonts w:hAnsi="Century" w:cs="ＭＳ 明朝"/>
          <w:kern w:val="2"/>
          <w:sz w:val="21"/>
          <w:szCs w:val="21"/>
        </w:rPr>
        <w:t>宮城県中小企業経営安定資金融資制度取扱</w:t>
      </w:r>
      <w:r w:rsidRPr="00EA1168">
        <w:rPr>
          <w:rFonts w:hAnsi="Century" w:cs="ＭＳ 明朝" w:hint="eastAsia"/>
          <w:kern w:val="2"/>
          <w:sz w:val="21"/>
          <w:szCs w:val="21"/>
        </w:rPr>
        <w:t>要領</w:t>
      </w:r>
      <w:r w:rsidRPr="00EA1168">
        <w:rPr>
          <w:rFonts w:hAnsi="Century" w:cs="ＭＳ 明朝"/>
          <w:kern w:val="2"/>
          <w:sz w:val="21"/>
          <w:szCs w:val="21"/>
        </w:rPr>
        <w:t>第</w:t>
      </w:r>
      <w:r w:rsidRPr="00EA1168">
        <w:rPr>
          <w:rFonts w:hAnsi="Century" w:cs="ＭＳ 明朝" w:hint="eastAsia"/>
          <w:kern w:val="2"/>
          <w:sz w:val="21"/>
          <w:szCs w:val="21"/>
        </w:rPr>
        <w:t>２</w:t>
      </w:r>
      <w:r w:rsidRPr="00EA1168">
        <w:rPr>
          <w:rFonts w:hAnsi="Century" w:cs="ＭＳ 明朝"/>
          <w:kern w:val="2"/>
          <w:sz w:val="21"/>
          <w:szCs w:val="21"/>
        </w:rPr>
        <w:t>の</w:t>
      </w:r>
      <w:r>
        <w:rPr>
          <w:rFonts w:hAnsi="Century" w:cs="ＭＳ 明朝" w:hint="eastAsia"/>
          <w:kern w:val="2"/>
          <w:sz w:val="21"/>
          <w:szCs w:val="21"/>
        </w:rPr>
        <w:t>第９号の規定による認定書の写し</w:t>
      </w:r>
    </w:p>
    <w:p w14:paraId="488697C1" w14:textId="35E277EE" w:rsidR="00061639" w:rsidRDefault="00061639" w:rsidP="00061639">
      <w:pPr>
        <w:autoSpaceDE w:val="0"/>
        <w:autoSpaceDN w:val="0"/>
        <w:adjustRightInd w:val="0"/>
        <w:ind w:firstLineChars="600" w:firstLine="1334"/>
        <w:rPr>
          <w:rFonts w:hAnsi="Century" w:cs="ＭＳ 明朝" w:hint="eastAsia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６　</w:t>
      </w:r>
      <w:bookmarkStart w:id="0" w:name="_GoBack"/>
      <w:bookmarkEnd w:id="0"/>
      <w:r w:rsidR="00F74371">
        <w:rPr>
          <w:rFonts w:hAnsi="Century" w:cs="ＭＳ 明朝" w:hint="eastAsia"/>
          <w:kern w:val="2"/>
          <w:sz w:val="21"/>
          <w:szCs w:val="21"/>
        </w:rPr>
        <w:t>通帳の写し</w:t>
      </w:r>
    </w:p>
    <w:p w14:paraId="5E466C4E" w14:textId="77777777" w:rsidR="00820DC9" w:rsidRPr="00820DC9" w:rsidRDefault="00820DC9" w:rsidP="00C54A54">
      <w:pPr>
        <w:autoSpaceDE w:val="0"/>
        <w:autoSpaceDN w:val="0"/>
        <w:adjustRightInd w:val="0"/>
        <w:rPr>
          <w:rFonts w:ascii="Century" w:cs="ＭＳ 明朝"/>
          <w:color w:val="000000"/>
        </w:rPr>
      </w:pPr>
    </w:p>
    <w:sectPr w:rsidR="00820DC9" w:rsidRPr="00820DC9" w:rsidSect="000F6916">
      <w:pgSz w:w="11907" w:h="16840" w:code="9"/>
      <w:pgMar w:top="1304" w:right="907" w:bottom="1304" w:left="90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E56A" w14:textId="77777777" w:rsidR="00A357A9" w:rsidRDefault="00A357A9" w:rsidP="009C1444">
      <w:r>
        <w:separator/>
      </w:r>
    </w:p>
  </w:endnote>
  <w:endnote w:type="continuationSeparator" w:id="0">
    <w:p w14:paraId="5C9EE9FC" w14:textId="77777777" w:rsidR="00A357A9" w:rsidRDefault="00A357A9" w:rsidP="009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7F2B" w14:textId="77777777" w:rsidR="00A357A9" w:rsidRDefault="00A357A9" w:rsidP="009C1444">
      <w:r>
        <w:separator/>
      </w:r>
    </w:p>
  </w:footnote>
  <w:footnote w:type="continuationSeparator" w:id="0">
    <w:p w14:paraId="57001406" w14:textId="77777777" w:rsidR="00A357A9" w:rsidRDefault="00A357A9" w:rsidP="009C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1D8"/>
    <w:multiLevelType w:val="hybridMultilevel"/>
    <w:tmpl w:val="701A1DF0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7170D85"/>
    <w:multiLevelType w:val="hybridMultilevel"/>
    <w:tmpl w:val="2390D436"/>
    <w:lvl w:ilvl="0" w:tplc="47AE2E4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396D485F"/>
    <w:multiLevelType w:val="hybridMultilevel"/>
    <w:tmpl w:val="5EC0702E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3B43433E"/>
    <w:multiLevelType w:val="hybridMultilevel"/>
    <w:tmpl w:val="08B44BC6"/>
    <w:lvl w:ilvl="0" w:tplc="7F80B74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2B96C45"/>
    <w:multiLevelType w:val="hybridMultilevel"/>
    <w:tmpl w:val="85049514"/>
    <w:lvl w:ilvl="0" w:tplc="23CE0F9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26311"/>
    <w:multiLevelType w:val="hybridMultilevel"/>
    <w:tmpl w:val="D5687A6A"/>
    <w:lvl w:ilvl="0" w:tplc="BCAA7D2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C8"/>
    <w:rsid w:val="000038A5"/>
    <w:rsid w:val="00030CC8"/>
    <w:rsid w:val="0003676E"/>
    <w:rsid w:val="00061639"/>
    <w:rsid w:val="000640B2"/>
    <w:rsid w:val="000654CA"/>
    <w:rsid w:val="00075AE1"/>
    <w:rsid w:val="00086C4D"/>
    <w:rsid w:val="000C12C5"/>
    <w:rsid w:val="000D2EF4"/>
    <w:rsid w:val="000E5264"/>
    <w:rsid w:val="000E7436"/>
    <w:rsid w:val="000E7C6F"/>
    <w:rsid w:val="000F2F35"/>
    <w:rsid w:val="000F6916"/>
    <w:rsid w:val="001109D0"/>
    <w:rsid w:val="00131C88"/>
    <w:rsid w:val="001611C7"/>
    <w:rsid w:val="00164A71"/>
    <w:rsid w:val="00164CA1"/>
    <w:rsid w:val="00166BAE"/>
    <w:rsid w:val="00177C57"/>
    <w:rsid w:val="00183050"/>
    <w:rsid w:val="00190699"/>
    <w:rsid w:val="00190711"/>
    <w:rsid w:val="001A1341"/>
    <w:rsid w:val="001A69F8"/>
    <w:rsid w:val="001B3947"/>
    <w:rsid w:val="001B650B"/>
    <w:rsid w:val="001C3F42"/>
    <w:rsid w:val="001D4341"/>
    <w:rsid w:val="001E0F0A"/>
    <w:rsid w:val="001E6D69"/>
    <w:rsid w:val="001E7E22"/>
    <w:rsid w:val="00203F2D"/>
    <w:rsid w:val="002114E1"/>
    <w:rsid w:val="0024483C"/>
    <w:rsid w:val="00265294"/>
    <w:rsid w:val="00276807"/>
    <w:rsid w:val="002825C2"/>
    <w:rsid w:val="002B1464"/>
    <w:rsid w:val="002B5919"/>
    <w:rsid w:val="002D32FF"/>
    <w:rsid w:val="002D4771"/>
    <w:rsid w:val="002E129E"/>
    <w:rsid w:val="002E6EC6"/>
    <w:rsid w:val="00304845"/>
    <w:rsid w:val="00311A06"/>
    <w:rsid w:val="00312E2F"/>
    <w:rsid w:val="0031412A"/>
    <w:rsid w:val="00321C97"/>
    <w:rsid w:val="003312DA"/>
    <w:rsid w:val="003342F9"/>
    <w:rsid w:val="00334D0D"/>
    <w:rsid w:val="00340D1B"/>
    <w:rsid w:val="003669D6"/>
    <w:rsid w:val="00367C3D"/>
    <w:rsid w:val="0038531D"/>
    <w:rsid w:val="0039201C"/>
    <w:rsid w:val="003A0245"/>
    <w:rsid w:val="003B39D5"/>
    <w:rsid w:val="003F1BE0"/>
    <w:rsid w:val="00405FB0"/>
    <w:rsid w:val="004218B9"/>
    <w:rsid w:val="004327B0"/>
    <w:rsid w:val="0043437A"/>
    <w:rsid w:val="00434B63"/>
    <w:rsid w:val="004670C5"/>
    <w:rsid w:val="0046724F"/>
    <w:rsid w:val="0048365E"/>
    <w:rsid w:val="00492901"/>
    <w:rsid w:val="004A436D"/>
    <w:rsid w:val="004C336A"/>
    <w:rsid w:val="004D5116"/>
    <w:rsid w:val="004E6229"/>
    <w:rsid w:val="004F076F"/>
    <w:rsid w:val="004F5E54"/>
    <w:rsid w:val="004F6F9B"/>
    <w:rsid w:val="00510AED"/>
    <w:rsid w:val="00512E4D"/>
    <w:rsid w:val="00526486"/>
    <w:rsid w:val="005547D9"/>
    <w:rsid w:val="00555A9E"/>
    <w:rsid w:val="0056526D"/>
    <w:rsid w:val="005D677A"/>
    <w:rsid w:val="005E2B59"/>
    <w:rsid w:val="005E6170"/>
    <w:rsid w:val="006015E5"/>
    <w:rsid w:val="0060488C"/>
    <w:rsid w:val="006079D4"/>
    <w:rsid w:val="00623B4E"/>
    <w:rsid w:val="00632E08"/>
    <w:rsid w:val="0064249F"/>
    <w:rsid w:val="00660BC3"/>
    <w:rsid w:val="00661508"/>
    <w:rsid w:val="00672AB5"/>
    <w:rsid w:val="00684D95"/>
    <w:rsid w:val="00687E84"/>
    <w:rsid w:val="006A0924"/>
    <w:rsid w:val="006B457E"/>
    <w:rsid w:val="006B5303"/>
    <w:rsid w:val="006D4882"/>
    <w:rsid w:val="006D613F"/>
    <w:rsid w:val="006D7E47"/>
    <w:rsid w:val="006F13FB"/>
    <w:rsid w:val="006F5BC2"/>
    <w:rsid w:val="00702AA8"/>
    <w:rsid w:val="00703FA1"/>
    <w:rsid w:val="00740A23"/>
    <w:rsid w:val="0074434D"/>
    <w:rsid w:val="00745BD2"/>
    <w:rsid w:val="00751E5A"/>
    <w:rsid w:val="00752537"/>
    <w:rsid w:val="007531FE"/>
    <w:rsid w:val="00753B51"/>
    <w:rsid w:val="007541CB"/>
    <w:rsid w:val="00756EC8"/>
    <w:rsid w:val="0077327C"/>
    <w:rsid w:val="00776BFD"/>
    <w:rsid w:val="00781AFD"/>
    <w:rsid w:val="00785825"/>
    <w:rsid w:val="0078589D"/>
    <w:rsid w:val="007B3CA9"/>
    <w:rsid w:val="007C3F0A"/>
    <w:rsid w:val="007D5634"/>
    <w:rsid w:val="007E0972"/>
    <w:rsid w:val="007F5BB1"/>
    <w:rsid w:val="008062BE"/>
    <w:rsid w:val="00817695"/>
    <w:rsid w:val="00820DC9"/>
    <w:rsid w:val="0083440C"/>
    <w:rsid w:val="00874E3A"/>
    <w:rsid w:val="008815FA"/>
    <w:rsid w:val="00882CD3"/>
    <w:rsid w:val="0089012D"/>
    <w:rsid w:val="00890A89"/>
    <w:rsid w:val="008A4E69"/>
    <w:rsid w:val="008A641F"/>
    <w:rsid w:val="008B1241"/>
    <w:rsid w:val="008B4E36"/>
    <w:rsid w:val="008B7BB7"/>
    <w:rsid w:val="008C2DD4"/>
    <w:rsid w:val="008D24B2"/>
    <w:rsid w:val="008E105C"/>
    <w:rsid w:val="008E5774"/>
    <w:rsid w:val="008F0BE1"/>
    <w:rsid w:val="008F3AF0"/>
    <w:rsid w:val="008F5020"/>
    <w:rsid w:val="00920F54"/>
    <w:rsid w:val="0098047F"/>
    <w:rsid w:val="0098392B"/>
    <w:rsid w:val="00987CA6"/>
    <w:rsid w:val="00995FE5"/>
    <w:rsid w:val="009A0051"/>
    <w:rsid w:val="009B3E10"/>
    <w:rsid w:val="009B635C"/>
    <w:rsid w:val="009C1444"/>
    <w:rsid w:val="009C30C8"/>
    <w:rsid w:val="009C5C80"/>
    <w:rsid w:val="009D0EAD"/>
    <w:rsid w:val="009E48D7"/>
    <w:rsid w:val="00A019E5"/>
    <w:rsid w:val="00A06E0B"/>
    <w:rsid w:val="00A14712"/>
    <w:rsid w:val="00A3441E"/>
    <w:rsid w:val="00A3518C"/>
    <w:rsid w:val="00A357A9"/>
    <w:rsid w:val="00A65283"/>
    <w:rsid w:val="00A87956"/>
    <w:rsid w:val="00AB4246"/>
    <w:rsid w:val="00AC08EF"/>
    <w:rsid w:val="00AD0FD4"/>
    <w:rsid w:val="00AD3599"/>
    <w:rsid w:val="00AE5F31"/>
    <w:rsid w:val="00B11D29"/>
    <w:rsid w:val="00B2600F"/>
    <w:rsid w:val="00B2759E"/>
    <w:rsid w:val="00B313CF"/>
    <w:rsid w:val="00B31CAC"/>
    <w:rsid w:val="00B62A8A"/>
    <w:rsid w:val="00B64445"/>
    <w:rsid w:val="00BB282D"/>
    <w:rsid w:val="00BC2E03"/>
    <w:rsid w:val="00BC38D5"/>
    <w:rsid w:val="00BD73F0"/>
    <w:rsid w:val="00BE6AA9"/>
    <w:rsid w:val="00BF42D1"/>
    <w:rsid w:val="00C03F10"/>
    <w:rsid w:val="00C05766"/>
    <w:rsid w:val="00C26C85"/>
    <w:rsid w:val="00C32348"/>
    <w:rsid w:val="00C54A54"/>
    <w:rsid w:val="00C6254F"/>
    <w:rsid w:val="00C80497"/>
    <w:rsid w:val="00C819FB"/>
    <w:rsid w:val="00CB166A"/>
    <w:rsid w:val="00CB50E7"/>
    <w:rsid w:val="00CC5DD4"/>
    <w:rsid w:val="00CD1756"/>
    <w:rsid w:val="00CE415C"/>
    <w:rsid w:val="00CF157B"/>
    <w:rsid w:val="00D128EB"/>
    <w:rsid w:val="00D164F4"/>
    <w:rsid w:val="00D43CC6"/>
    <w:rsid w:val="00D455BA"/>
    <w:rsid w:val="00D61570"/>
    <w:rsid w:val="00D649F1"/>
    <w:rsid w:val="00DC382D"/>
    <w:rsid w:val="00DC3D56"/>
    <w:rsid w:val="00DC6DA5"/>
    <w:rsid w:val="00DD110C"/>
    <w:rsid w:val="00DD4D5E"/>
    <w:rsid w:val="00DE3038"/>
    <w:rsid w:val="00E0314C"/>
    <w:rsid w:val="00E22585"/>
    <w:rsid w:val="00E376E3"/>
    <w:rsid w:val="00E45272"/>
    <w:rsid w:val="00E5611F"/>
    <w:rsid w:val="00E705AB"/>
    <w:rsid w:val="00E97749"/>
    <w:rsid w:val="00EA1168"/>
    <w:rsid w:val="00EA206A"/>
    <w:rsid w:val="00EC2B84"/>
    <w:rsid w:val="00EE2383"/>
    <w:rsid w:val="00EF3B57"/>
    <w:rsid w:val="00F1797B"/>
    <w:rsid w:val="00F215E3"/>
    <w:rsid w:val="00F352BC"/>
    <w:rsid w:val="00F74371"/>
    <w:rsid w:val="00F86E9C"/>
    <w:rsid w:val="00F90A4E"/>
    <w:rsid w:val="00FA339D"/>
    <w:rsid w:val="00FE689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AE5EF"/>
  <w15:chartTrackingRefBased/>
  <w15:docId w15:val="{5BAB3987-B9D3-409C-8FB8-7A38D5B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1D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44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44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04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B457E"/>
    <w:pPr>
      <w:widowControl w:val="0"/>
      <w:jc w:val="both"/>
    </w:pPr>
    <w:rPr>
      <w:rFonts w:ascii="ＭＳ 明朝" w:hAnsi="ＭＳ 明朝"/>
      <w:sz w:val="24"/>
      <w:szCs w:val="24"/>
    </w:rPr>
  </w:style>
  <w:style w:type="table" w:styleId="aa">
    <w:name w:val="Table Grid"/>
    <w:basedOn w:val="a1"/>
    <w:uiPriority w:val="59"/>
    <w:rsid w:val="002B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795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E3038"/>
    <w:pPr>
      <w:jc w:val="center"/>
    </w:pPr>
    <w:rPr>
      <w:rFonts w:hAnsi="Century" w:cs="ＭＳ 明朝"/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DE3038"/>
    <w:rPr>
      <w:rFonts w:ascii="ＭＳ 明朝" w:cs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E3038"/>
    <w:pPr>
      <w:jc w:val="right"/>
    </w:pPr>
    <w:rPr>
      <w:rFonts w:hAnsi="Century" w:cs="ＭＳ 明朝"/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DE303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90058\Desktop\&#21830;&#24037;&#12487;&#12540;&#12479;\14.&#26465;&#20363;&#21450;&#12403;&#35215;&#21063;&#12398;&#19968;&#37096;&#22793;&#26356;\&#20303;&#23429;&#12522;&#12501;&#12457;&#12540;&#12512;&#21161;&#25104;&#20107;&#26989;&#35036;&#21161;&#37329;\H28\&#25913;&#12417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FB33-C10B-4493-8844-87B44178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改め文.dot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齋藤　繁</dc:creator>
  <cp:keywords/>
  <dc:description/>
  <cp:lastModifiedBy>滝口　恵介</cp:lastModifiedBy>
  <cp:revision>5</cp:revision>
  <cp:lastPrinted>2021-02-04T05:37:00Z</cp:lastPrinted>
  <dcterms:created xsi:type="dcterms:W3CDTF">2021-02-12T10:39:00Z</dcterms:created>
  <dcterms:modified xsi:type="dcterms:W3CDTF">2021-02-13T15:46:00Z</dcterms:modified>
</cp:coreProperties>
</file>