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8564C" w14:textId="222B8030" w:rsidR="00820DC9" w:rsidRDefault="00820DC9" w:rsidP="00820DC9">
      <w:pPr>
        <w:autoSpaceDE w:val="0"/>
        <w:autoSpaceDN w:val="0"/>
        <w:adjustRightInd w:val="0"/>
        <w:rPr>
          <w:rFonts w:hAnsi="Century" w:cs="ＭＳ 明朝"/>
          <w:kern w:val="2"/>
          <w:sz w:val="21"/>
          <w:szCs w:val="21"/>
        </w:rPr>
      </w:pPr>
      <w:bookmarkStart w:id="0" w:name="_GoBack"/>
      <w:bookmarkEnd w:id="0"/>
      <w:r>
        <w:rPr>
          <w:rFonts w:hAnsi="Century" w:cs="ＭＳ 明朝" w:hint="eastAsia"/>
          <w:kern w:val="2"/>
          <w:sz w:val="21"/>
          <w:szCs w:val="21"/>
        </w:rPr>
        <w:t>様式第４号</w:t>
      </w:r>
      <w:r>
        <w:rPr>
          <w:rFonts w:hAnsi="Century" w:cs="ＭＳ 明朝"/>
          <w:kern w:val="2"/>
          <w:sz w:val="21"/>
          <w:szCs w:val="21"/>
        </w:rPr>
        <w:t>(</w:t>
      </w:r>
      <w:r>
        <w:rPr>
          <w:rFonts w:hAnsi="Century" w:cs="ＭＳ 明朝" w:hint="eastAsia"/>
          <w:kern w:val="2"/>
          <w:sz w:val="21"/>
          <w:szCs w:val="21"/>
        </w:rPr>
        <w:t>第１０条関係</w:t>
      </w:r>
      <w:r>
        <w:rPr>
          <w:rFonts w:hAnsi="Century" w:cs="ＭＳ 明朝"/>
          <w:kern w:val="2"/>
          <w:sz w:val="21"/>
          <w:szCs w:val="21"/>
        </w:rPr>
        <w:t>)</w:t>
      </w:r>
    </w:p>
    <w:p w14:paraId="7F639632" w14:textId="77777777" w:rsidR="00820DC9" w:rsidRDefault="00820DC9" w:rsidP="00820DC9">
      <w:pPr>
        <w:autoSpaceDE w:val="0"/>
        <w:autoSpaceDN w:val="0"/>
        <w:adjustRightInd w:val="0"/>
        <w:jc w:val="right"/>
        <w:rPr>
          <w:rFonts w:hAnsi="Century" w:cs="ＭＳ 明朝"/>
          <w:kern w:val="2"/>
          <w:sz w:val="21"/>
          <w:szCs w:val="21"/>
        </w:rPr>
      </w:pPr>
      <w:r>
        <w:rPr>
          <w:rFonts w:hAnsi="Century" w:cs="ＭＳ 明朝" w:hint="eastAsia"/>
          <w:kern w:val="2"/>
          <w:sz w:val="21"/>
          <w:szCs w:val="21"/>
        </w:rPr>
        <w:t>年</w:t>
      </w:r>
      <w:r>
        <w:rPr>
          <w:rFonts w:hAnsi="Century" w:cs="ＭＳ 明朝"/>
          <w:kern w:val="2"/>
          <w:sz w:val="21"/>
          <w:szCs w:val="21"/>
        </w:rPr>
        <w:t xml:space="preserve"> </w:t>
      </w:r>
      <w:r>
        <w:rPr>
          <w:rFonts w:hAnsi="Century" w:cs="ＭＳ 明朝" w:hint="eastAsia"/>
          <w:kern w:val="2"/>
          <w:sz w:val="21"/>
          <w:szCs w:val="21"/>
        </w:rPr>
        <w:t xml:space="preserve">　月　</w:t>
      </w:r>
      <w:r>
        <w:rPr>
          <w:rFonts w:hAnsi="Century" w:cs="ＭＳ 明朝"/>
          <w:kern w:val="2"/>
          <w:sz w:val="21"/>
          <w:szCs w:val="21"/>
        </w:rPr>
        <w:t xml:space="preserve"> </w:t>
      </w:r>
      <w:r>
        <w:rPr>
          <w:rFonts w:hAnsi="Century" w:cs="ＭＳ 明朝" w:hint="eastAsia"/>
          <w:kern w:val="2"/>
          <w:sz w:val="21"/>
          <w:szCs w:val="21"/>
        </w:rPr>
        <w:t>日</w:t>
      </w:r>
    </w:p>
    <w:p w14:paraId="2A85EE48" w14:textId="77777777" w:rsidR="00820DC9" w:rsidRDefault="00820DC9" w:rsidP="00820DC9">
      <w:pPr>
        <w:autoSpaceDE w:val="0"/>
        <w:autoSpaceDN w:val="0"/>
        <w:adjustRightInd w:val="0"/>
        <w:ind w:firstLineChars="100" w:firstLine="222"/>
        <w:rPr>
          <w:rFonts w:hAnsi="Century" w:cs="ＭＳ 明朝"/>
          <w:kern w:val="2"/>
          <w:sz w:val="21"/>
          <w:szCs w:val="21"/>
        </w:rPr>
      </w:pPr>
      <w:r>
        <w:rPr>
          <w:rFonts w:hAnsi="Century" w:cs="ＭＳ 明朝" w:hint="eastAsia"/>
          <w:kern w:val="2"/>
          <w:sz w:val="21"/>
          <w:szCs w:val="21"/>
        </w:rPr>
        <w:t>岩沼市長　殿</w:t>
      </w:r>
    </w:p>
    <w:p w14:paraId="6F130C35" w14:textId="77777777" w:rsidR="00820DC9" w:rsidRPr="000D2EF4" w:rsidRDefault="00820DC9" w:rsidP="00820DC9">
      <w:pPr>
        <w:ind w:firstLineChars="2550" w:firstLine="5669"/>
        <w:rPr>
          <w:rFonts w:hAnsi="Century" w:cs="ＭＳ 明朝"/>
          <w:kern w:val="2"/>
          <w:sz w:val="21"/>
          <w:szCs w:val="21"/>
        </w:rPr>
      </w:pPr>
      <w:r w:rsidRPr="000D2EF4">
        <w:rPr>
          <w:rFonts w:hAnsi="Century" w:cs="ＭＳ 明朝" w:hint="eastAsia"/>
          <w:kern w:val="2"/>
          <w:sz w:val="21"/>
          <w:szCs w:val="21"/>
        </w:rPr>
        <w:t xml:space="preserve">所在地又は住所　　　　　　　　　　　</w:t>
      </w:r>
    </w:p>
    <w:p w14:paraId="48C8351B" w14:textId="77777777" w:rsidR="00820DC9" w:rsidRDefault="00820DC9" w:rsidP="00820DC9">
      <w:pPr>
        <w:autoSpaceDE w:val="0"/>
        <w:autoSpaceDN w:val="0"/>
        <w:adjustRightInd w:val="0"/>
        <w:ind w:right="1514" w:firstLineChars="1750" w:firstLine="5711"/>
        <w:rPr>
          <w:rFonts w:hAnsi="Century" w:cs="ＭＳ 明朝"/>
          <w:kern w:val="2"/>
          <w:sz w:val="21"/>
          <w:szCs w:val="21"/>
        </w:rPr>
      </w:pPr>
      <w:r>
        <w:rPr>
          <w:rFonts w:hAnsi="Century" w:cs="ＭＳ 明朝" w:hint="eastAsia"/>
          <w:spacing w:val="52"/>
          <w:kern w:val="2"/>
          <w:sz w:val="21"/>
          <w:szCs w:val="21"/>
        </w:rPr>
        <w:t>企業</w:t>
      </w:r>
      <w:r>
        <w:rPr>
          <w:rFonts w:hAnsi="Century" w:cs="ＭＳ 明朝" w:hint="eastAsia"/>
          <w:kern w:val="2"/>
          <w:sz w:val="21"/>
          <w:szCs w:val="21"/>
        </w:rPr>
        <w:t xml:space="preserve">名　</w:t>
      </w:r>
    </w:p>
    <w:p w14:paraId="43AA1D5B" w14:textId="77777777" w:rsidR="00820DC9" w:rsidRDefault="00820DC9" w:rsidP="00820DC9">
      <w:pPr>
        <w:autoSpaceDE w:val="0"/>
        <w:autoSpaceDN w:val="0"/>
        <w:adjustRightInd w:val="0"/>
        <w:ind w:right="1514" w:firstLineChars="1750" w:firstLine="3891"/>
        <w:rPr>
          <w:rFonts w:hAnsi="Century" w:cs="ＭＳ 明朝"/>
          <w:kern w:val="2"/>
          <w:sz w:val="21"/>
          <w:szCs w:val="21"/>
        </w:rPr>
      </w:pPr>
      <w:r>
        <w:rPr>
          <w:rFonts w:hAnsi="Century" w:cs="ＭＳ 明朝" w:hint="eastAsia"/>
          <w:kern w:val="2"/>
          <w:sz w:val="21"/>
          <w:szCs w:val="21"/>
        </w:rPr>
        <w:t xml:space="preserve">　　　　　　　　役 職 名</w:t>
      </w:r>
    </w:p>
    <w:p w14:paraId="70351003" w14:textId="77777777" w:rsidR="00820DC9" w:rsidRDefault="00820DC9" w:rsidP="00820DC9">
      <w:pPr>
        <w:autoSpaceDE w:val="0"/>
        <w:autoSpaceDN w:val="0"/>
        <w:adjustRightInd w:val="0"/>
        <w:ind w:right="28" w:firstLineChars="2550" w:firstLine="5669"/>
        <w:jc w:val="left"/>
        <w:rPr>
          <w:rFonts w:hAnsi="Century" w:cs="ＭＳ 明朝"/>
          <w:kern w:val="2"/>
          <w:sz w:val="21"/>
          <w:szCs w:val="21"/>
        </w:rPr>
      </w:pPr>
      <w:r w:rsidRPr="0038531D">
        <w:rPr>
          <w:rFonts w:hAnsi="Century" w:cs="ＭＳ 明朝" w:hint="eastAsia"/>
          <w:kern w:val="2"/>
          <w:sz w:val="21"/>
          <w:szCs w:val="21"/>
        </w:rPr>
        <w:t>代表者</w:t>
      </w:r>
      <w:r>
        <w:rPr>
          <w:rFonts w:hAnsi="Century" w:cs="ＭＳ 明朝" w:hint="eastAsia"/>
          <w:kern w:val="2"/>
          <w:sz w:val="21"/>
          <w:szCs w:val="21"/>
        </w:rPr>
        <w:t>氏名又は</w:t>
      </w:r>
      <w:r>
        <w:rPr>
          <w:rFonts w:hAnsi="Century" w:cs="ＭＳ 明朝"/>
          <w:kern w:val="2"/>
          <w:sz w:val="21"/>
          <w:szCs w:val="21"/>
        </w:rPr>
        <w:t>氏名</w:t>
      </w:r>
      <w:r>
        <w:rPr>
          <w:rFonts w:hAnsi="Century" w:cs="ＭＳ 明朝" w:hint="eastAsia"/>
          <w:kern w:val="2"/>
          <w:sz w:val="21"/>
          <w:szCs w:val="21"/>
        </w:rPr>
        <w:t xml:space="preserve"> 　　　　　　　　㊞</w:t>
      </w:r>
    </w:p>
    <w:p w14:paraId="3EB428C5" w14:textId="77777777" w:rsidR="00820DC9" w:rsidRDefault="00820DC9" w:rsidP="00820DC9">
      <w:pPr>
        <w:autoSpaceDE w:val="0"/>
        <w:autoSpaceDN w:val="0"/>
        <w:adjustRightInd w:val="0"/>
        <w:ind w:right="1815"/>
        <w:jc w:val="right"/>
        <w:rPr>
          <w:rFonts w:hAnsi="Century" w:cs="ＭＳ 明朝"/>
          <w:kern w:val="2"/>
          <w:sz w:val="21"/>
          <w:szCs w:val="21"/>
        </w:rPr>
      </w:pPr>
      <w:r>
        <w:rPr>
          <w:rFonts w:hAnsi="Century" w:cs="ＭＳ 明朝" w:hint="eastAsia"/>
          <w:spacing w:val="210"/>
          <w:kern w:val="2"/>
          <w:sz w:val="21"/>
          <w:szCs w:val="21"/>
        </w:rPr>
        <w:t>電</w:t>
      </w:r>
      <w:r>
        <w:rPr>
          <w:rFonts w:hAnsi="Century" w:cs="ＭＳ 明朝" w:hint="eastAsia"/>
          <w:kern w:val="2"/>
          <w:sz w:val="21"/>
          <w:szCs w:val="21"/>
        </w:rPr>
        <w:t xml:space="preserve">話　　　―　</w:t>
      </w:r>
      <w:r>
        <w:rPr>
          <w:rFonts w:hAnsi="Century" w:cs="ＭＳ 明朝"/>
          <w:kern w:val="2"/>
          <w:sz w:val="21"/>
          <w:szCs w:val="21"/>
        </w:rPr>
        <w:t xml:space="preserve"> </w:t>
      </w:r>
      <w:r>
        <w:rPr>
          <w:rFonts w:hAnsi="Century" w:cs="ＭＳ 明朝" w:hint="eastAsia"/>
          <w:kern w:val="2"/>
          <w:sz w:val="21"/>
          <w:szCs w:val="21"/>
        </w:rPr>
        <w:t xml:space="preserve">　―</w:t>
      </w:r>
      <w:r>
        <w:rPr>
          <w:rFonts w:hAnsi="Century" w:cs="ＭＳ 明朝"/>
          <w:kern w:val="2"/>
          <w:sz w:val="21"/>
          <w:szCs w:val="21"/>
        </w:rPr>
        <w:t xml:space="preserve"> </w:t>
      </w:r>
      <w:r>
        <w:rPr>
          <w:rFonts w:hAnsi="Century" w:cs="ＭＳ 明朝" w:hint="eastAsia"/>
          <w:kern w:val="2"/>
          <w:sz w:val="21"/>
          <w:szCs w:val="21"/>
        </w:rPr>
        <w:t xml:space="preserve">　　</w:t>
      </w:r>
    </w:p>
    <w:p w14:paraId="208CD3C7" w14:textId="77777777" w:rsidR="00820DC9" w:rsidRDefault="00820DC9" w:rsidP="00820DC9">
      <w:pPr>
        <w:autoSpaceDE w:val="0"/>
        <w:autoSpaceDN w:val="0"/>
        <w:adjustRightInd w:val="0"/>
        <w:ind w:right="210"/>
        <w:jc w:val="right"/>
        <w:rPr>
          <w:rFonts w:hAnsi="Century" w:cs="ＭＳ 明朝"/>
          <w:kern w:val="2"/>
          <w:sz w:val="21"/>
          <w:szCs w:val="21"/>
        </w:rPr>
      </w:pPr>
    </w:p>
    <w:p w14:paraId="55A53456" w14:textId="77777777" w:rsidR="00820DC9" w:rsidRDefault="00820DC9" w:rsidP="00820DC9">
      <w:pPr>
        <w:autoSpaceDE w:val="0"/>
        <w:autoSpaceDN w:val="0"/>
        <w:adjustRightInd w:val="0"/>
        <w:jc w:val="center"/>
        <w:rPr>
          <w:rFonts w:hAnsi="Century" w:cs="ＭＳ 明朝"/>
          <w:kern w:val="2"/>
          <w:sz w:val="21"/>
          <w:szCs w:val="21"/>
        </w:rPr>
      </w:pPr>
      <w:r w:rsidRPr="00C26C85">
        <w:rPr>
          <w:rFonts w:hAnsi="Century" w:cs="ＭＳ 明朝" w:hint="eastAsia"/>
          <w:kern w:val="2"/>
          <w:sz w:val="21"/>
          <w:szCs w:val="21"/>
        </w:rPr>
        <w:t>岩沼市経営環境変化対策資金等保証料補助金</w:t>
      </w:r>
      <w:r>
        <w:rPr>
          <w:rFonts w:hAnsi="Century" w:cs="ＭＳ 明朝" w:hint="eastAsia"/>
          <w:kern w:val="2"/>
          <w:sz w:val="21"/>
          <w:szCs w:val="21"/>
        </w:rPr>
        <w:t>交付請求書</w:t>
      </w:r>
    </w:p>
    <w:p w14:paraId="3DD5A62D" w14:textId="77777777" w:rsidR="00820DC9" w:rsidRPr="002825C2" w:rsidRDefault="00820DC9" w:rsidP="00820DC9">
      <w:pPr>
        <w:autoSpaceDE w:val="0"/>
        <w:autoSpaceDN w:val="0"/>
        <w:adjustRightInd w:val="0"/>
        <w:rPr>
          <w:rFonts w:hAnsi="Century" w:cs="ＭＳ 明朝"/>
          <w:kern w:val="2"/>
          <w:sz w:val="21"/>
          <w:szCs w:val="21"/>
        </w:rPr>
      </w:pPr>
    </w:p>
    <w:p w14:paraId="4854EB82" w14:textId="08CA63E2" w:rsidR="00820DC9" w:rsidRDefault="00820DC9" w:rsidP="00820DC9">
      <w:pPr>
        <w:autoSpaceDE w:val="0"/>
        <w:autoSpaceDN w:val="0"/>
        <w:adjustRightInd w:val="0"/>
        <w:rPr>
          <w:rFonts w:hAnsi="Century" w:cs="ＭＳ 明朝"/>
          <w:kern w:val="2"/>
          <w:sz w:val="21"/>
          <w:szCs w:val="21"/>
        </w:rPr>
      </w:pPr>
      <w:r>
        <w:rPr>
          <w:rFonts w:hAnsi="Century" w:cs="ＭＳ 明朝" w:hint="eastAsia"/>
          <w:kern w:val="2"/>
          <w:sz w:val="21"/>
          <w:szCs w:val="21"/>
        </w:rPr>
        <w:t xml:space="preserve">　　　　　年　　月　　日付け岩沼市指令　　第　　号で交付決定があった</w:t>
      </w:r>
      <w:r w:rsidRPr="00C26C85">
        <w:rPr>
          <w:rFonts w:hAnsi="Century" w:cs="ＭＳ 明朝" w:hint="eastAsia"/>
          <w:kern w:val="2"/>
          <w:sz w:val="21"/>
          <w:szCs w:val="21"/>
        </w:rPr>
        <w:t>岩沼市経営環境変化対策資金等保証料補助金</w:t>
      </w:r>
      <w:r>
        <w:rPr>
          <w:rFonts w:hAnsi="Century" w:cs="ＭＳ 明朝" w:hint="eastAsia"/>
          <w:kern w:val="2"/>
          <w:sz w:val="21"/>
          <w:szCs w:val="21"/>
        </w:rPr>
        <w:t>を交付されるよう、</w:t>
      </w:r>
      <w:r w:rsidRPr="00C26C85">
        <w:rPr>
          <w:rFonts w:hAnsi="Century" w:cs="ＭＳ 明朝" w:hint="eastAsia"/>
          <w:kern w:val="2"/>
          <w:sz w:val="21"/>
          <w:szCs w:val="21"/>
        </w:rPr>
        <w:t>岩沼市経営環境変化対策資金等保証料補助金</w:t>
      </w:r>
      <w:r>
        <w:rPr>
          <w:rFonts w:hAnsi="Century" w:cs="ＭＳ 明朝" w:hint="eastAsia"/>
          <w:kern w:val="2"/>
          <w:sz w:val="21"/>
          <w:szCs w:val="21"/>
        </w:rPr>
        <w:t>交付</w:t>
      </w:r>
      <w:r w:rsidR="004A436D" w:rsidRPr="00061639">
        <w:rPr>
          <w:rFonts w:hAnsi="Century" w:cs="ＭＳ 明朝" w:hint="eastAsia"/>
          <w:kern w:val="2"/>
          <w:sz w:val="21"/>
          <w:szCs w:val="21"/>
        </w:rPr>
        <w:t>要領</w:t>
      </w:r>
      <w:r>
        <w:rPr>
          <w:rFonts w:hAnsi="Century" w:cs="ＭＳ 明朝" w:hint="eastAsia"/>
          <w:kern w:val="2"/>
          <w:sz w:val="21"/>
          <w:szCs w:val="21"/>
        </w:rPr>
        <w:t>第１０条の規定により下記のとおり請求します。</w:t>
      </w:r>
    </w:p>
    <w:p w14:paraId="7CDBA7EC" w14:textId="77777777" w:rsidR="00820DC9" w:rsidRDefault="00820DC9" w:rsidP="00820DC9">
      <w:pPr>
        <w:autoSpaceDE w:val="0"/>
        <w:autoSpaceDN w:val="0"/>
        <w:adjustRightInd w:val="0"/>
        <w:rPr>
          <w:rFonts w:hAnsi="Century" w:cs="ＭＳ 明朝"/>
          <w:kern w:val="2"/>
          <w:sz w:val="21"/>
          <w:szCs w:val="21"/>
        </w:rPr>
      </w:pPr>
    </w:p>
    <w:p w14:paraId="11C616CD" w14:textId="77777777" w:rsidR="00820DC9" w:rsidRDefault="00820DC9" w:rsidP="00820DC9">
      <w:pPr>
        <w:autoSpaceDE w:val="0"/>
        <w:autoSpaceDN w:val="0"/>
        <w:adjustRightInd w:val="0"/>
        <w:jc w:val="center"/>
        <w:rPr>
          <w:rFonts w:hAnsi="Century" w:cs="ＭＳ 明朝"/>
          <w:kern w:val="2"/>
          <w:sz w:val="21"/>
          <w:szCs w:val="21"/>
        </w:rPr>
      </w:pPr>
      <w:r>
        <w:rPr>
          <w:rFonts w:hAnsi="Century" w:cs="ＭＳ 明朝" w:hint="eastAsia"/>
          <w:kern w:val="2"/>
          <w:sz w:val="21"/>
          <w:szCs w:val="21"/>
        </w:rPr>
        <w:t>記</w:t>
      </w:r>
    </w:p>
    <w:p w14:paraId="776578EE" w14:textId="77777777" w:rsidR="00820DC9" w:rsidRDefault="00820DC9" w:rsidP="00820DC9">
      <w:pPr>
        <w:autoSpaceDE w:val="0"/>
        <w:autoSpaceDN w:val="0"/>
        <w:adjustRightInd w:val="0"/>
        <w:rPr>
          <w:rFonts w:hAnsi="Century" w:cs="ＭＳ 明朝"/>
          <w:kern w:val="2"/>
          <w:sz w:val="21"/>
          <w:szCs w:val="21"/>
        </w:rPr>
      </w:pPr>
      <w:r>
        <w:rPr>
          <w:rFonts w:hAnsi="Century" w:cs="ＭＳ 明朝" w:hint="eastAsia"/>
          <w:kern w:val="2"/>
          <w:sz w:val="21"/>
          <w:szCs w:val="21"/>
        </w:rPr>
        <w:t xml:space="preserve">１　</w:t>
      </w:r>
      <w:r>
        <w:rPr>
          <w:rFonts w:hAnsi="Century" w:cs="ＭＳ 明朝" w:hint="eastAsia"/>
          <w:kern w:val="2"/>
          <w:sz w:val="21"/>
          <w:szCs w:val="21"/>
          <w:u w:val="single"/>
        </w:rPr>
        <w:t xml:space="preserve">金　　　　　　　　</w:t>
      </w:r>
      <w:r>
        <w:rPr>
          <w:rFonts w:hAnsi="Century" w:cs="ＭＳ 明朝" w:hint="eastAsia"/>
          <w:kern w:val="2"/>
          <w:sz w:val="21"/>
          <w:szCs w:val="21"/>
        </w:rPr>
        <w:t>円</w:t>
      </w:r>
    </w:p>
    <w:p w14:paraId="0ADD4716" w14:textId="77777777" w:rsidR="00820DC9" w:rsidRDefault="00820DC9" w:rsidP="00820DC9">
      <w:pPr>
        <w:autoSpaceDE w:val="0"/>
        <w:autoSpaceDN w:val="0"/>
        <w:adjustRightInd w:val="0"/>
        <w:rPr>
          <w:rFonts w:hAnsi="Century" w:cs="ＭＳ 明朝"/>
          <w:kern w:val="2"/>
          <w:sz w:val="21"/>
          <w:szCs w:val="21"/>
        </w:rPr>
      </w:pPr>
      <w:r>
        <w:rPr>
          <w:rFonts w:hAnsi="Century" w:cs="ＭＳ 明朝"/>
          <w:kern w:val="2"/>
          <w:sz w:val="21"/>
          <w:szCs w:val="21"/>
        </w:rPr>
        <w:t>２</w:t>
      </w:r>
      <w:r>
        <w:rPr>
          <w:rFonts w:hAnsi="Century" w:cs="ＭＳ 明朝" w:hint="eastAsia"/>
          <w:kern w:val="2"/>
          <w:sz w:val="21"/>
          <w:szCs w:val="21"/>
        </w:rPr>
        <w:t xml:space="preserve">　振込先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3261"/>
      </w:tblGrid>
      <w:tr w:rsidR="00820DC9" w14:paraId="2CB464AA" w14:textId="77777777" w:rsidTr="009E158E">
        <w:trPr>
          <w:trHeight w:val="37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DDF3" w14:textId="77777777" w:rsidR="00820DC9" w:rsidRDefault="00820DC9" w:rsidP="009E158E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kern w:val="2"/>
                <w:sz w:val="21"/>
                <w:szCs w:val="21"/>
              </w:rPr>
            </w:pPr>
            <w:r>
              <w:rPr>
                <w:rFonts w:hAnsi="Century" w:cs="ＭＳ 明朝" w:hint="eastAsia"/>
                <w:kern w:val="2"/>
                <w:sz w:val="21"/>
                <w:szCs w:val="21"/>
              </w:rPr>
              <w:t>①振込先金融機関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8DA4" w14:textId="77777777" w:rsidR="00820DC9" w:rsidRDefault="00820DC9" w:rsidP="009E158E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kern w:val="2"/>
                <w:sz w:val="21"/>
                <w:szCs w:val="21"/>
              </w:rPr>
            </w:pPr>
            <w:r>
              <w:rPr>
                <w:rFonts w:hAnsi="Century" w:cs="ＭＳ 明朝" w:hint="eastAsia"/>
                <w:kern w:val="2"/>
                <w:sz w:val="21"/>
                <w:szCs w:val="21"/>
              </w:rPr>
              <w:t>②口座名義</w:t>
            </w:r>
            <w:r>
              <w:rPr>
                <w:rFonts w:hAnsi="Century" w:cs="ＭＳ 明朝"/>
                <w:kern w:val="2"/>
                <w:sz w:val="21"/>
                <w:szCs w:val="21"/>
              </w:rPr>
              <w:t>(</w:t>
            </w:r>
            <w:r>
              <w:rPr>
                <w:rFonts w:hAnsi="Century" w:cs="ＭＳ 明朝" w:hint="eastAsia"/>
                <w:kern w:val="2"/>
                <w:sz w:val="21"/>
                <w:szCs w:val="21"/>
              </w:rPr>
              <w:t>フリガナ</w:t>
            </w:r>
            <w:r>
              <w:rPr>
                <w:rFonts w:hAnsi="Century" w:cs="ＭＳ 明朝"/>
                <w:kern w:val="2"/>
                <w:sz w:val="21"/>
                <w:szCs w:val="21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D5A8AA" w14:textId="77777777" w:rsidR="00820DC9" w:rsidRDefault="00820DC9" w:rsidP="009E158E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kern w:val="2"/>
                <w:sz w:val="21"/>
                <w:szCs w:val="21"/>
              </w:rPr>
            </w:pPr>
            <w:r>
              <w:rPr>
                <w:rFonts w:hAnsi="Century" w:cs="ＭＳ 明朝" w:hint="eastAsia"/>
                <w:kern w:val="2"/>
                <w:sz w:val="21"/>
                <w:szCs w:val="21"/>
              </w:rPr>
              <w:t>③口座</w:t>
            </w:r>
            <w:r>
              <w:rPr>
                <w:rFonts w:hAnsi="Century" w:cs="ＭＳ 明朝"/>
                <w:kern w:val="2"/>
                <w:sz w:val="21"/>
                <w:szCs w:val="21"/>
              </w:rPr>
              <w:t>種別・</w:t>
            </w:r>
            <w:r>
              <w:rPr>
                <w:rFonts w:hAnsi="Century" w:cs="ＭＳ 明朝" w:hint="eastAsia"/>
                <w:kern w:val="2"/>
                <w:sz w:val="21"/>
                <w:szCs w:val="21"/>
              </w:rPr>
              <w:t>口座番号</w:t>
            </w:r>
          </w:p>
        </w:tc>
      </w:tr>
      <w:tr w:rsidR="00820DC9" w14:paraId="459C6973" w14:textId="77777777" w:rsidTr="009E158E">
        <w:trPr>
          <w:trHeight w:val="148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9E9C" w14:textId="77777777" w:rsidR="00820DC9" w:rsidRPr="00EF3B57" w:rsidRDefault="00820DC9" w:rsidP="009E158E">
            <w:pPr>
              <w:autoSpaceDE w:val="0"/>
              <w:autoSpaceDN w:val="0"/>
              <w:adjustRightInd w:val="0"/>
              <w:rPr>
                <w:rFonts w:hAnsi="Century" w:cs="ＭＳ 明朝"/>
                <w:kern w:val="2"/>
                <w:sz w:val="21"/>
                <w:szCs w:val="21"/>
              </w:rPr>
            </w:pPr>
          </w:p>
          <w:p w14:paraId="0A7F79C7" w14:textId="77777777" w:rsidR="00820DC9" w:rsidRDefault="00820DC9" w:rsidP="009E158E">
            <w:pPr>
              <w:autoSpaceDE w:val="0"/>
              <w:autoSpaceDN w:val="0"/>
              <w:adjustRightInd w:val="0"/>
              <w:rPr>
                <w:rFonts w:hAnsi="Century" w:cs="ＭＳ 明朝"/>
                <w:kern w:val="2"/>
                <w:sz w:val="21"/>
                <w:szCs w:val="21"/>
              </w:rPr>
            </w:pPr>
            <w:r>
              <w:rPr>
                <w:rFonts w:hAnsi="Century" w:cs="ＭＳ 明朝" w:hint="eastAsia"/>
                <w:kern w:val="2"/>
                <w:sz w:val="21"/>
                <w:szCs w:val="21"/>
              </w:rPr>
              <w:t xml:space="preserve">　</w:t>
            </w:r>
            <w:r>
              <w:rPr>
                <w:rFonts w:hAnsi="Century" w:cs="ＭＳ 明朝" w:hint="eastAsia"/>
                <w:kern w:val="2"/>
                <w:sz w:val="21"/>
                <w:szCs w:val="21"/>
                <w:u w:val="single"/>
              </w:rPr>
              <w:t xml:space="preserve">　　　　　　　　　</w:t>
            </w:r>
            <w:r>
              <w:rPr>
                <w:rFonts w:hAnsi="Century" w:cs="ＭＳ 明朝"/>
                <w:kern w:val="2"/>
                <w:sz w:val="21"/>
                <w:szCs w:val="21"/>
                <w:u w:val="single"/>
              </w:rPr>
              <w:t xml:space="preserve">　　</w:t>
            </w:r>
            <w:r>
              <w:rPr>
                <w:rFonts w:hAnsi="Century" w:cs="ＭＳ 明朝" w:hint="eastAsia"/>
                <w:kern w:val="2"/>
                <w:sz w:val="21"/>
                <w:szCs w:val="21"/>
                <w:u w:val="single"/>
              </w:rPr>
              <w:t xml:space="preserve">　　</w:t>
            </w:r>
          </w:p>
          <w:p w14:paraId="576F761F" w14:textId="77777777" w:rsidR="00820DC9" w:rsidRDefault="00820DC9" w:rsidP="009E158E">
            <w:pPr>
              <w:autoSpaceDE w:val="0"/>
              <w:autoSpaceDN w:val="0"/>
              <w:adjustRightInd w:val="0"/>
              <w:rPr>
                <w:rFonts w:hAnsi="Century" w:cs="ＭＳ 明朝"/>
                <w:kern w:val="2"/>
                <w:sz w:val="21"/>
                <w:szCs w:val="21"/>
              </w:rPr>
            </w:pPr>
            <w:r>
              <w:rPr>
                <w:rFonts w:hAnsi="Century" w:cs="ＭＳ 明朝" w:hint="eastAsia"/>
                <w:kern w:val="2"/>
                <w:sz w:val="21"/>
                <w:szCs w:val="21"/>
              </w:rPr>
              <w:t xml:space="preserve">　</w:t>
            </w:r>
            <w:r>
              <w:rPr>
                <w:rFonts w:hAnsi="Century" w:cs="ＭＳ 明朝" w:hint="eastAsia"/>
                <w:kern w:val="2"/>
                <w:sz w:val="21"/>
                <w:szCs w:val="21"/>
                <w:u w:val="single"/>
              </w:rPr>
              <w:t xml:space="preserve">　　　　</w:t>
            </w:r>
            <w:r>
              <w:rPr>
                <w:rFonts w:hAnsi="Century" w:cs="ＭＳ 明朝"/>
                <w:kern w:val="2"/>
                <w:sz w:val="21"/>
                <w:szCs w:val="21"/>
                <w:u w:val="single"/>
              </w:rPr>
              <w:t xml:space="preserve">　</w:t>
            </w:r>
            <w:r w:rsidRPr="002825C2">
              <w:rPr>
                <w:rFonts w:hAnsi="Century" w:cs="ＭＳ 明朝" w:hint="eastAsia"/>
                <w:kern w:val="2"/>
                <w:sz w:val="21"/>
                <w:szCs w:val="21"/>
              </w:rPr>
              <w:t>本</w:t>
            </w:r>
            <w:r>
              <w:rPr>
                <w:rFonts w:hAnsi="Century" w:cs="ＭＳ 明朝" w:hint="eastAsia"/>
                <w:kern w:val="2"/>
                <w:sz w:val="21"/>
                <w:szCs w:val="21"/>
              </w:rPr>
              <w:t>店</w:t>
            </w:r>
            <w:r w:rsidRPr="002825C2">
              <w:rPr>
                <w:rFonts w:hAnsi="Century" w:cs="ＭＳ 明朝"/>
                <w:kern w:val="2"/>
                <w:sz w:val="21"/>
                <w:szCs w:val="21"/>
              </w:rPr>
              <w:t>・</w:t>
            </w:r>
            <w:r>
              <w:rPr>
                <w:rFonts w:hAnsi="Century" w:cs="ＭＳ 明朝" w:hint="eastAsia"/>
                <w:kern w:val="2"/>
                <w:sz w:val="21"/>
                <w:szCs w:val="21"/>
              </w:rPr>
              <w:t>支店・</w:t>
            </w:r>
            <w:r>
              <w:rPr>
                <w:rFonts w:hAnsi="Century" w:cs="ＭＳ 明朝"/>
                <w:kern w:val="2"/>
                <w:sz w:val="21"/>
                <w:szCs w:val="21"/>
              </w:rPr>
              <w:t>出張</w:t>
            </w:r>
            <w:r>
              <w:rPr>
                <w:rFonts w:hAnsi="Century" w:cs="ＭＳ 明朝" w:hint="eastAsia"/>
                <w:kern w:val="2"/>
                <w:sz w:val="21"/>
                <w:szCs w:val="21"/>
              </w:rPr>
              <w:t>所</w:t>
            </w:r>
          </w:p>
          <w:p w14:paraId="6A137141" w14:textId="77777777" w:rsidR="00820DC9" w:rsidRPr="00AD0FD4" w:rsidRDefault="00820DC9" w:rsidP="009E158E">
            <w:pPr>
              <w:autoSpaceDE w:val="0"/>
              <w:autoSpaceDN w:val="0"/>
              <w:adjustRightInd w:val="0"/>
              <w:rPr>
                <w:rFonts w:hAnsi="Century" w:cs="ＭＳ 明朝"/>
                <w:kern w:val="2"/>
                <w:sz w:val="21"/>
                <w:szCs w:val="21"/>
              </w:rPr>
            </w:pPr>
            <w:r>
              <w:rPr>
                <w:rFonts w:hAnsi="Century" w:cs="ＭＳ 明朝" w:hint="eastAsia"/>
                <w:kern w:val="2"/>
                <w:sz w:val="21"/>
                <w:szCs w:val="21"/>
              </w:rPr>
              <w:t xml:space="preserve">　</w:t>
            </w:r>
            <w:r>
              <w:rPr>
                <w:rFonts w:hAnsi="Century" w:cs="ＭＳ 明朝"/>
                <w:kern w:val="2"/>
                <w:sz w:val="21"/>
                <w:szCs w:val="21"/>
              </w:rPr>
              <w:t>又は</w:t>
            </w:r>
            <w:r>
              <w:rPr>
                <w:rFonts w:hAnsi="Century" w:cs="ＭＳ 明朝" w:hint="eastAsia"/>
                <w:kern w:val="2"/>
                <w:sz w:val="21"/>
                <w:szCs w:val="21"/>
              </w:rPr>
              <w:t xml:space="preserve">　店番</w:t>
            </w:r>
            <w:r>
              <w:rPr>
                <w:rFonts w:hAnsi="Century" w:cs="ＭＳ 明朝" w:hint="eastAsia"/>
                <w:kern w:val="2"/>
                <w:sz w:val="21"/>
                <w:szCs w:val="21"/>
                <w:u w:val="single"/>
              </w:rPr>
              <w:t xml:space="preserve">　　</w:t>
            </w:r>
            <w:r>
              <w:rPr>
                <w:rFonts w:hAnsi="Century" w:cs="ＭＳ 明朝"/>
                <w:kern w:val="2"/>
                <w:sz w:val="21"/>
                <w:szCs w:val="21"/>
                <w:u w:val="single"/>
              </w:rPr>
              <w:t xml:space="preserve">　　　　　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BD55" w14:textId="77777777" w:rsidR="00820DC9" w:rsidRDefault="00820DC9" w:rsidP="009E158E">
            <w:pPr>
              <w:autoSpaceDE w:val="0"/>
              <w:autoSpaceDN w:val="0"/>
              <w:adjustRightInd w:val="0"/>
              <w:rPr>
                <w:rFonts w:hAnsi="Century" w:cs="ＭＳ 明朝"/>
                <w:kern w:val="2"/>
                <w:sz w:val="21"/>
                <w:szCs w:val="21"/>
              </w:rPr>
            </w:pPr>
            <w:r>
              <w:rPr>
                <w:rFonts w:hAnsi="Century"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81CE0" w14:textId="77777777" w:rsidR="00820DC9" w:rsidRDefault="00820DC9" w:rsidP="009E158E">
            <w:pPr>
              <w:autoSpaceDE w:val="0"/>
              <w:autoSpaceDN w:val="0"/>
              <w:adjustRightInd w:val="0"/>
              <w:rPr>
                <w:rFonts w:hAnsi="Century" w:cs="ＭＳ 明朝"/>
                <w:kern w:val="2"/>
                <w:sz w:val="21"/>
                <w:szCs w:val="21"/>
              </w:rPr>
            </w:pPr>
            <w:r>
              <w:rPr>
                <w:rFonts w:hAnsi="Century" w:cs="ＭＳ 明朝" w:hint="eastAsia"/>
                <w:kern w:val="2"/>
                <w:sz w:val="21"/>
                <w:szCs w:val="21"/>
              </w:rPr>
              <w:t>普通・当座</w:t>
            </w:r>
          </w:p>
          <w:tbl>
            <w:tblPr>
              <w:tblStyle w:val="aa"/>
              <w:tblpPr w:leftFromText="142" w:rightFromText="142" w:vertAnchor="text" w:horzAnchor="margin" w:tblpY="127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436"/>
              <w:gridCol w:w="436"/>
              <w:gridCol w:w="436"/>
              <w:gridCol w:w="436"/>
              <w:gridCol w:w="436"/>
              <w:gridCol w:w="437"/>
            </w:tblGrid>
            <w:tr w:rsidR="00820DC9" w:rsidRPr="00AD0FD4" w14:paraId="4E58AF27" w14:textId="77777777" w:rsidTr="009E158E">
              <w:trPr>
                <w:trHeight w:val="699"/>
              </w:trPr>
              <w:tc>
                <w:tcPr>
                  <w:tcW w:w="436" w:type="dxa"/>
                </w:tcPr>
                <w:p w14:paraId="74E8A3A6" w14:textId="77777777" w:rsidR="00820DC9" w:rsidRPr="00AD0FD4" w:rsidRDefault="00820DC9" w:rsidP="009E158E">
                  <w:pPr>
                    <w:autoSpaceDE w:val="0"/>
                    <w:autoSpaceDN w:val="0"/>
                    <w:adjustRightInd w:val="0"/>
                    <w:rPr>
                      <w:rFonts w:hAnsi="Century" w:cs="ＭＳ 明朝"/>
                      <w:kern w:val="2"/>
                      <w:sz w:val="21"/>
                      <w:szCs w:val="21"/>
                    </w:rPr>
                  </w:pPr>
                  <w:r w:rsidRPr="00AD0FD4">
                    <w:rPr>
                      <w:rFonts w:hAnsi="Century" w:cs="ＭＳ 明朝" w:hint="eastAsia"/>
                      <w:kern w:val="2"/>
                      <w:sz w:val="21"/>
                      <w:szCs w:val="21"/>
                    </w:rPr>
                    <w:t xml:space="preserve">　　　　　　　　　　　　　</w:t>
                  </w:r>
                </w:p>
              </w:tc>
              <w:tc>
                <w:tcPr>
                  <w:tcW w:w="436" w:type="dxa"/>
                </w:tcPr>
                <w:p w14:paraId="1BDB1530" w14:textId="77777777" w:rsidR="00820DC9" w:rsidRPr="00AD0FD4" w:rsidRDefault="00820DC9" w:rsidP="009E158E">
                  <w:pPr>
                    <w:autoSpaceDE w:val="0"/>
                    <w:autoSpaceDN w:val="0"/>
                    <w:adjustRightInd w:val="0"/>
                    <w:rPr>
                      <w:rFonts w:hAnsi="Century" w:cs="ＭＳ 明朝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436" w:type="dxa"/>
                </w:tcPr>
                <w:p w14:paraId="3EC88BE8" w14:textId="77777777" w:rsidR="00820DC9" w:rsidRPr="00AD0FD4" w:rsidRDefault="00820DC9" w:rsidP="009E158E">
                  <w:pPr>
                    <w:autoSpaceDE w:val="0"/>
                    <w:autoSpaceDN w:val="0"/>
                    <w:adjustRightInd w:val="0"/>
                    <w:rPr>
                      <w:rFonts w:hAnsi="Century" w:cs="ＭＳ 明朝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436" w:type="dxa"/>
                </w:tcPr>
                <w:p w14:paraId="2EAC2956" w14:textId="77777777" w:rsidR="00820DC9" w:rsidRPr="00AD0FD4" w:rsidRDefault="00820DC9" w:rsidP="009E158E">
                  <w:pPr>
                    <w:autoSpaceDE w:val="0"/>
                    <w:autoSpaceDN w:val="0"/>
                    <w:adjustRightInd w:val="0"/>
                    <w:rPr>
                      <w:rFonts w:hAnsi="Century" w:cs="ＭＳ 明朝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436" w:type="dxa"/>
                </w:tcPr>
                <w:p w14:paraId="1DBA8ADB" w14:textId="77777777" w:rsidR="00820DC9" w:rsidRPr="00AD0FD4" w:rsidRDefault="00820DC9" w:rsidP="009E158E">
                  <w:pPr>
                    <w:autoSpaceDE w:val="0"/>
                    <w:autoSpaceDN w:val="0"/>
                    <w:adjustRightInd w:val="0"/>
                    <w:rPr>
                      <w:rFonts w:hAnsi="Century" w:cs="ＭＳ 明朝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436" w:type="dxa"/>
                </w:tcPr>
                <w:p w14:paraId="186DB965" w14:textId="77777777" w:rsidR="00820DC9" w:rsidRPr="00AD0FD4" w:rsidRDefault="00820DC9" w:rsidP="009E158E">
                  <w:pPr>
                    <w:autoSpaceDE w:val="0"/>
                    <w:autoSpaceDN w:val="0"/>
                    <w:adjustRightInd w:val="0"/>
                    <w:rPr>
                      <w:rFonts w:hAnsi="Century" w:cs="ＭＳ 明朝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437" w:type="dxa"/>
                </w:tcPr>
                <w:p w14:paraId="446E1642" w14:textId="77777777" w:rsidR="00820DC9" w:rsidRPr="00AD0FD4" w:rsidRDefault="00820DC9" w:rsidP="009E158E">
                  <w:pPr>
                    <w:autoSpaceDE w:val="0"/>
                    <w:autoSpaceDN w:val="0"/>
                    <w:adjustRightInd w:val="0"/>
                    <w:rPr>
                      <w:rFonts w:hAnsi="Century" w:cs="ＭＳ 明朝"/>
                      <w:kern w:val="2"/>
                      <w:sz w:val="21"/>
                      <w:szCs w:val="21"/>
                    </w:rPr>
                  </w:pPr>
                </w:p>
              </w:tc>
            </w:tr>
          </w:tbl>
          <w:p w14:paraId="3B444874" w14:textId="77777777" w:rsidR="00820DC9" w:rsidRPr="00AD0FD4" w:rsidRDefault="00820DC9" w:rsidP="009E158E">
            <w:pPr>
              <w:autoSpaceDE w:val="0"/>
              <w:autoSpaceDN w:val="0"/>
              <w:adjustRightInd w:val="0"/>
              <w:rPr>
                <w:rFonts w:hAnsi="Century" w:cs="ＭＳ 明朝"/>
                <w:kern w:val="2"/>
                <w:sz w:val="21"/>
                <w:szCs w:val="21"/>
              </w:rPr>
            </w:pPr>
          </w:p>
        </w:tc>
      </w:tr>
    </w:tbl>
    <w:p w14:paraId="1C863C6B" w14:textId="77777777" w:rsidR="00820DC9" w:rsidRDefault="00820DC9" w:rsidP="00820DC9">
      <w:pPr>
        <w:autoSpaceDE w:val="0"/>
        <w:autoSpaceDN w:val="0"/>
        <w:adjustRightInd w:val="0"/>
        <w:rPr>
          <w:rFonts w:hAnsi="Century" w:cs="ＭＳ 明朝"/>
          <w:kern w:val="2"/>
          <w:sz w:val="21"/>
          <w:szCs w:val="21"/>
        </w:rPr>
      </w:pPr>
      <w:r>
        <w:rPr>
          <w:rFonts w:hAnsi="Century" w:cs="ＭＳ 明朝" w:hint="eastAsia"/>
          <w:kern w:val="2"/>
          <w:sz w:val="21"/>
          <w:szCs w:val="21"/>
        </w:rPr>
        <w:t xml:space="preserve">　　①振込先金融機関　　</w:t>
      </w:r>
      <w:r>
        <w:rPr>
          <w:rFonts w:hAnsi="Century" w:cs="ＭＳ 明朝"/>
          <w:kern w:val="2"/>
          <w:sz w:val="21"/>
          <w:szCs w:val="21"/>
        </w:rPr>
        <w:t xml:space="preserve">　</w:t>
      </w:r>
      <w:r>
        <w:rPr>
          <w:rFonts w:hAnsi="Century" w:cs="ＭＳ 明朝" w:hint="eastAsia"/>
          <w:kern w:val="2"/>
          <w:sz w:val="21"/>
          <w:szCs w:val="21"/>
        </w:rPr>
        <w:t>…　本店</w:t>
      </w:r>
      <w:r>
        <w:rPr>
          <w:rFonts w:hAnsi="Century" w:cs="ＭＳ 明朝"/>
          <w:kern w:val="2"/>
          <w:sz w:val="21"/>
          <w:szCs w:val="21"/>
        </w:rPr>
        <w:t>・</w:t>
      </w:r>
      <w:r>
        <w:rPr>
          <w:rFonts w:hAnsi="Century" w:cs="ＭＳ 明朝" w:hint="eastAsia"/>
          <w:kern w:val="2"/>
          <w:sz w:val="21"/>
          <w:szCs w:val="21"/>
        </w:rPr>
        <w:t>支店・出張所名まで記入。ゆうちょ</w:t>
      </w:r>
      <w:r>
        <w:rPr>
          <w:rFonts w:hAnsi="Century" w:cs="ＭＳ 明朝"/>
          <w:kern w:val="2"/>
          <w:sz w:val="21"/>
          <w:szCs w:val="21"/>
        </w:rPr>
        <w:t>銀行は店番</w:t>
      </w:r>
      <w:r>
        <w:rPr>
          <w:rFonts w:hAnsi="Century" w:cs="ＭＳ 明朝" w:hint="eastAsia"/>
          <w:kern w:val="2"/>
          <w:sz w:val="21"/>
          <w:szCs w:val="21"/>
        </w:rPr>
        <w:t>まで</w:t>
      </w:r>
      <w:r>
        <w:rPr>
          <w:rFonts w:hAnsi="Century" w:cs="ＭＳ 明朝"/>
          <w:kern w:val="2"/>
          <w:sz w:val="21"/>
          <w:szCs w:val="21"/>
        </w:rPr>
        <w:t>記入。</w:t>
      </w:r>
    </w:p>
    <w:p w14:paraId="64C88DF7" w14:textId="77777777" w:rsidR="00820DC9" w:rsidRDefault="00820DC9" w:rsidP="00820DC9">
      <w:pPr>
        <w:autoSpaceDE w:val="0"/>
        <w:autoSpaceDN w:val="0"/>
        <w:adjustRightInd w:val="0"/>
        <w:rPr>
          <w:rFonts w:hAnsi="Century" w:cs="ＭＳ 明朝"/>
          <w:kern w:val="2"/>
          <w:sz w:val="21"/>
          <w:szCs w:val="21"/>
        </w:rPr>
      </w:pPr>
      <w:r>
        <w:rPr>
          <w:rFonts w:hAnsi="Century" w:cs="ＭＳ 明朝" w:hint="eastAsia"/>
          <w:kern w:val="2"/>
          <w:sz w:val="21"/>
          <w:szCs w:val="21"/>
        </w:rPr>
        <w:t xml:space="preserve">　　②口　座　</w:t>
      </w:r>
      <w:r>
        <w:rPr>
          <w:rFonts w:hAnsi="Century" w:cs="ＭＳ 明朝"/>
          <w:kern w:val="2"/>
          <w:sz w:val="21"/>
          <w:szCs w:val="21"/>
        </w:rPr>
        <w:t>名</w:t>
      </w:r>
      <w:r>
        <w:rPr>
          <w:rFonts w:hAnsi="Century" w:cs="ＭＳ 明朝" w:hint="eastAsia"/>
          <w:kern w:val="2"/>
          <w:sz w:val="21"/>
          <w:szCs w:val="21"/>
        </w:rPr>
        <w:t xml:space="preserve">　</w:t>
      </w:r>
      <w:r>
        <w:rPr>
          <w:rFonts w:hAnsi="Century" w:cs="ＭＳ 明朝"/>
          <w:kern w:val="2"/>
          <w:sz w:val="21"/>
          <w:szCs w:val="21"/>
        </w:rPr>
        <w:t>義</w:t>
      </w:r>
      <w:r>
        <w:rPr>
          <w:rFonts w:hAnsi="Century" w:cs="ＭＳ 明朝" w:hint="eastAsia"/>
          <w:kern w:val="2"/>
          <w:sz w:val="21"/>
          <w:szCs w:val="21"/>
        </w:rPr>
        <w:t xml:space="preserve">　　</w:t>
      </w:r>
      <w:r>
        <w:rPr>
          <w:rFonts w:hAnsi="Century" w:cs="ＭＳ 明朝"/>
          <w:kern w:val="2"/>
          <w:sz w:val="21"/>
          <w:szCs w:val="21"/>
        </w:rPr>
        <w:t xml:space="preserve">　</w:t>
      </w:r>
      <w:r>
        <w:rPr>
          <w:rFonts w:hAnsi="Century" w:cs="ＭＳ 明朝" w:hint="eastAsia"/>
          <w:kern w:val="2"/>
          <w:sz w:val="21"/>
          <w:szCs w:val="21"/>
        </w:rPr>
        <w:t>…　交付決定者と同一の法人名又は氏名を記入</w:t>
      </w:r>
    </w:p>
    <w:p w14:paraId="7CFB264D" w14:textId="77777777" w:rsidR="00820DC9" w:rsidRDefault="00820DC9" w:rsidP="00820DC9">
      <w:pPr>
        <w:autoSpaceDE w:val="0"/>
        <w:autoSpaceDN w:val="0"/>
        <w:adjustRightInd w:val="0"/>
        <w:rPr>
          <w:rFonts w:hAnsi="Century" w:cs="ＭＳ 明朝"/>
          <w:kern w:val="2"/>
          <w:sz w:val="21"/>
          <w:szCs w:val="21"/>
        </w:rPr>
      </w:pPr>
      <w:r>
        <w:rPr>
          <w:rFonts w:hAnsi="Century" w:cs="ＭＳ 明朝" w:hint="eastAsia"/>
          <w:kern w:val="2"/>
          <w:sz w:val="21"/>
          <w:szCs w:val="21"/>
        </w:rPr>
        <w:t xml:space="preserve">　　③口座</w:t>
      </w:r>
      <w:r>
        <w:rPr>
          <w:rFonts w:hAnsi="Century" w:cs="ＭＳ 明朝"/>
          <w:kern w:val="2"/>
          <w:sz w:val="21"/>
          <w:szCs w:val="21"/>
        </w:rPr>
        <w:t>種別</w:t>
      </w:r>
      <w:r>
        <w:rPr>
          <w:rFonts w:hAnsi="Century" w:cs="ＭＳ 明朝" w:hint="eastAsia"/>
          <w:kern w:val="2"/>
          <w:sz w:val="21"/>
          <w:szCs w:val="21"/>
        </w:rPr>
        <w:t>・口座番号　…　当該口座種別を○で囲み、口座番号を記入</w:t>
      </w:r>
    </w:p>
    <w:p w14:paraId="49F9558D" w14:textId="77777777" w:rsidR="00820DC9" w:rsidRPr="00177C57" w:rsidRDefault="00820DC9" w:rsidP="00820DC9">
      <w:pPr>
        <w:autoSpaceDE w:val="0"/>
        <w:autoSpaceDN w:val="0"/>
        <w:adjustRightInd w:val="0"/>
        <w:rPr>
          <w:rFonts w:ascii="Century" w:cs="ＭＳ 明朝"/>
          <w:color w:val="000000"/>
        </w:rPr>
      </w:pPr>
    </w:p>
    <w:p w14:paraId="5E466C4E" w14:textId="77777777" w:rsidR="00820DC9" w:rsidRPr="00820DC9" w:rsidRDefault="00820DC9" w:rsidP="00C54A54">
      <w:pPr>
        <w:autoSpaceDE w:val="0"/>
        <w:autoSpaceDN w:val="0"/>
        <w:adjustRightInd w:val="0"/>
        <w:rPr>
          <w:rFonts w:ascii="Century" w:cs="ＭＳ 明朝"/>
          <w:color w:val="000000"/>
        </w:rPr>
      </w:pPr>
    </w:p>
    <w:sectPr w:rsidR="00820DC9" w:rsidRPr="00820DC9" w:rsidSect="000F6916">
      <w:pgSz w:w="11907" w:h="16840" w:code="9"/>
      <w:pgMar w:top="1304" w:right="907" w:bottom="1304" w:left="907" w:header="720" w:footer="720" w:gutter="0"/>
      <w:cols w:space="425"/>
      <w:noEndnote/>
      <w:docGrid w:type="linesAndChars" w:linePitch="463" w:charSpace="25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82F9C" w14:textId="77777777" w:rsidR="00DF24D0" w:rsidRDefault="00DF24D0" w:rsidP="009C1444">
      <w:r>
        <w:separator/>
      </w:r>
    </w:p>
  </w:endnote>
  <w:endnote w:type="continuationSeparator" w:id="0">
    <w:p w14:paraId="50B8A327" w14:textId="77777777" w:rsidR="00DF24D0" w:rsidRDefault="00DF24D0" w:rsidP="009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CE1EE" w14:textId="77777777" w:rsidR="00DF24D0" w:rsidRDefault="00DF24D0" w:rsidP="009C1444">
      <w:r>
        <w:separator/>
      </w:r>
    </w:p>
  </w:footnote>
  <w:footnote w:type="continuationSeparator" w:id="0">
    <w:p w14:paraId="48A712B3" w14:textId="77777777" w:rsidR="00DF24D0" w:rsidRDefault="00DF24D0" w:rsidP="009C1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151D8"/>
    <w:multiLevelType w:val="hybridMultilevel"/>
    <w:tmpl w:val="701A1DF0"/>
    <w:lvl w:ilvl="0" w:tplc="E40EAC9C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17170D85"/>
    <w:multiLevelType w:val="hybridMultilevel"/>
    <w:tmpl w:val="2390D436"/>
    <w:lvl w:ilvl="0" w:tplc="47AE2E42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 w15:restartNumberingAfterBreak="0">
    <w:nsid w:val="396D485F"/>
    <w:multiLevelType w:val="hybridMultilevel"/>
    <w:tmpl w:val="5EC0702E"/>
    <w:lvl w:ilvl="0" w:tplc="E40EAC9C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3" w15:restartNumberingAfterBreak="0">
    <w:nsid w:val="3B43433E"/>
    <w:multiLevelType w:val="hybridMultilevel"/>
    <w:tmpl w:val="08B44BC6"/>
    <w:lvl w:ilvl="0" w:tplc="7F80B74A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4" w15:restartNumberingAfterBreak="0">
    <w:nsid w:val="42B96C45"/>
    <w:multiLevelType w:val="hybridMultilevel"/>
    <w:tmpl w:val="85049514"/>
    <w:lvl w:ilvl="0" w:tplc="23CE0F9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626311"/>
    <w:multiLevelType w:val="hybridMultilevel"/>
    <w:tmpl w:val="D5687A6A"/>
    <w:lvl w:ilvl="0" w:tplc="BCAA7D28">
      <w:start w:val="1"/>
      <w:numFmt w:val="decimalFullWidth"/>
      <w:lvlText w:val="第%1条"/>
      <w:lvlJc w:val="left"/>
      <w:pPr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0"/>
  <w:drawingGridHorizontalSpacing w:val="126"/>
  <w:drawingGridVerticalSpacing w:val="463"/>
  <w:displayHorizontalDrawingGridEvery w:val="0"/>
  <w:characterSpacingControl w:val="doNotCompress"/>
  <w:noLineBreaksAfter w:lang="ja-JP" w:val="([{‘“〈《「『【〔（［｛｢"/>
  <w:noLineBreaksBefore w:lang="ja-JP" w:val=")、。」）｡｣､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0C8"/>
    <w:rsid w:val="000038A5"/>
    <w:rsid w:val="00030CC8"/>
    <w:rsid w:val="0003676E"/>
    <w:rsid w:val="00061639"/>
    <w:rsid w:val="000640B2"/>
    <w:rsid w:val="000654CA"/>
    <w:rsid w:val="00075AE1"/>
    <w:rsid w:val="00086C4D"/>
    <w:rsid w:val="000C12C5"/>
    <w:rsid w:val="000D2EF4"/>
    <w:rsid w:val="000E5264"/>
    <w:rsid w:val="000E7436"/>
    <w:rsid w:val="000E7C6F"/>
    <w:rsid w:val="000F2F35"/>
    <w:rsid w:val="000F6916"/>
    <w:rsid w:val="001109D0"/>
    <w:rsid w:val="00131C88"/>
    <w:rsid w:val="001611C7"/>
    <w:rsid w:val="00164A71"/>
    <w:rsid w:val="00164CA1"/>
    <w:rsid w:val="00166BAE"/>
    <w:rsid w:val="00177C57"/>
    <w:rsid w:val="00183050"/>
    <w:rsid w:val="00190699"/>
    <w:rsid w:val="00190711"/>
    <w:rsid w:val="001A1341"/>
    <w:rsid w:val="001A69F8"/>
    <w:rsid w:val="001B3947"/>
    <w:rsid w:val="001B650B"/>
    <w:rsid w:val="001C3F42"/>
    <w:rsid w:val="001D4341"/>
    <w:rsid w:val="001E0F0A"/>
    <w:rsid w:val="001E6D69"/>
    <w:rsid w:val="001E78BE"/>
    <w:rsid w:val="001E7E22"/>
    <w:rsid w:val="00203F2D"/>
    <w:rsid w:val="002114E1"/>
    <w:rsid w:val="0024483C"/>
    <w:rsid w:val="00265294"/>
    <w:rsid w:val="00276807"/>
    <w:rsid w:val="002825C2"/>
    <w:rsid w:val="002B1464"/>
    <w:rsid w:val="002B5919"/>
    <w:rsid w:val="002D32FF"/>
    <w:rsid w:val="002D4771"/>
    <w:rsid w:val="002E129E"/>
    <w:rsid w:val="002E6EC6"/>
    <w:rsid w:val="00304845"/>
    <w:rsid w:val="00311A06"/>
    <w:rsid w:val="00312E2F"/>
    <w:rsid w:val="00321C97"/>
    <w:rsid w:val="003312DA"/>
    <w:rsid w:val="003342F9"/>
    <w:rsid w:val="00334D0D"/>
    <w:rsid w:val="00340D1B"/>
    <w:rsid w:val="003669D6"/>
    <w:rsid w:val="00367C3D"/>
    <w:rsid w:val="0038531D"/>
    <w:rsid w:val="0039201C"/>
    <w:rsid w:val="003A0245"/>
    <w:rsid w:val="003B39D5"/>
    <w:rsid w:val="003F1BE0"/>
    <w:rsid w:val="00405238"/>
    <w:rsid w:val="00405FB0"/>
    <w:rsid w:val="004218B9"/>
    <w:rsid w:val="004327B0"/>
    <w:rsid w:val="0043437A"/>
    <w:rsid w:val="00434B63"/>
    <w:rsid w:val="004670C5"/>
    <w:rsid w:val="0046724F"/>
    <w:rsid w:val="0048365E"/>
    <w:rsid w:val="00492901"/>
    <w:rsid w:val="004A436D"/>
    <w:rsid w:val="004C336A"/>
    <w:rsid w:val="004D5116"/>
    <w:rsid w:val="004E6229"/>
    <w:rsid w:val="004F076F"/>
    <w:rsid w:val="004F5E54"/>
    <w:rsid w:val="004F6F9B"/>
    <w:rsid w:val="00510AED"/>
    <w:rsid w:val="00512E4D"/>
    <w:rsid w:val="00526486"/>
    <w:rsid w:val="005547D9"/>
    <w:rsid w:val="00555A9E"/>
    <w:rsid w:val="0056526D"/>
    <w:rsid w:val="005D677A"/>
    <w:rsid w:val="005E2B59"/>
    <w:rsid w:val="005E6170"/>
    <w:rsid w:val="006015E5"/>
    <w:rsid w:val="0060488C"/>
    <w:rsid w:val="006079D4"/>
    <w:rsid w:val="00623B4E"/>
    <w:rsid w:val="00632E08"/>
    <w:rsid w:val="0064249F"/>
    <w:rsid w:val="00660BC3"/>
    <w:rsid w:val="00661508"/>
    <w:rsid w:val="00672AB5"/>
    <w:rsid w:val="00684D95"/>
    <w:rsid w:val="00687E84"/>
    <w:rsid w:val="006A0924"/>
    <w:rsid w:val="006B457E"/>
    <w:rsid w:val="006B5303"/>
    <w:rsid w:val="006D4882"/>
    <w:rsid w:val="006D613F"/>
    <w:rsid w:val="006F13FB"/>
    <w:rsid w:val="006F5BC2"/>
    <w:rsid w:val="00702AA8"/>
    <w:rsid w:val="00703FA1"/>
    <w:rsid w:val="00740A23"/>
    <w:rsid w:val="0074434D"/>
    <w:rsid w:val="00745BD2"/>
    <w:rsid w:val="00751E5A"/>
    <w:rsid w:val="00752537"/>
    <w:rsid w:val="007531FE"/>
    <w:rsid w:val="00753B51"/>
    <w:rsid w:val="007541CB"/>
    <w:rsid w:val="00756EC8"/>
    <w:rsid w:val="0077327C"/>
    <w:rsid w:val="00776BFD"/>
    <w:rsid w:val="00781AFD"/>
    <w:rsid w:val="00785825"/>
    <w:rsid w:val="0078589D"/>
    <w:rsid w:val="007B3CA9"/>
    <w:rsid w:val="007C3F0A"/>
    <w:rsid w:val="007D5634"/>
    <w:rsid w:val="007E0972"/>
    <w:rsid w:val="007F5BB1"/>
    <w:rsid w:val="008062BE"/>
    <w:rsid w:val="00817695"/>
    <w:rsid w:val="00820DC9"/>
    <w:rsid w:val="0083440C"/>
    <w:rsid w:val="00874E3A"/>
    <w:rsid w:val="008815FA"/>
    <w:rsid w:val="00882CD3"/>
    <w:rsid w:val="0089012D"/>
    <w:rsid w:val="00890A89"/>
    <w:rsid w:val="008A4E69"/>
    <w:rsid w:val="008A641F"/>
    <w:rsid w:val="008B1241"/>
    <w:rsid w:val="008B4E36"/>
    <w:rsid w:val="008B7BB7"/>
    <w:rsid w:val="008C2DD4"/>
    <w:rsid w:val="008D24B2"/>
    <w:rsid w:val="008E105C"/>
    <w:rsid w:val="008E5774"/>
    <w:rsid w:val="008F0BE1"/>
    <w:rsid w:val="008F3AF0"/>
    <w:rsid w:val="008F5020"/>
    <w:rsid w:val="00920F54"/>
    <w:rsid w:val="0098047F"/>
    <w:rsid w:val="0098392B"/>
    <w:rsid w:val="00987CA6"/>
    <w:rsid w:val="00995FE5"/>
    <w:rsid w:val="009A0051"/>
    <w:rsid w:val="009B3E10"/>
    <w:rsid w:val="009B635C"/>
    <w:rsid w:val="009C1444"/>
    <w:rsid w:val="009C30C8"/>
    <w:rsid w:val="009C5C80"/>
    <w:rsid w:val="009D0EAD"/>
    <w:rsid w:val="009E48D7"/>
    <w:rsid w:val="00A019E5"/>
    <w:rsid w:val="00A06E0B"/>
    <w:rsid w:val="00A14712"/>
    <w:rsid w:val="00A3441E"/>
    <w:rsid w:val="00A3518C"/>
    <w:rsid w:val="00A65283"/>
    <w:rsid w:val="00A87956"/>
    <w:rsid w:val="00AB4246"/>
    <w:rsid w:val="00AC08EF"/>
    <w:rsid w:val="00AD0FD4"/>
    <w:rsid w:val="00AE5F31"/>
    <w:rsid w:val="00AF1FFA"/>
    <w:rsid w:val="00B11D29"/>
    <w:rsid w:val="00B2600F"/>
    <w:rsid w:val="00B2759E"/>
    <w:rsid w:val="00B313CF"/>
    <w:rsid w:val="00B31CAC"/>
    <w:rsid w:val="00B62A8A"/>
    <w:rsid w:val="00B64445"/>
    <w:rsid w:val="00BB282D"/>
    <w:rsid w:val="00BC2E03"/>
    <w:rsid w:val="00BC38D5"/>
    <w:rsid w:val="00BD73F0"/>
    <w:rsid w:val="00BE6AA9"/>
    <w:rsid w:val="00BF42D1"/>
    <w:rsid w:val="00C03F10"/>
    <w:rsid w:val="00C05766"/>
    <w:rsid w:val="00C26C85"/>
    <w:rsid w:val="00C32348"/>
    <w:rsid w:val="00C54A54"/>
    <w:rsid w:val="00C6254F"/>
    <w:rsid w:val="00C80497"/>
    <w:rsid w:val="00C819FB"/>
    <w:rsid w:val="00CB166A"/>
    <w:rsid w:val="00CB50E7"/>
    <w:rsid w:val="00CC5DD4"/>
    <w:rsid w:val="00CD1756"/>
    <w:rsid w:val="00CE415C"/>
    <w:rsid w:val="00CF157B"/>
    <w:rsid w:val="00D128EB"/>
    <w:rsid w:val="00D164F4"/>
    <w:rsid w:val="00D43CC6"/>
    <w:rsid w:val="00D455BA"/>
    <w:rsid w:val="00D61570"/>
    <w:rsid w:val="00D649F1"/>
    <w:rsid w:val="00DC382D"/>
    <w:rsid w:val="00DC3D56"/>
    <w:rsid w:val="00DC6DA5"/>
    <w:rsid w:val="00DD110C"/>
    <w:rsid w:val="00DD4D5E"/>
    <w:rsid w:val="00DE3038"/>
    <w:rsid w:val="00DF24D0"/>
    <w:rsid w:val="00E0314C"/>
    <w:rsid w:val="00E22585"/>
    <w:rsid w:val="00E376E3"/>
    <w:rsid w:val="00E45272"/>
    <w:rsid w:val="00E5611F"/>
    <w:rsid w:val="00E705AB"/>
    <w:rsid w:val="00E97749"/>
    <w:rsid w:val="00EA1168"/>
    <w:rsid w:val="00EA206A"/>
    <w:rsid w:val="00EC2B84"/>
    <w:rsid w:val="00EE2383"/>
    <w:rsid w:val="00EF3B57"/>
    <w:rsid w:val="00F1797B"/>
    <w:rsid w:val="00F215E3"/>
    <w:rsid w:val="00F352BC"/>
    <w:rsid w:val="00F86E9C"/>
    <w:rsid w:val="00F90A4E"/>
    <w:rsid w:val="00FA339D"/>
    <w:rsid w:val="00FD4C1D"/>
    <w:rsid w:val="00FE689D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1AE5EF"/>
  <w15:chartTrackingRefBased/>
  <w15:docId w15:val="{5BAB3987-B9D3-409C-8FB8-7A38D5BE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31D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4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444"/>
    <w:rPr>
      <w:rFonts w:ascii="ＭＳ 明朝" w:hAnsi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C14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444"/>
    <w:rPr>
      <w:rFonts w:ascii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80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049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6B457E"/>
    <w:pPr>
      <w:widowControl w:val="0"/>
      <w:jc w:val="both"/>
    </w:pPr>
    <w:rPr>
      <w:rFonts w:ascii="ＭＳ 明朝" w:hAnsi="ＭＳ 明朝"/>
      <w:sz w:val="24"/>
      <w:szCs w:val="24"/>
    </w:rPr>
  </w:style>
  <w:style w:type="table" w:styleId="aa">
    <w:name w:val="Table Grid"/>
    <w:basedOn w:val="a1"/>
    <w:uiPriority w:val="59"/>
    <w:rsid w:val="002B5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87956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DE3038"/>
    <w:pPr>
      <w:jc w:val="center"/>
    </w:pPr>
    <w:rPr>
      <w:rFonts w:hAnsi="Century" w:cs="ＭＳ 明朝"/>
      <w:kern w:val="2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DE3038"/>
    <w:rPr>
      <w:rFonts w:ascii="ＭＳ 明朝" w:cs="ＭＳ 明朝"/>
      <w:kern w:val="2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DE3038"/>
    <w:pPr>
      <w:jc w:val="right"/>
    </w:pPr>
    <w:rPr>
      <w:rFonts w:hAnsi="Century" w:cs="ＭＳ 明朝"/>
      <w:kern w:val="2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DE3038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090058\Desktop\&#21830;&#24037;&#12487;&#12540;&#12479;\14.&#26465;&#20363;&#21450;&#12403;&#35215;&#21063;&#12398;&#19968;&#37096;&#22793;&#26356;\&#20303;&#23429;&#12522;&#12501;&#12457;&#12540;&#12512;&#21161;&#25104;&#20107;&#26989;&#35036;&#21161;&#37329;\H28\&#25913;&#12417;&#25991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FD767-DA11-4F99-A70B-B59A0349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改め文.dot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reiki</vt:lpstr>
      <vt:lpstr>reiki</vt:lpstr>
    </vt:vector>
  </TitlesOfParts>
  <Company>総務課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reiki</dc:title>
  <dc:subject/>
  <dc:creator>齋藤　繁</dc:creator>
  <cp:keywords/>
  <dc:description/>
  <cp:lastModifiedBy>滝口　恵介</cp:lastModifiedBy>
  <cp:revision>2</cp:revision>
  <cp:lastPrinted>2021-02-04T05:37:00Z</cp:lastPrinted>
  <dcterms:created xsi:type="dcterms:W3CDTF">2021-02-12T10:40:00Z</dcterms:created>
  <dcterms:modified xsi:type="dcterms:W3CDTF">2021-02-12T10:40:00Z</dcterms:modified>
</cp:coreProperties>
</file>