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E89E9" w14:textId="0C9828BC" w:rsidR="00C54A54" w:rsidRDefault="00C54A54" w:rsidP="00C54A54">
      <w:pPr>
        <w:autoSpaceDE w:val="0"/>
        <w:autoSpaceDN w:val="0"/>
        <w:adjustRightInd w:val="0"/>
        <w:rPr>
          <w:rFonts w:hAnsi="Century" w:cs="ＭＳ 明朝"/>
          <w:kern w:val="2"/>
          <w:sz w:val="21"/>
          <w:szCs w:val="21"/>
        </w:rPr>
      </w:pPr>
      <w:r>
        <w:rPr>
          <w:rFonts w:hAnsi="Century" w:cs="ＭＳ 明朝" w:hint="eastAsia"/>
          <w:kern w:val="2"/>
          <w:sz w:val="21"/>
          <w:szCs w:val="21"/>
        </w:rPr>
        <w:t>様式第</w:t>
      </w:r>
      <w:r w:rsidR="00F90A4E">
        <w:rPr>
          <w:rFonts w:hAnsi="Century" w:cs="ＭＳ 明朝" w:hint="eastAsia"/>
          <w:kern w:val="2"/>
          <w:sz w:val="21"/>
          <w:szCs w:val="21"/>
        </w:rPr>
        <w:t>２</w:t>
      </w:r>
      <w:r>
        <w:rPr>
          <w:rFonts w:hAnsi="Century" w:cs="ＭＳ 明朝" w:hint="eastAsia"/>
          <w:kern w:val="2"/>
          <w:sz w:val="21"/>
          <w:szCs w:val="21"/>
        </w:rPr>
        <w:t>号</w:t>
      </w:r>
      <w:r>
        <w:rPr>
          <w:rFonts w:hAnsi="Century" w:cs="ＭＳ 明朝"/>
          <w:kern w:val="2"/>
          <w:sz w:val="21"/>
          <w:szCs w:val="21"/>
        </w:rPr>
        <w:t>(</w:t>
      </w:r>
      <w:r>
        <w:rPr>
          <w:rFonts w:hAnsi="Century" w:cs="ＭＳ 明朝" w:hint="eastAsia"/>
          <w:kern w:val="2"/>
          <w:sz w:val="21"/>
          <w:szCs w:val="21"/>
        </w:rPr>
        <w:t>第</w:t>
      </w:r>
      <w:r w:rsidR="00F215E3">
        <w:rPr>
          <w:rFonts w:hAnsi="Century" w:cs="ＭＳ 明朝" w:hint="eastAsia"/>
          <w:kern w:val="2"/>
          <w:sz w:val="21"/>
          <w:szCs w:val="21"/>
        </w:rPr>
        <w:t>５</w:t>
      </w:r>
      <w:r>
        <w:rPr>
          <w:rFonts w:hAnsi="Century" w:cs="ＭＳ 明朝" w:hint="eastAsia"/>
          <w:kern w:val="2"/>
          <w:sz w:val="21"/>
          <w:szCs w:val="21"/>
        </w:rPr>
        <w:t>条関係</w:t>
      </w:r>
      <w:r>
        <w:rPr>
          <w:rFonts w:hAnsi="Century" w:cs="ＭＳ 明朝"/>
          <w:kern w:val="2"/>
          <w:sz w:val="21"/>
          <w:szCs w:val="21"/>
        </w:rPr>
        <w:t>)</w:t>
      </w:r>
    </w:p>
    <w:p w14:paraId="1338FA55" w14:textId="77777777" w:rsidR="00DE3038" w:rsidRDefault="00DE3038" w:rsidP="00C54A54">
      <w:pPr>
        <w:autoSpaceDE w:val="0"/>
        <w:autoSpaceDN w:val="0"/>
        <w:adjustRightInd w:val="0"/>
        <w:rPr>
          <w:rFonts w:hAnsi="Century" w:cs="ＭＳ 明朝"/>
          <w:kern w:val="2"/>
          <w:sz w:val="21"/>
          <w:szCs w:val="21"/>
        </w:rPr>
      </w:pPr>
    </w:p>
    <w:p w14:paraId="7E9D6CB5" w14:textId="3EB306DA" w:rsidR="00C54A54" w:rsidRDefault="00C54A54" w:rsidP="00C54A54">
      <w:pPr>
        <w:autoSpaceDE w:val="0"/>
        <w:autoSpaceDN w:val="0"/>
        <w:adjustRightInd w:val="0"/>
        <w:jc w:val="center"/>
        <w:rPr>
          <w:rFonts w:hAnsi="Century" w:cs="ＭＳ 明朝"/>
          <w:kern w:val="2"/>
          <w:sz w:val="21"/>
          <w:szCs w:val="21"/>
        </w:rPr>
      </w:pPr>
      <w:r>
        <w:rPr>
          <w:rFonts w:hAnsi="Century" w:cs="ＭＳ 明朝" w:hint="eastAsia"/>
          <w:kern w:val="2"/>
          <w:sz w:val="21"/>
          <w:szCs w:val="21"/>
        </w:rPr>
        <w:t>情報の提供に関する同意書</w:t>
      </w:r>
    </w:p>
    <w:p w14:paraId="0BE85278" w14:textId="77777777" w:rsidR="00DE3038" w:rsidRDefault="00DE3038" w:rsidP="00C54A54">
      <w:pPr>
        <w:autoSpaceDE w:val="0"/>
        <w:autoSpaceDN w:val="0"/>
        <w:adjustRightInd w:val="0"/>
        <w:jc w:val="center"/>
        <w:rPr>
          <w:rFonts w:hAnsi="Century" w:cs="ＭＳ 明朝"/>
          <w:kern w:val="2"/>
          <w:sz w:val="21"/>
          <w:szCs w:val="21"/>
        </w:rPr>
      </w:pPr>
    </w:p>
    <w:p w14:paraId="78605D60" w14:textId="77777777" w:rsidR="00C54A54" w:rsidRDefault="00C54A54" w:rsidP="00C54A54">
      <w:pPr>
        <w:autoSpaceDE w:val="0"/>
        <w:autoSpaceDN w:val="0"/>
        <w:adjustRightInd w:val="0"/>
        <w:ind w:right="210"/>
        <w:jc w:val="right"/>
        <w:rPr>
          <w:rFonts w:hAnsi="Century" w:cs="ＭＳ 明朝"/>
          <w:kern w:val="2"/>
          <w:sz w:val="21"/>
          <w:szCs w:val="21"/>
        </w:rPr>
      </w:pPr>
      <w:r>
        <w:rPr>
          <w:rFonts w:hAnsi="Century" w:cs="ＭＳ 明朝" w:hint="eastAsia"/>
          <w:kern w:val="2"/>
          <w:sz w:val="21"/>
          <w:szCs w:val="21"/>
        </w:rPr>
        <w:t>年　　　月　　　日</w:t>
      </w:r>
    </w:p>
    <w:p w14:paraId="23EB355F" w14:textId="3B4B44DC" w:rsidR="00C54A54" w:rsidRDefault="00F215E3" w:rsidP="00C54A54">
      <w:pPr>
        <w:autoSpaceDE w:val="0"/>
        <w:autoSpaceDN w:val="0"/>
        <w:adjustRightInd w:val="0"/>
        <w:rPr>
          <w:rFonts w:hAnsi="Century" w:cs="ＭＳ 明朝"/>
          <w:kern w:val="2"/>
          <w:sz w:val="21"/>
          <w:szCs w:val="21"/>
        </w:rPr>
      </w:pPr>
      <w:r>
        <w:rPr>
          <w:rFonts w:hAnsi="Century" w:cs="ＭＳ 明朝" w:hint="eastAsia"/>
          <w:spacing w:val="280"/>
          <w:kern w:val="2"/>
          <w:sz w:val="21"/>
          <w:szCs w:val="21"/>
        </w:rPr>
        <w:t>岩沼</w:t>
      </w:r>
      <w:r w:rsidR="00C54A54">
        <w:rPr>
          <w:rFonts w:hAnsi="Century" w:cs="ＭＳ 明朝" w:hint="eastAsia"/>
          <w:spacing w:val="280"/>
          <w:kern w:val="2"/>
          <w:sz w:val="21"/>
          <w:szCs w:val="21"/>
        </w:rPr>
        <w:t>市</w:t>
      </w:r>
      <w:r w:rsidR="00C54A54">
        <w:rPr>
          <w:rFonts w:hAnsi="Century" w:cs="ＭＳ 明朝" w:hint="eastAsia"/>
          <w:kern w:val="2"/>
          <w:sz w:val="21"/>
          <w:szCs w:val="21"/>
        </w:rPr>
        <w:t xml:space="preserve">長　</w:t>
      </w:r>
      <w:r w:rsidR="009D0EAD">
        <w:rPr>
          <w:rFonts w:hAnsi="Century" w:cs="ＭＳ 明朝" w:hint="eastAsia"/>
          <w:kern w:val="2"/>
          <w:sz w:val="21"/>
          <w:szCs w:val="21"/>
        </w:rPr>
        <w:t xml:space="preserve"> </w:t>
      </w:r>
      <w:r w:rsidR="009D0EAD">
        <w:rPr>
          <w:rFonts w:hAnsi="Century" w:cs="ＭＳ 明朝"/>
          <w:kern w:val="2"/>
          <w:sz w:val="21"/>
          <w:szCs w:val="21"/>
        </w:rPr>
        <w:t>殿</w:t>
      </w:r>
    </w:p>
    <w:p w14:paraId="5A0F16E3" w14:textId="5E631274" w:rsidR="00C54A54" w:rsidRDefault="00C54A54" w:rsidP="00C54A54">
      <w:pPr>
        <w:autoSpaceDE w:val="0"/>
        <w:autoSpaceDN w:val="0"/>
        <w:adjustRightInd w:val="0"/>
        <w:rPr>
          <w:rFonts w:hAnsi="Century" w:cs="ＭＳ 明朝"/>
          <w:kern w:val="2"/>
          <w:sz w:val="21"/>
          <w:szCs w:val="21"/>
        </w:rPr>
      </w:pPr>
      <w:r>
        <w:rPr>
          <w:rFonts w:hAnsi="Century" w:cs="ＭＳ 明朝"/>
          <w:kern w:val="2"/>
          <w:sz w:val="21"/>
          <w:szCs w:val="21"/>
          <w:u w:val="single"/>
        </w:rPr>
        <w:t>(</w:t>
      </w:r>
      <w:r>
        <w:rPr>
          <w:rFonts w:hAnsi="Century" w:cs="ＭＳ 明朝" w:hint="eastAsia"/>
          <w:kern w:val="2"/>
          <w:sz w:val="21"/>
          <w:szCs w:val="21"/>
          <w:u w:val="single"/>
        </w:rPr>
        <w:t>金融機関</w:t>
      </w:r>
      <w:r>
        <w:rPr>
          <w:rFonts w:hAnsi="Century" w:cs="ＭＳ 明朝"/>
          <w:kern w:val="2"/>
          <w:sz w:val="21"/>
          <w:szCs w:val="21"/>
          <w:u w:val="single"/>
        </w:rPr>
        <w:t>)</w:t>
      </w:r>
      <w:r>
        <w:rPr>
          <w:rFonts w:hAnsi="Century" w:cs="ＭＳ 明朝" w:hint="eastAsia"/>
          <w:kern w:val="2"/>
          <w:sz w:val="21"/>
          <w:szCs w:val="21"/>
          <w:u w:val="single"/>
        </w:rPr>
        <w:t xml:space="preserve">　　　　　　　</w:t>
      </w:r>
      <w:r>
        <w:rPr>
          <w:rFonts w:hAnsi="Century" w:cs="ＭＳ 明朝" w:hint="eastAsia"/>
          <w:kern w:val="2"/>
          <w:sz w:val="21"/>
          <w:szCs w:val="21"/>
        </w:rPr>
        <w:t xml:space="preserve">　</w:t>
      </w:r>
      <w:r w:rsidR="009D0EAD">
        <w:rPr>
          <w:rFonts w:hAnsi="Century" w:cs="ＭＳ 明朝" w:hint="eastAsia"/>
          <w:kern w:val="2"/>
          <w:sz w:val="21"/>
          <w:szCs w:val="21"/>
        </w:rPr>
        <w:t>殿</w:t>
      </w:r>
    </w:p>
    <w:p w14:paraId="0FEDFB07" w14:textId="71B80B87" w:rsidR="00C54A54" w:rsidRPr="000D2EF4" w:rsidRDefault="000D2EF4" w:rsidP="000D2EF4">
      <w:pPr>
        <w:ind w:firstLineChars="2550" w:firstLine="5669"/>
        <w:rPr>
          <w:rFonts w:hAnsi="Century" w:cs="ＭＳ 明朝"/>
          <w:kern w:val="2"/>
          <w:sz w:val="21"/>
          <w:szCs w:val="21"/>
        </w:rPr>
      </w:pPr>
      <w:r w:rsidRPr="000D2EF4">
        <w:rPr>
          <w:rFonts w:hAnsi="Century" w:cs="ＭＳ 明朝" w:hint="eastAsia"/>
          <w:kern w:val="2"/>
          <w:sz w:val="21"/>
          <w:szCs w:val="21"/>
        </w:rPr>
        <w:t>所在地又は住所</w:t>
      </w:r>
      <w:r w:rsidR="00C54A54" w:rsidRPr="000D2EF4">
        <w:rPr>
          <w:rFonts w:hAnsi="Century" w:cs="ＭＳ 明朝" w:hint="eastAsia"/>
          <w:kern w:val="2"/>
          <w:sz w:val="21"/>
          <w:szCs w:val="21"/>
        </w:rPr>
        <w:t xml:space="preserve">　　　　　　　　　　　</w:t>
      </w:r>
    </w:p>
    <w:p w14:paraId="22ED0521" w14:textId="3C7A1D35" w:rsidR="0038531D" w:rsidRDefault="00177C57" w:rsidP="00177C57">
      <w:pPr>
        <w:autoSpaceDE w:val="0"/>
        <w:autoSpaceDN w:val="0"/>
        <w:adjustRightInd w:val="0"/>
        <w:ind w:right="1514" w:firstLineChars="2550" w:firstLine="5669"/>
        <w:rPr>
          <w:rFonts w:hAnsi="Century" w:cs="ＭＳ 明朝"/>
          <w:kern w:val="2"/>
          <w:sz w:val="21"/>
          <w:szCs w:val="21"/>
        </w:rPr>
      </w:pPr>
      <w:r w:rsidRPr="00177C57">
        <w:rPr>
          <w:rFonts w:hAnsi="Century" w:cs="ＭＳ 明朝" w:hint="eastAsia"/>
          <w:kern w:val="2"/>
          <w:sz w:val="21"/>
          <w:szCs w:val="21"/>
        </w:rPr>
        <w:t>企業名</w:t>
      </w:r>
      <w:r>
        <w:rPr>
          <w:rFonts w:hAnsi="Century" w:cs="ＭＳ 明朝" w:hint="eastAsia"/>
          <w:kern w:val="2"/>
          <w:sz w:val="21"/>
          <w:szCs w:val="21"/>
        </w:rPr>
        <w:t>又は</w:t>
      </w:r>
      <w:r>
        <w:rPr>
          <w:rFonts w:hAnsi="Century" w:cs="ＭＳ 明朝"/>
          <w:kern w:val="2"/>
          <w:sz w:val="21"/>
          <w:szCs w:val="21"/>
        </w:rPr>
        <w:t>屋</w:t>
      </w:r>
      <w:r>
        <w:rPr>
          <w:rFonts w:hAnsi="Century" w:cs="ＭＳ 明朝" w:hint="eastAsia"/>
          <w:kern w:val="2"/>
          <w:sz w:val="21"/>
          <w:szCs w:val="21"/>
        </w:rPr>
        <w:t>(</w:t>
      </w:r>
      <w:r>
        <w:rPr>
          <w:rFonts w:hAnsi="Century" w:cs="ＭＳ 明朝"/>
          <w:kern w:val="2"/>
          <w:sz w:val="21"/>
          <w:szCs w:val="21"/>
        </w:rPr>
        <w:t>雅</w:t>
      </w:r>
      <w:r>
        <w:rPr>
          <w:rFonts w:hAnsi="Century" w:cs="ＭＳ 明朝" w:hint="eastAsia"/>
          <w:kern w:val="2"/>
          <w:sz w:val="21"/>
          <w:szCs w:val="21"/>
        </w:rPr>
        <w:t>)</w:t>
      </w:r>
      <w:r>
        <w:rPr>
          <w:rFonts w:hAnsi="Century" w:cs="ＭＳ 明朝"/>
          <w:kern w:val="2"/>
          <w:sz w:val="21"/>
          <w:szCs w:val="21"/>
        </w:rPr>
        <w:t>号</w:t>
      </w:r>
      <w:r w:rsidR="00C54A54">
        <w:rPr>
          <w:rFonts w:hAnsi="Century" w:cs="ＭＳ 明朝" w:hint="eastAsia"/>
          <w:kern w:val="2"/>
          <w:sz w:val="21"/>
          <w:szCs w:val="21"/>
        </w:rPr>
        <w:t xml:space="preserve">　</w:t>
      </w:r>
    </w:p>
    <w:p w14:paraId="37C3F8FC" w14:textId="5B57E43A" w:rsidR="00C54A54" w:rsidRDefault="0038531D" w:rsidP="000D2EF4">
      <w:pPr>
        <w:autoSpaceDE w:val="0"/>
        <w:autoSpaceDN w:val="0"/>
        <w:adjustRightInd w:val="0"/>
        <w:ind w:right="1514" w:firstLineChars="1750" w:firstLine="3891"/>
        <w:rPr>
          <w:rFonts w:hAnsi="Century" w:cs="ＭＳ 明朝"/>
          <w:kern w:val="2"/>
          <w:sz w:val="21"/>
          <w:szCs w:val="21"/>
        </w:rPr>
      </w:pPr>
      <w:r>
        <w:rPr>
          <w:rFonts w:hAnsi="Century" w:cs="ＭＳ 明朝" w:hint="eastAsia"/>
          <w:kern w:val="2"/>
          <w:sz w:val="21"/>
          <w:szCs w:val="21"/>
        </w:rPr>
        <w:t xml:space="preserve">　　　　　　　　役 職 名</w:t>
      </w:r>
    </w:p>
    <w:p w14:paraId="7433B349" w14:textId="51897F7F" w:rsidR="00C54A54" w:rsidRDefault="00C54A54" w:rsidP="0038531D">
      <w:pPr>
        <w:autoSpaceDE w:val="0"/>
        <w:autoSpaceDN w:val="0"/>
        <w:adjustRightInd w:val="0"/>
        <w:ind w:right="28" w:firstLineChars="2550" w:firstLine="5669"/>
        <w:jc w:val="left"/>
        <w:rPr>
          <w:rFonts w:hAnsi="Century" w:cs="ＭＳ 明朝"/>
          <w:kern w:val="2"/>
          <w:sz w:val="21"/>
          <w:szCs w:val="21"/>
        </w:rPr>
      </w:pPr>
      <w:r w:rsidRPr="0038531D">
        <w:rPr>
          <w:rFonts w:hAnsi="Century" w:cs="ＭＳ 明朝" w:hint="eastAsia"/>
          <w:kern w:val="2"/>
          <w:sz w:val="21"/>
          <w:szCs w:val="21"/>
        </w:rPr>
        <w:t>代表者</w:t>
      </w:r>
      <w:r w:rsidR="0038531D">
        <w:rPr>
          <w:rFonts w:hAnsi="Century" w:cs="ＭＳ 明朝" w:hint="eastAsia"/>
          <w:kern w:val="2"/>
          <w:sz w:val="21"/>
          <w:szCs w:val="21"/>
        </w:rPr>
        <w:t>氏名又は</w:t>
      </w:r>
      <w:r w:rsidR="0038531D">
        <w:rPr>
          <w:rFonts w:hAnsi="Century" w:cs="ＭＳ 明朝"/>
          <w:kern w:val="2"/>
          <w:sz w:val="21"/>
          <w:szCs w:val="21"/>
        </w:rPr>
        <w:t>氏名</w:t>
      </w:r>
      <w:r w:rsidR="000D2EF4">
        <w:rPr>
          <w:rFonts w:hAnsi="Century" w:cs="ＭＳ 明朝" w:hint="eastAsia"/>
          <w:kern w:val="2"/>
          <w:sz w:val="21"/>
          <w:szCs w:val="21"/>
        </w:rPr>
        <w:t xml:space="preserve"> </w:t>
      </w:r>
      <w:r>
        <w:rPr>
          <w:rFonts w:hAnsi="Century" w:cs="ＭＳ 明朝" w:hint="eastAsia"/>
          <w:kern w:val="2"/>
          <w:sz w:val="21"/>
          <w:szCs w:val="21"/>
        </w:rPr>
        <w:t xml:space="preserve">　　　　　　　　</w:t>
      </w:r>
      <w:r w:rsidR="00F215E3">
        <w:rPr>
          <w:rFonts w:hAnsi="Century" w:cs="ＭＳ 明朝" w:hint="eastAsia"/>
          <w:kern w:val="2"/>
          <w:sz w:val="21"/>
          <w:szCs w:val="21"/>
        </w:rPr>
        <w:t>㊞</w:t>
      </w:r>
    </w:p>
    <w:p w14:paraId="7E71EC41" w14:textId="77777777" w:rsidR="00C54A54" w:rsidRDefault="00C54A54" w:rsidP="00C54A54">
      <w:pPr>
        <w:autoSpaceDE w:val="0"/>
        <w:autoSpaceDN w:val="0"/>
        <w:adjustRightInd w:val="0"/>
        <w:rPr>
          <w:rFonts w:hAnsi="Century" w:cs="ＭＳ 明朝"/>
          <w:kern w:val="2"/>
          <w:sz w:val="21"/>
          <w:szCs w:val="21"/>
        </w:rPr>
      </w:pPr>
    </w:p>
    <w:p w14:paraId="738179D0" w14:textId="671FD457" w:rsidR="00C54A54" w:rsidRDefault="00C54A54" w:rsidP="00C54A54">
      <w:pPr>
        <w:autoSpaceDE w:val="0"/>
        <w:autoSpaceDN w:val="0"/>
        <w:adjustRightInd w:val="0"/>
        <w:rPr>
          <w:rFonts w:hAnsi="Century" w:cs="ＭＳ 明朝"/>
          <w:kern w:val="2"/>
          <w:sz w:val="21"/>
          <w:szCs w:val="21"/>
        </w:rPr>
      </w:pPr>
      <w:r>
        <w:rPr>
          <w:rFonts w:hAnsi="Century" w:cs="ＭＳ 明朝" w:hint="eastAsia"/>
          <w:kern w:val="2"/>
          <w:sz w:val="21"/>
          <w:szCs w:val="21"/>
        </w:rPr>
        <w:t xml:space="preserve">　私は、</w:t>
      </w:r>
      <w:r w:rsidR="00F215E3" w:rsidRPr="00F215E3">
        <w:rPr>
          <w:rFonts w:hAnsi="Century" w:cs="ＭＳ 明朝" w:hint="eastAsia"/>
          <w:kern w:val="2"/>
          <w:sz w:val="21"/>
          <w:szCs w:val="21"/>
        </w:rPr>
        <w:t>岩沼市経営環境変化対策資金等保証料補助金</w:t>
      </w:r>
      <w:r>
        <w:rPr>
          <w:rFonts w:hAnsi="Century" w:cs="ＭＳ 明朝" w:hint="eastAsia"/>
          <w:kern w:val="2"/>
          <w:sz w:val="21"/>
          <w:szCs w:val="21"/>
        </w:rPr>
        <w:t>の申請に</w:t>
      </w:r>
      <w:r w:rsidR="00E45272">
        <w:rPr>
          <w:rFonts w:hAnsi="Century" w:cs="ＭＳ 明朝" w:hint="eastAsia"/>
          <w:kern w:val="2"/>
          <w:sz w:val="21"/>
          <w:szCs w:val="21"/>
        </w:rPr>
        <w:t>当たり</w:t>
      </w:r>
      <w:r>
        <w:rPr>
          <w:rFonts w:hAnsi="Century" w:cs="ＭＳ 明朝" w:hint="eastAsia"/>
          <w:kern w:val="2"/>
          <w:sz w:val="21"/>
          <w:szCs w:val="21"/>
        </w:rPr>
        <w:t>、</w:t>
      </w:r>
      <w:r w:rsidR="00DE3038">
        <w:rPr>
          <w:rFonts w:hAnsi="Century" w:cs="ＭＳ 明朝" w:hint="eastAsia"/>
          <w:kern w:val="2"/>
          <w:sz w:val="21"/>
          <w:szCs w:val="21"/>
        </w:rPr>
        <w:t>下記に</w:t>
      </w:r>
      <w:r w:rsidR="00E45272">
        <w:rPr>
          <w:rFonts w:hAnsi="Century" w:cs="ＭＳ 明朝" w:hint="eastAsia"/>
          <w:kern w:val="2"/>
          <w:sz w:val="21"/>
          <w:szCs w:val="21"/>
        </w:rPr>
        <w:t>ついて</w:t>
      </w:r>
      <w:r>
        <w:rPr>
          <w:rFonts w:hAnsi="Century" w:cs="ＭＳ 明朝" w:hint="eastAsia"/>
          <w:kern w:val="2"/>
          <w:sz w:val="21"/>
          <w:szCs w:val="21"/>
        </w:rPr>
        <w:t>同意します。</w:t>
      </w:r>
    </w:p>
    <w:p w14:paraId="4B21EE56" w14:textId="77777777" w:rsidR="00DE3038" w:rsidRDefault="00DE3038" w:rsidP="00C54A54">
      <w:pPr>
        <w:autoSpaceDE w:val="0"/>
        <w:autoSpaceDN w:val="0"/>
        <w:adjustRightInd w:val="0"/>
        <w:rPr>
          <w:rFonts w:hAnsi="Century" w:cs="ＭＳ 明朝"/>
          <w:kern w:val="2"/>
          <w:sz w:val="21"/>
          <w:szCs w:val="21"/>
        </w:rPr>
      </w:pPr>
    </w:p>
    <w:p w14:paraId="6FC1462F" w14:textId="3B4F975D" w:rsidR="00DE3038" w:rsidRPr="00DE3038" w:rsidRDefault="00DE3038" w:rsidP="00DE3038">
      <w:pPr>
        <w:autoSpaceDE w:val="0"/>
        <w:autoSpaceDN w:val="0"/>
        <w:adjustRightInd w:val="0"/>
        <w:jc w:val="center"/>
        <w:rPr>
          <w:rFonts w:hAnsi="Century" w:cs="ＭＳ 明朝"/>
          <w:kern w:val="2"/>
          <w:sz w:val="21"/>
          <w:szCs w:val="21"/>
        </w:rPr>
      </w:pPr>
      <w:r>
        <w:rPr>
          <w:rFonts w:hAnsi="Century" w:cs="ＭＳ 明朝" w:hint="eastAsia"/>
          <w:kern w:val="2"/>
          <w:sz w:val="21"/>
          <w:szCs w:val="21"/>
        </w:rPr>
        <w:t>記</w:t>
      </w:r>
    </w:p>
    <w:p w14:paraId="492B18AC" w14:textId="77777777" w:rsidR="00C54A54" w:rsidRDefault="00C54A54" w:rsidP="00C54A54">
      <w:pPr>
        <w:autoSpaceDE w:val="0"/>
        <w:autoSpaceDN w:val="0"/>
        <w:adjustRightInd w:val="0"/>
        <w:rPr>
          <w:rFonts w:hAnsi="Century" w:cs="ＭＳ 明朝"/>
          <w:kern w:val="2"/>
          <w:sz w:val="21"/>
          <w:szCs w:val="21"/>
        </w:rPr>
      </w:pPr>
    </w:p>
    <w:p w14:paraId="4B0DD7EE" w14:textId="74C79819" w:rsidR="00C54A54" w:rsidRDefault="00EA1168" w:rsidP="0038531D">
      <w:pPr>
        <w:autoSpaceDE w:val="0"/>
        <w:autoSpaceDN w:val="0"/>
        <w:adjustRightInd w:val="0"/>
        <w:ind w:left="222" w:hangingChars="100" w:hanging="222"/>
        <w:rPr>
          <w:rFonts w:hAnsi="Century" w:cs="ＭＳ 明朝"/>
          <w:kern w:val="2"/>
          <w:sz w:val="21"/>
          <w:szCs w:val="21"/>
        </w:rPr>
      </w:pPr>
      <w:r>
        <w:rPr>
          <w:rFonts w:hAnsi="Century" w:cs="ＭＳ 明朝" w:hint="eastAsia"/>
          <w:kern w:val="2"/>
          <w:sz w:val="21"/>
          <w:szCs w:val="21"/>
        </w:rPr>
        <w:t>１</w:t>
      </w:r>
      <w:r w:rsidR="00C54A54">
        <w:rPr>
          <w:rFonts w:hAnsi="Century" w:cs="ＭＳ 明朝" w:hint="eastAsia"/>
          <w:kern w:val="2"/>
          <w:sz w:val="21"/>
          <w:szCs w:val="21"/>
        </w:rPr>
        <w:t xml:space="preserve">　</w:t>
      </w:r>
      <w:r w:rsidR="009D0EAD" w:rsidRPr="00F215E3">
        <w:rPr>
          <w:rFonts w:hAnsi="Century" w:cs="ＭＳ 明朝" w:hint="eastAsia"/>
          <w:kern w:val="2"/>
          <w:sz w:val="21"/>
          <w:szCs w:val="21"/>
        </w:rPr>
        <w:t>岩沼市経営環境変化対策資金等保証料補助金</w:t>
      </w:r>
      <w:r w:rsidR="00C54A54">
        <w:rPr>
          <w:rFonts w:hAnsi="Century" w:cs="ＭＳ 明朝" w:hint="eastAsia"/>
          <w:kern w:val="2"/>
          <w:sz w:val="21"/>
          <w:szCs w:val="21"/>
        </w:rPr>
        <w:t>の交付</w:t>
      </w:r>
      <w:r w:rsidR="00E45272">
        <w:rPr>
          <w:rFonts w:hAnsi="Century" w:cs="ＭＳ 明朝" w:hint="eastAsia"/>
          <w:kern w:val="2"/>
          <w:sz w:val="21"/>
          <w:szCs w:val="21"/>
        </w:rPr>
        <w:t>及び</w:t>
      </w:r>
      <w:r w:rsidR="00C54A54">
        <w:rPr>
          <w:rFonts w:hAnsi="Century" w:cs="ＭＳ 明朝" w:hint="eastAsia"/>
          <w:kern w:val="2"/>
          <w:sz w:val="21"/>
          <w:szCs w:val="21"/>
        </w:rPr>
        <w:t>これに付随する適切な運営遂行のため、</w:t>
      </w:r>
      <w:r w:rsidR="00E45272">
        <w:rPr>
          <w:rFonts w:hAnsi="Century" w:cs="ＭＳ 明朝" w:hint="eastAsia"/>
          <w:kern w:val="2"/>
          <w:sz w:val="21"/>
          <w:szCs w:val="21"/>
        </w:rPr>
        <w:t>融資実行金融機関が保有する次に掲げる</w:t>
      </w:r>
      <w:r w:rsidR="0038531D">
        <w:rPr>
          <w:rFonts w:hAnsi="Century" w:cs="ＭＳ 明朝"/>
          <w:kern w:val="2"/>
          <w:sz w:val="21"/>
          <w:szCs w:val="21"/>
        </w:rPr>
        <w:t>［</w:t>
      </w:r>
      <w:r w:rsidR="00E45272">
        <w:rPr>
          <w:rFonts w:hAnsi="Century" w:cs="ＭＳ 明朝" w:hint="eastAsia"/>
          <w:kern w:val="2"/>
          <w:sz w:val="21"/>
          <w:szCs w:val="21"/>
        </w:rPr>
        <w:t>私</w:t>
      </w:r>
      <w:r w:rsidR="0038531D">
        <w:rPr>
          <w:rFonts w:hAnsi="Century" w:cs="ＭＳ 明朝" w:hint="eastAsia"/>
          <w:kern w:val="2"/>
          <w:sz w:val="21"/>
          <w:szCs w:val="21"/>
        </w:rPr>
        <w:t>・当法人］</w:t>
      </w:r>
      <w:r w:rsidR="00E45272">
        <w:rPr>
          <w:rFonts w:hAnsi="Century" w:cs="ＭＳ 明朝" w:hint="eastAsia"/>
          <w:kern w:val="2"/>
          <w:sz w:val="21"/>
          <w:szCs w:val="21"/>
        </w:rPr>
        <w:t>に関する情報を、</w:t>
      </w:r>
      <w:r w:rsidR="00C54A54">
        <w:rPr>
          <w:rFonts w:hAnsi="Century" w:cs="ＭＳ 明朝" w:hint="eastAsia"/>
          <w:kern w:val="2"/>
          <w:sz w:val="21"/>
          <w:szCs w:val="21"/>
        </w:rPr>
        <w:t>市長に対して提供すること。</w:t>
      </w:r>
    </w:p>
    <w:p w14:paraId="6D21AD9C" w14:textId="326464B8" w:rsidR="00C54A54" w:rsidRDefault="00C54A54" w:rsidP="00C54A54">
      <w:pPr>
        <w:autoSpaceDE w:val="0"/>
        <w:autoSpaceDN w:val="0"/>
        <w:adjustRightInd w:val="0"/>
        <w:ind w:left="420" w:hanging="420"/>
        <w:rPr>
          <w:rFonts w:hAnsi="Century" w:cs="ＭＳ 明朝"/>
          <w:kern w:val="2"/>
          <w:sz w:val="21"/>
          <w:szCs w:val="21"/>
        </w:rPr>
      </w:pPr>
      <w:r>
        <w:rPr>
          <w:rFonts w:hAnsi="Century" w:cs="ＭＳ 明朝" w:hint="eastAsia"/>
          <w:kern w:val="2"/>
          <w:sz w:val="21"/>
          <w:szCs w:val="21"/>
        </w:rPr>
        <w:t xml:space="preserve">　</w:t>
      </w:r>
      <w:r w:rsidR="00E45272">
        <w:rPr>
          <w:rFonts w:cs="ＭＳ 明朝" w:hint="eastAsia"/>
          <w:kern w:val="2"/>
          <w:sz w:val="21"/>
          <w:szCs w:val="21"/>
        </w:rPr>
        <w:t>⑴</w:t>
      </w:r>
      <w:r w:rsidR="00E45272">
        <w:rPr>
          <w:rFonts w:hAnsi="Century" w:cs="ＭＳ 明朝" w:hint="eastAsia"/>
          <w:kern w:val="2"/>
          <w:sz w:val="21"/>
          <w:szCs w:val="21"/>
        </w:rPr>
        <w:t xml:space="preserve">　</w:t>
      </w:r>
      <w:r w:rsidR="00672AB5" w:rsidRPr="00672AB5">
        <w:rPr>
          <w:rFonts w:hAnsi="Century" w:cs="ＭＳ 明朝" w:hint="eastAsia"/>
          <w:kern w:val="2"/>
          <w:sz w:val="21"/>
          <w:szCs w:val="21"/>
        </w:rPr>
        <w:t>属性</w:t>
      </w:r>
      <w:r w:rsidR="00672AB5">
        <w:rPr>
          <w:rFonts w:hAnsi="Century" w:cs="ＭＳ 明朝" w:hint="eastAsia"/>
          <w:kern w:val="2"/>
          <w:sz w:val="21"/>
          <w:szCs w:val="21"/>
        </w:rPr>
        <w:t>（</w:t>
      </w:r>
      <w:r w:rsidR="00672AB5" w:rsidRPr="00672AB5">
        <w:rPr>
          <w:rFonts w:hAnsi="Century" w:cs="ＭＳ 明朝" w:hint="eastAsia"/>
          <w:kern w:val="2"/>
          <w:sz w:val="21"/>
          <w:szCs w:val="21"/>
        </w:rPr>
        <w:t>氏名・住所・連絡先等</w:t>
      </w:r>
      <w:r w:rsidR="00672AB5">
        <w:rPr>
          <w:rFonts w:hAnsi="Century" w:cs="ＭＳ 明朝"/>
          <w:kern w:val="2"/>
          <w:sz w:val="21"/>
          <w:szCs w:val="21"/>
        </w:rPr>
        <w:t>）</w:t>
      </w:r>
      <w:r>
        <w:rPr>
          <w:rFonts w:hAnsi="Century" w:cs="ＭＳ 明朝" w:hint="eastAsia"/>
          <w:kern w:val="2"/>
          <w:sz w:val="21"/>
          <w:szCs w:val="21"/>
        </w:rPr>
        <w:t>に関する情報</w:t>
      </w:r>
    </w:p>
    <w:p w14:paraId="400E25F2" w14:textId="3DC5D95C" w:rsidR="00C54A54" w:rsidRDefault="00E45272" w:rsidP="00E45272">
      <w:pPr>
        <w:autoSpaceDE w:val="0"/>
        <w:autoSpaceDN w:val="0"/>
        <w:adjustRightInd w:val="0"/>
        <w:ind w:leftChars="100" w:left="474" w:hangingChars="100" w:hanging="222"/>
        <w:rPr>
          <w:rFonts w:hAnsi="Century" w:cs="ＭＳ 明朝"/>
          <w:kern w:val="2"/>
          <w:sz w:val="21"/>
          <w:szCs w:val="21"/>
        </w:rPr>
      </w:pPr>
      <w:r>
        <w:rPr>
          <w:rFonts w:cs="ＭＳ 明朝" w:hint="eastAsia"/>
          <w:kern w:val="2"/>
          <w:sz w:val="21"/>
          <w:szCs w:val="21"/>
        </w:rPr>
        <w:t>⑵</w:t>
      </w:r>
      <w:r>
        <w:rPr>
          <w:rFonts w:hAnsi="Century" w:cs="ＭＳ 明朝" w:hint="eastAsia"/>
          <w:kern w:val="2"/>
          <w:sz w:val="21"/>
          <w:szCs w:val="21"/>
        </w:rPr>
        <w:t xml:space="preserve">　</w:t>
      </w:r>
      <w:r w:rsidR="009D0EAD" w:rsidRPr="00F215E3">
        <w:rPr>
          <w:rFonts w:hAnsi="Century" w:cs="ＭＳ 明朝" w:hint="eastAsia"/>
          <w:kern w:val="2"/>
          <w:sz w:val="21"/>
          <w:szCs w:val="21"/>
        </w:rPr>
        <w:t>岩沼市経営環境変化対策資金等保証料補助金</w:t>
      </w:r>
      <w:r w:rsidR="00C54A54">
        <w:rPr>
          <w:rFonts w:hAnsi="Century" w:cs="ＭＳ 明朝" w:hint="eastAsia"/>
          <w:kern w:val="2"/>
          <w:sz w:val="21"/>
          <w:szCs w:val="21"/>
        </w:rPr>
        <w:t>の</w:t>
      </w:r>
      <w:r w:rsidR="00177C57">
        <w:rPr>
          <w:rFonts w:hAnsi="Century" w:cs="ＭＳ 明朝" w:hint="eastAsia"/>
          <w:kern w:val="2"/>
          <w:sz w:val="21"/>
          <w:szCs w:val="21"/>
        </w:rPr>
        <w:t>申請</w:t>
      </w:r>
      <w:r w:rsidR="00177C57">
        <w:rPr>
          <w:rFonts w:hAnsi="Century" w:cs="ＭＳ 明朝"/>
          <w:kern w:val="2"/>
          <w:sz w:val="21"/>
          <w:szCs w:val="21"/>
        </w:rPr>
        <w:t>をした</w:t>
      </w:r>
      <w:r w:rsidR="00C54A54">
        <w:rPr>
          <w:rFonts w:hAnsi="Century" w:cs="ＭＳ 明朝" w:hint="eastAsia"/>
          <w:kern w:val="2"/>
          <w:sz w:val="21"/>
          <w:szCs w:val="21"/>
        </w:rPr>
        <w:t>融資に係る繰上償還</w:t>
      </w:r>
      <w:r>
        <w:rPr>
          <w:rFonts w:hAnsi="Century" w:cs="ＭＳ 明朝" w:hint="eastAsia"/>
          <w:kern w:val="2"/>
          <w:sz w:val="21"/>
          <w:szCs w:val="21"/>
        </w:rPr>
        <w:t>、</w:t>
      </w:r>
      <w:r w:rsidR="00C54A54">
        <w:rPr>
          <w:rFonts w:hAnsi="Century" w:cs="ＭＳ 明朝" w:hint="eastAsia"/>
          <w:kern w:val="2"/>
          <w:sz w:val="21"/>
          <w:szCs w:val="21"/>
        </w:rPr>
        <w:t>信用保証料の還付等の状況</w:t>
      </w:r>
    </w:p>
    <w:p w14:paraId="79D27A85" w14:textId="77777777" w:rsidR="008815FA" w:rsidRDefault="008815FA" w:rsidP="00C54A54">
      <w:pPr>
        <w:autoSpaceDE w:val="0"/>
        <w:autoSpaceDN w:val="0"/>
        <w:adjustRightInd w:val="0"/>
        <w:rPr>
          <w:rFonts w:ascii="Century" w:cs="ＭＳ 明朝"/>
          <w:color w:val="000000"/>
        </w:rPr>
      </w:pPr>
    </w:p>
    <w:p w14:paraId="1AB336B5" w14:textId="77777777" w:rsidR="00C54A54" w:rsidRDefault="00C54A54" w:rsidP="00C54A54">
      <w:pPr>
        <w:autoSpaceDE w:val="0"/>
        <w:autoSpaceDN w:val="0"/>
        <w:adjustRightInd w:val="0"/>
        <w:rPr>
          <w:rFonts w:ascii="Century" w:cs="ＭＳ 明朝"/>
          <w:color w:val="000000"/>
        </w:rPr>
      </w:pPr>
    </w:p>
    <w:p w14:paraId="684670EE" w14:textId="5B43AAD7" w:rsidR="00B11D29" w:rsidRDefault="00B11D29">
      <w:pPr>
        <w:widowControl/>
        <w:jc w:val="left"/>
        <w:rPr>
          <w:rFonts w:hAnsi="Century" w:cs="ＭＳ 明朝"/>
          <w:kern w:val="2"/>
          <w:sz w:val="21"/>
          <w:szCs w:val="21"/>
        </w:rPr>
      </w:pPr>
      <w:bookmarkStart w:id="0" w:name="_GoBack"/>
      <w:bookmarkEnd w:id="0"/>
    </w:p>
    <w:sectPr w:rsidR="00B11D29" w:rsidSect="000F6916">
      <w:pgSz w:w="11907" w:h="16840" w:code="9"/>
      <w:pgMar w:top="1304" w:right="907" w:bottom="1304" w:left="907" w:header="720" w:footer="720" w:gutter="0"/>
      <w:cols w:space="425"/>
      <w:noEndnote/>
      <w:docGrid w:type="linesAndChars" w:linePitch="463" w:charSpace="25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2046B" w14:textId="77777777" w:rsidR="00A630A0" w:rsidRDefault="00A630A0" w:rsidP="009C1444">
      <w:r>
        <w:separator/>
      </w:r>
    </w:p>
  </w:endnote>
  <w:endnote w:type="continuationSeparator" w:id="0">
    <w:p w14:paraId="2558655E" w14:textId="77777777" w:rsidR="00A630A0" w:rsidRDefault="00A630A0" w:rsidP="009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FC9E3" w14:textId="77777777" w:rsidR="00A630A0" w:rsidRDefault="00A630A0" w:rsidP="009C1444">
      <w:r>
        <w:separator/>
      </w:r>
    </w:p>
  </w:footnote>
  <w:footnote w:type="continuationSeparator" w:id="0">
    <w:p w14:paraId="797F8802" w14:textId="77777777" w:rsidR="00A630A0" w:rsidRDefault="00A630A0" w:rsidP="009C1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151D8"/>
    <w:multiLevelType w:val="hybridMultilevel"/>
    <w:tmpl w:val="701A1DF0"/>
    <w:lvl w:ilvl="0" w:tplc="E40EAC9C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>
    <w:nsid w:val="17170D85"/>
    <w:multiLevelType w:val="hybridMultilevel"/>
    <w:tmpl w:val="2390D436"/>
    <w:lvl w:ilvl="0" w:tplc="47AE2E42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">
    <w:nsid w:val="396D485F"/>
    <w:multiLevelType w:val="hybridMultilevel"/>
    <w:tmpl w:val="5EC0702E"/>
    <w:lvl w:ilvl="0" w:tplc="E40EAC9C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3">
    <w:nsid w:val="3B43433E"/>
    <w:multiLevelType w:val="hybridMultilevel"/>
    <w:tmpl w:val="08B44BC6"/>
    <w:lvl w:ilvl="0" w:tplc="7F80B74A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4">
    <w:nsid w:val="42B96C45"/>
    <w:multiLevelType w:val="hybridMultilevel"/>
    <w:tmpl w:val="85049514"/>
    <w:lvl w:ilvl="0" w:tplc="23CE0F9E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8626311"/>
    <w:multiLevelType w:val="hybridMultilevel"/>
    <w:tmpl w:val="D5687A6A"/>
    <w:lvl w:ilvl="0" w:tplc="BCAA7D28">
      <w:start w:val="1"/>
      <w:numFmt w:val="decimalFullWidth"/>
      <w:lvlText w:val="第%1条"/>
      <w:lvlJc w:val="left"/>
      <w:pPr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0"/>
  <w:drawingGridHorizontalSpacing w:val="126"/>
  <w:drawingGridVerticalSpacing w:val="463"/>
  <w:displayHorizontalDrawingGridEvery w:val="0"/>
  <w:characterSpacingControl w:val="doNotCompress"/>
  <w:noLineBreaksAfter w:lang="ja-JP" w:val="([{‘“〈《「『【〔（［｛｢"/>
  <w:noLineBreaksBefore w:lang="ja-JP" w:val=")、。」）｡｣､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C8"/>
    <w:rsid w:val="000038A5"/>
    <w:rsid w:val="00030CC8"/>
    <w:rsid w:val="0003676E"/>
    <w:rsid w:val="000640B2"/>
    <w:rsid w:val="000654CA"/>
    <w:rsid w:val="00075AE1"/>
    <w:rsid w:val="00086C4D"/>
    <w:rsid w:val="000C12C5"/>
    <w:rsid w:val="000D2EF4"/>
    <w:rsid w:val="000E5264"/>
    <w:rsid w:val="000E7436"/>
    <w:rsid w:val="000E7C6F"/>
    <w:rsid w:val="000F2F35"/>
    <w:rsid w:val="000F6916"/>
    <w:rsid w:val="001109D0"/>
    <w:rsid w:val="00124082"/>
    <w:rsid w:val="00131C88"/>
    <w:rsid w:val="001611C7"/>
    <w:rsid w:val="00164A71"/>
    <w:rsid w:val="00164CA1"/>
    <w:rsid w:val="00166BAE"/>
    <w:rsid w:val="00177C57"/>
    <w:rsid w:val="00190699"/>
    <w:rsid w:val="00190711"/>
    <w:rsid w:val="001A1341"/>
    <w:rsid w:val="001A69F8"/>
    <w:rsid w:val="001B3947"/>
    <w:rsid w:val="001B650B"/>
    <w:rsid w:val="001C3F42"/>
    <w:rsid w:val="001D4341"/>
    <w:rsid w:val="001E0F0A"/>
    <w:rsid w:val="001E7E22"/>
    <w:rsid w:val="00203F2D"/>
    <w:rsid w:val="002114E1"/>
    <w:rsid w:val="0024483C"/>
    <w:rsid w:val="00265294"/>
    <w:rsid w:val="00276807"/>
    <w:rsid w:val="00280C96"/>
    <w:rsid w:val="002825C2"/>
    <w:rsid w:val="002B1464"/>
    <w:rsid w:val="002B5919"/>
    <w:rsid w:val="002D32FF"/>
    <w:rsid w:val="002D4771"/>
    <w:rsid w:val="002E129E"/>
    <w:rsid w:val="002E6EC6"/>
    <w:rsid w:val="00304845"/>
    <w:rsid w:val="00311A06"/>
    <w:rsid w:val="00312E2F"/>
    <w:rsid w:val="00321C97"/>
    <w:rsid w:val="003312DA"/>
    <w:rsid w:val="003342F9"/>
    <w:rsid w:val="00334D0D"/>
    <w:rsid w:val="00340D1B"/>
    <w:rsid w:val="003669D6"/>
    <w:rsid w:val="00367C3D"/>
    <w:rsid w:val="0038531D"/>
    <w:rsid w:val="0039201C"/>
    <w:rsid w:val="003A0245"/>
    <w:rsid w:val="003B39D5"/>
    <w:rsid w:val="003F1BE0"/>
    <w:rsid w:val="00405FB0"/>
    <w:rsid w:val="004218B9"/>
    <w:rsid w:val="004327B0"/>
    <w:rsid w:val="0043437A"/>
    <w:rsid w:val="00434B63"/>
    <w:rsid w:val="004670C5"/>
    <w:rsid w:val="0046724F"/>
    <w:rsid w:val="0048365E"/>
    <w:rsid w:val="00492901"/>
    <w:rsid w:val="004C336A"/>
    <w:rsid w:val="004E6229"/>
    <w:rsid w:val="004F076F"/>
    <w:rsid w:val="004F5E54"/>
    <w:rsid w:val="004F6F9B"/>
    <w:rsid w:val="00510AED"/>
    <w:rsid w:val="00512E4D"/>
    <w:rsid w:val="00526486"/>
    <w:rsid w:val="005547D9"/>
    <w:rsid w:val="00555A9E"/>
    <w:rsid w:val="0056526D"/>
    <w:rsid w:val="005D677A"/>
    <w:rsid w:val="005E2B59"/>
    <w:rsid w:val="005E6170"/>
    <w:rsid w:val="006015E5"/>
    <w:rsid w:val="0060488C"/>
    <w:rsid w:val="006079D4"/>
    <w:rsid w:val="00623B4E"/>
    <w:rsid w:val="00632E08"/>
    <w:rsid w:val="0064249F"/>
    <w:rsid w:val="00660BC3"/>
    <w:rsid w:val="00661508"/>
    <w:rsid w:val="00672AB5"/>
    <w:rsid w:val="00684D95"/>
    <w:rsid w:val="00687E84"/>
    <w:rsid w:val="006A0924"/>
    <w:rsid w:val="006B457E"/>
    <w:rsid w:val="006B5303"/>
    <w:rsid w:val="006D4882"/>
    <w:rsid w:val="006D613F"/>
    <w:rsid w:val="006F13FB"/>
    <w:rsid w:val="006F5BC2"/>
    <w:rsid w:val="00702AA8"/>
    <w:rsid w:val="00703FA1"/>
    <w:rsid w:val="00740A23"/>
    <w:rsid w:val="0074434D"/>
    <w:rsid w:val="00745BD2"/>
    <w:rsid w:val="00751E5A"/>
    <w:rsid w:val="00752537"/>
    <w:rsid w:val="007531FE"/>
    <w:rsid w:val="00753B51"/>
    <w:rsid w:val="007541CB"/>
    <w:rsid w:val="00756EC8"/>
    <w:rsid w:val="0077327C"/>
    <w:rsid w:val="00776BFD"/>
    <w:rsid w:val="00781AFD"/>
    <w:rsid w:val="00785825"/>
    <w:rsid w:val="0078589D"/>
    <w:rsid w:val="007B3CA9"/>
    <w:rsid w:val="007C3F0A"/>
    <w:rsid w:val="007D5634"/>
    <w:rsid w:val="007E0972"/>
    <w:rsid w:val="007F5BB1"/>
    <w:rsid w:val="008062BE"/>
    <w:rsid w:val="00817695"/>
    <w:rsid w:val="00822316"/>
    <w:rsid w:val="0083440C"/>
    <w:rsid w:val="00874E3A"/>
    <w:rsid w:val="008815FA"/>
    <w:rsid w:val="00882CD3"/>
    <w:rsid w:val="0089012D"/>
    <w:rsid w:val="00890A89"/>
    <w:rsid w:val="008A4E69"/>
    <w:rsid w:val="008A641F"/>
    <w:rsid w:val="008B1241"/>
    <w:rsid w:val="008B4E36"/>
    <w:rsid w:val="008C2DD4"/>
    <w:rsid w:val="008D24B2"/>
    <w:rsid w:val="008E105C"/>
    <w:rsid w:val="008E5774"/>
    <w:rsid w:val="008F0BE1"/>
    <w:rsid w:val="008F3AF0"/>
    <w:rsid w:val="008F5020"/>
    <w:rsid w:val="00920F54"/>
    <w:rsid w:val="0096519F"/>
    <w:rsid w:val="0098047F"/>
    <w:rsid w:val="0098392B"/>
    <w:rsid w:val="00987CA6"/>
    <w:rsid w:val="00995FE5"/>
    <w:rsid w:val="009B3E10"/>
    <w:rsid w:val="009B635C"/>
    <w:rsid w:val="009C1444"/>
    <w:rsid w:val="009C30C8"/>
    <w:rsid w:val="009C5C80"/>
    <w:rsid w:val="009D0EAD"/>
    <w:rsid w:val="009E4734"/>
    <w:rsid w:val="009E48D7"/>
    <w:rsid w:val="00A019E5"/>
    <w:rsid w:val="00A06E0B"/>
    <w:rsid w:val="00A14712"/>
    <w:rsid w:val="00A32BFA"/>
    <w:rsid w:val="00A3518C"/>
    <w:rsid w:val="00A630A0"/>
    <w:rsid w:val="00A65283"/>
    <w:rsid w:val="00A87956"/>
    <w:rsid w:val="00AB4246"/>
    <w:rsid w:val="00AC08EF"/>
    <w:rsid w:val="00AD0FD4"/>
    <w:rsid w:val="00AE5F31"/>
    <w:rsid w:val="00B11D29"/>
    <w:rsid w:val="00B2600F"/>
    <w:rsid w:val="00B2759E"/>
    <w:rsid w:val="00B313CF"/>
    <w:rsid w:val="00B31CAC"/>
    <w:rsid w:val="00BB282D"/>
    <w:rsid w:val="00BC2E03"/>
    <w:rsid w:val="00BC38D5"/>
    <w:rsid w:val="00BD73F0"/>
    <w:rsid w:val="00BE6AA9"/>
    <w:rsid w:val="00BF42D1"/>
    <w:rsid w:val="00C03F10"/>
    <w:rsid w:val="00C05766"/>
    <w:rsid w:val="00C26C85"/>
    <w:rsid w:val="00C32348"/>
    <w:rsid w:val="00C54A54"/>
    <w:rsid w:val="00C6254F"/>
    <w:rsid w:val="00C80497"/>
    <w:rsid w:val="00C819FB"/>
    <w:rsid w:val="00CB166A"/>
    <w:rsid w:val="00CB50E7"/>
    <w:rsid w:val="00CC5DD4"/>
    <w:rsid w:val="00CD1756"/>
    <w:rsid w:val="00CE415C"/>
    <w:rsid w:val="00CF157B"/>
    <w:rsid w:val="00D128EB"/>
    <w:rsid w:val="00D164F4"/>
    <w:rsid w:val="00D43CC6"/>
    <w:rsid w:val="00D455BA"/>
    <w:rsid w:val="00D61570"/>
    <w:rsid w:val="00D649F1"/>
    <w:rsid w:val="00DC382D"/>
    <w:rsid w:val="00DC3D56"/>
    <w:rsid w:val="00DC6DA5"/>
    <w:rsid w:val="00DD110C"/>
    <w:rsid w:val="00DD4D5E"/>
    <w:rsid w:val="00DE3038"/>
    <w:rsid w:val="00E0314C"/>
    <w:rsid w:val="00E22585"/>
    <w:rsid w:val="00E376E3"/>
    <w:rsid w:val="00E45272"/>
    <w:rsid w:val="00E5611F"/>
    <w:rsid w:val="00E705AB"/>
    <w:rsid w:val="00E97749"/>
    <w:rsid w:val="00EA1168"/>
    <w:rsid w:val="00EA206A"/>
    <w:rsid w:val="00EC2B84"/>
    <w:rsid w:val="00EE2383"/>
    <w:rsid w:val="00EF3B57"/>
    <w:rsid w:val="00F1797B"/>
    <w:rsid w:val="00F215E3"/>
    <w:rsid w:val="00F352BC"/>
    <w:rsid w:val="00F86E9C"/>
    <w:rsid w:val="00F90A4E"/>
    <w:rsid w:val="00FA339D"/>
    <w:rsid w:val="00FE689D"/>
    <w:rsid w:val="00F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1AE5EF"/>
  <w15:chartTrackingRefBased/>
  <w15:docId w15:val="{5BAB3987-B9D3-409C-8FB8-7A38D5BE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31D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4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1444"/>
    <w:rPr>
      <w:rFonts w:ascii="ＭＳ 明朝" w:hAnsi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C14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1444"/>
    <w:rPr>
      <w:rFonts w:ascii="ＭＳ 明朝" w:hAnsi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80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049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6B457E"/>
    <w:pPr>
      <w:widowControl w:val="0"/>
      <w:jc w:val="both"/>
    </w:pPr>
    <w:rPr>
      <w:rFonts w:ascii="ＭＳ 明朝" w:hAnsi="ＭＳ 明朝"/>
      <w:sz w:val="24"/>
      <w:szCs w:val="24"/>
    </w:rPr>
  </w:style>
  <w:style w:type="table" w:styleId="aa">
    <w:name w:val="Table Grid"/>
    <w:basedOn w:val="a1"/>
    <w:uiPriority w:val="59"/>
    <w:rsid w:val="002B5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87956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DE3038"/>
    <w:pPr>
      <w:jc w:val="center"/>
    </w:pPr>
    <w:rPr>
      <w:rFonts w:hAnsi="Century" w:cs="ＭＳ 明朝"/>
      <w:kern w:val="2"/>
      <w:sz w:val="21"/>
      <w:szCs w:val="21"/>
    </w:rPr>
  </w:style>
  <w:style w:type="character" w:customStyle="1" w:styleId="ad">
    <w:name w:val="記 (文字)"/>
    <w:basedOn w:val="a0"/>
    <w:link w:val="ac"/>
    <w:uiPriority w:val="99"/>
    <w:rsid w:val="00DE3038"/>
    <w:rPr>
      <w:rFonts w:ascii="ＭＳ 明朝" w:cs="ＭＳ 明朝"/>
      <w:kern w:val="2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DE3038"/>
    <w:pPr>
      <w:jc w:val="right"/>
    </w:pPr>
    <w:rPr>
      <w:rFonts w:hAnsi="Century" w:cs="ＭＳ 明朝"/>
      <w:kern w:val="2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DE3038"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090058\Desktop\&#21830;&#24037;&#12487;&#12540;&#12479;\14.&#26465;&#20363;&#21450;&#12403;&#35215;&#21063;&#12398;&#19968;&#37096;&#22793;&#26356;\&#20303;&#23429;&#12522;&#12501;&#12457;&#12540;&#12512;&#21161;&#25104;&#20107;&#26989;&#35036;&#21161;&#37329;\H28\&#25913;&#12417;&#25991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8D9B8-DDC1-481B-902E-E8EEFD9E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改め文.dot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reiki</vt:lpstr>
      <vt:lpstr>reiki</vt:lpstr>
    </vt:vector>
  </TitlesOfParts>
  <Company>総務課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reiki</dc:title>
  <dc:subject/>
  <dc:creator>齋藤　繁</dc:creator>
  <cp:keywords/>
  <dc:description/>
  <cp:lastModifiedBy>滝口　恵介</cp:lastModifiedBy>
  <cp:revision>3</cp:revision>
  <cp:lastPrinted>2020-05-07T11:54:00Z</cp:lastPrinted>
  <dcterms:created xsi:type="dcterms:W3CDTF">2020-05-11T14:08:00Z</dcterms:created>
  <dcterms:modified xsi:type="dcterms:W3CDTF">2020-05-11T14:15:00Z</dcterms:modified>
</cp:coreProperties>
</file>