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32" w:rsidRPr="00046432" w:rsidRDefault="00046432">
      <w:pPr>
        <w:pStyle w:val="aa"/>
        <w:wordWrap w:val="0"/>
        <w:overflowPunct w:val="0"/>
        <w:autoSpaceDE w:val="0"/>
        <w:autoSpaceDN w:val="0"/>
        <w:rPr>
          <w:sz w:val="24"/>
          <w:szCs w:val="24"/>
        </w:rPr>
      </w:pPr>
      <w:r w:rsidRPr="00046432">
        <w:rPr>
          <w:rFonts w:hint="eastAsia"/>
          <w:sz w:val="24"/>
          <w:szCs w:val="24"/>
        </w:rPr>
        <w:t>様式第1号(第6条関係)</w:t>
      </w:r>
    </w:p>
    <w:p w:rsidR="00046432" w:rsidRPr="00046432" w:rsidRDefault="00046432">
      <w:pPr>
        <w:pStyle w:val="aa"/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046432" w:rsidRPr="00046432" w:rsidRDefault="00046432">
      <w:pPr>
        <w:pStyle w:val="aa"/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046432">
        <w:rPr>
          <w:rFonts w:hint="eastAsia"/>
          <w:sz w:val="24"/>
          <w:szCs w:val="24"/>
        </w:rPr>
        <w:t>岩沼市農林業奨励補助金交付申請書</w:t>
      </w:r>
    </w:p>
    <w:p w:rsidR="00046432" w:rsidRPr="00046432" w:rsidRDefault="00046432">
      <w:pPr>
        <w:pStyle w:val="aa"/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046432" w:rsidRPr="00046432" w:rsidRDefault="0034663A" w:rsidP="00046432">
      <w:pPr>
        <w:pStyle w:val="aa"/>
        <w:wordWrap w:val="0"/>
        <w:overflowPunct w:val="0"/>
        <w:autoSpaceDE w:val="0"/>
        <w:autoSpaceDN w:val="0"/>
        <w:ind w:right="28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46432">
        <w:rPr>
          <w:rFonts w:hint="eastAsia"/>
          <w:sz w:val="24"/>
          <w:szCs w:val="24"/>
        </w:rPr>
        <w:t xml:space="preserve">　　</w:t>
      </w:r>
      <w:r w:rsidR="00046432" w:rsidRPr="00046432">
        <w:rPr>
          <w:rFonts w:hint="eastAsia"/>
          <w:sz w:val="24"/>
          <w:szCs w:val="24"/>
        </w:rPr>
        <w:t>年　　月　　日</w:t>
      </w:r>
    </w:p>
    <w:p w:rsidR="00046432" w:rsidRPr="00046432" w:rsidRDefault="00046432">
      <w:pPr>
        <w:pStyle w:val="aa"/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046432" w:rsidRPr="00046432" w:rsidRDefault="00046432">
      <w:pPr>
        <w:pStyle w:val="aa"/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46432">
        <w:rPr>
          <w:rFonts w:hint="eastAsia"/>
          <w:sz w:val="24"/>
          <w:szCs w:val="24"/>
        </w:rPr>
        <w:t>岩沼市長　殿</w:t>
      </w:r>
      <w:r w:rsidR="003C149F">
        <w:rPr>
          <w:rFonts w:hint="eastAsia"/>
          <w:sz w:val="24"/>
          <w:szCs w:val="24"/>
        </w:rPr>
        <w:t xml:space="preserve">　　　　　　　　　　　　　</w:t>
      </w:r>
      <w:bookmarkStart w:id="0" w:name="_GoBack"/>
      <w:bookmarkEnd w:id="0"/>
      <w:r w:rsidR="003C149F">
        <w:rPr>
          <w:rFonts w:hint="eastAsia"/>
          <w:sz w:val="24"/>
          <w:szCs w:val="24"/>
        </w:rPr>
        <w:t>〒</w:t>
      </w:r>
    </w:p>
    <w:p w:rsidR="00046432" w:rsidRPr="00046432" w:rsidRDefault="00046432" w:rsidP="001D1BD9">
      <w:pPr>
        <w:pStyle w:val="aa"/>
        <w:overflowPunct w:val="0"/>
        <w:autoSpaceDE w:val="0"/>
        <w:autoSpaceDN w:val="0"/>
        <w:ind w:right="900" w:firstLineChars="1928" w:firstLine="48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1D1BD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46432">
        <w:rPr>
          <w:rFonts w:hint="eastAsia"/>
          <w:sz w:val="24"/>
          <w:szCs w:val="24"/>
        </w:rPr>
        <w:t xml:space="preserve">　　　　　　　　</w:t>
      </w:r>
    </w:p>
    <w:p w:rsidR="00046432" w:rsidRPr="00046432" w:rsidRDefault="00046432" w:rsidP="00046432">
      <w:pPr>
        <w:pStyle w:val="aa"/>
        <w:wordWrap w:val="0"/>
        <w:overflowPunct w:val="0"/>
        <w:autoSpaceDE w:val="0"/>
        <w:autoSpaceDN w:val="0"/>
        <w:ind w:right="640"/>
        <w:jc w:val="right"/>
        <w:rPr>
          <w:sz w:val="24"/>
          <w:szCs w:val="24"/>
        </w:rPr>
      </w:pPr>
      <w:r w:rsidRPr="00046432">
        <w:rPr>
          <w:rFonts w:hint="eastAsia"/>
          <w:sz w:val="24"/>
          <w:szCs w:val="24"/>
        </w:rPr>
        <w:t xml:space="preserve">申請者　　　　　　　　　　　　　　　</w:t>
      </w:r>
    </w:p>
    <w:p w:rsidR="00046432" w:rsidRPr="00046432" w:rsidRDefault="00046432" w:rsidP="001D1BD9">
      <w:pPr>
        <w:pStyle w:val="aa"/>
        <w:overflowPunct w:val="0"/>
        <w:autoSpaceDE w:val="0"/>
        <w:autoSpaceDN w:val="0"/>
        <w:ind w:right="670" w:firstLineChars="1928" w:firstLine="48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</w:t>
      </w:r>
      <w:r w:rsidRPr="00046432">
        <w:rPr>
          <w:rFonts w:hint="eastAsia"/>
          <w:sz w:val="24"/>
          <w:szCs w:val="24"/>
        </w:rPr>
        <w:t xml:space="preserve">　　</w:t>
      </w:r>
    </w:p>
    <w:p w:rsidR="00046432" w:rsidRPr="00046432" w:rsidRDefault="00046432">
      <w:pPr>
        <w:pStyle w:val="aa"/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</w:p>
    <w:p w:rsidR="00046432" w:rsidRPr="00046432" w:rsidRDefault="00046432" w:rsidP="00046432">
      <w:pPr>
        <w:pStyle w:val="aa"/>
        <w:overflowPunct w:val="0"/>
        <w:autoSpaceDE w:val="0"/>
        <w:autoSpaceDN w:val="0"/>
        <w:ind w:right="1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（電話　　　　－　　　　　　）</w:t>
      </w:r>
    </w:p>
    <w:p w:rsidR="00046432" w:rsidRDefault="00046432">
      <w:pPr>
        <w:pStyle w:val="aa"/>
        <w:wordWrap w:val="0"/>
        <w:overflowPunct w:val="0"/>
        <w:autoSpaceDE w:val="0"/>
        <w:autoSpaceDN w:val="0"/>
        <w:ind w:left="210" w:hanging="210"/>
        <w:rPr>
          <w:sz w:val="24"/>
          <w:szCs w:val="24"/>
        </w:rPr>
      </w:pPr>
      <w:r w:rsidRPr="00046432">
        <w:rPr>
          <w:rFonts w:hint="eastAsia"/>
          <w:sz w:val="24"/>
          <w:szCs w:val="24"/>
        </w:rPr>
        <w:t xml:space="preserve">　　　　</w:t>
      </w:r>
    </w:p>
    <w:p w:rsidR="00046432" w:rsidRDefault="00046432">
      <w:pPr>
        <w:pStyle w:val="aa"/>
        <w:wordWrap w:val="0"/>
        <w:overflowPunct w:val="0"/>
        <w:autoSpaceDE w:val="0"/>
        <w:autoSpaceDN w:val="0"/>
        <w:ind w:left="210" w:hanging="210"/>
        <w:rPr>
          <w:sz w:val="24"/>
          <w:szCs w:val="24"/>
        </w:rPr>
      </w:pPr>
    </w:p>
    <w:p w:rsidR="00046432" w:rsidRDefault="00046432">
      <w:pPr>
        <w:pStyle w:val="aa"/>
        <w:wordWrap w:val="0"/>
        <w:overflowPunct w:val="0"/>
        <w:autoSpaceDE w:val="0"/>
        <w:autoSpaceDN w:val="0"/>
        <w:ind w:left="210" w:hanging="210"/>
        <w:rPr>
          <w:sz w:val="24"/>
          <w:szCs w:val="24"/>
        </w:rPr>
      </w:pPr>
    </w:p>
    <w:p w:rsidR="00046432" w:rsidRPr="00046432" w:rsidRDefault="001D3303" w:rsidP="00046432">
      <w:pPr>
        <w:pStyle w:val="aa"/>
        <w:wordWrap w:val="0"/>
        <w:overflowPunct w:val="0"/>
        <w:autoSpaceDE w:val="0"/>
        <w:autoSpaceDN w:val="0"/>
        <w:ind w:leftChars="100" w:left="220" w:firstLineChars="100" w:firstLine="25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24D44">
        <w:rPr>
          <w:rFonts w:hint="eastAsia"/>
          <w:sz w:val="24"/>
          <w:szCs w:val="24"/>
        </w:rPr>
        <w:t>５</w:t>
      </w:r>
      <w:r w:rsidR="00046432" w:rsidRPr="00046432">
        <w:rPr>
          <w:rFonts w:hint="eastAsia"/>
          <w:sz w:val="24"/>
          <w:szCs w:val="24"/>
        </w:rPr>
        <w:t>年度において、</w:t>
      </w:r>
      <w:sdt>
        <w:sdtPr>
          <w:rPr>
            <w:rFonts w:hint="eastAsia"/>
            <w:b/>
            <w:sz w:val="24"/>
            <w:szCs w:val="24"/>
            <w:u w:val="single"/>
          </w:rPr>
          <w:id w:val="-1020013307"/>
          <w:placeholder>
            <w:docPart w:val="F13952C3D93C460BAA571A5B5A267DB9"/>
          </w:placeholder>
          <w:showingPlcHdr/>
          <w:comboBox>
            <w:listItem w:value="アイテムを選択してください。"/>
            <w:listItem w:displayText="果樹振興事業" w:value="果樹振興事業"/>
            <w:listItem w:displayText="花き振興事業" w:value="花き振興事業"/>
            <w:listItem w:displayText="野菜振興事業" w:value="野菜振興事業"/>
            <w:listItem w:displayText="農産加工促進支援事業" w:value="農産加工促進支援事業"/>
            <w:listItem w:displayText="農業経営基盤対策促進事業" w:value="農業経営基盤対策促進事業"/>
            <w:listItem w:displayText="農林産物病害虫防除事業" w:value="農林産物病害虫防除事業"/>
          </w:comboBox>
        </w:sdtPr>
        <w:sdtEndPr/>
        <w:sdtContent>
          <w:r w:rsidR="002D3440">
            <w:rPr>
              <w:rFonts w:hint="eastAsia"/>
              <w:sz w:val="24"/>
              <w:szCs w:val="24"/>
            </w:rPr>
            <w:t>事業名を選択してください。</w:t>
          </w:r>
        </w:sdtContent>
      </w:sdt>
      <w:r w:rsidR="00046432" w:rsidRPr="00046432">
        <w:rPr>
          <w:rFonts w:hint="eastAsia"/>
          <w:sz w:val="24"/>
          <w:szCs w:val="24"/>
        </w:rPr>
        <w:t>を実施したいので、岩沼市農林業奨励補助金交付要綱第</w:t>
      </w:r>
      <w:r w:rsidR="00046432">
        <w:rPr>
          <w:rFonts w:hint="eastAsia"/>
          <w:sz w:val="24"/>
          <w:szCs w:val="24"/>
        </w:rPr>
        <w:t>６</w:t>
      </w:r>
      <w:r w:rsidR="00046432" w:rsidRPr="00046432">
        <w:rPr>
          <w:rFonts w:hint="eastAsia"/>
          <w:sz w:val="24"/>
          <w:szCs w:val="24"/>
        </w:rPr>
        <w:t>条の規定により、補助金</w:t>
      </w:r>
      <w:r w:rsidR="00903DE6">
        <w:rPr>
          <w:rFonts w:hint="eastAsia"/>
          <w:sz w:val="24"/>
          <w:szCs w:val="24"/>
        </w:rPr>
        <w:t xml:space="preserve">　　　　　　</w:t>
      </w:r>
      <w:r w:rsidR="00046432" w:rsidRPr="00046432">
        <w:rPr>
          <w:rFonts w:hint="eastAsia"/>
          <w:sz w:val="24"/>
          <w:szCs w:val="24"/>
        </w:rPr>
        <w:t>円を交付されるよう関係書類を添えて申請します。</w:t>
      </w:r>
    </w:p>
    <w:p w:rsidR="00046432" w:rsidRPr="00046432" w:rsidRDefault="00046432">
      <w:pPr>
        <w:pStyle w:val="aa"/>
        <w:wordWrap w:val="0"/>
        <w:overflowPunct w:val="0"/>
        <w:autoSpaceDE w:val="0"/>
        <w:autoSpaceDN w:val="0"/>
        <w:ind w:left="210" w:hanging="210"/>
        <w:rPr>
          <w:sz w:val="24"/>
          <w:szCs w:val="24"/>
        </w:rPr>
      </w:pPr>
    </w:p>
    <w:p w:rsidR="00046432" w:rsidRPr="00046432" w:rsidRDefault="00046432">
      <w:pPr>
        <w:pStyle w:val="aa"/>
        <w:wordWrap w:val="0"/>
        <w:overflowPunct w:val="0"/>
        <w:autoSpaceDE w:val="0"/>
        <w:autoSpaceDN w:val="0"/>
        <w:ind w:left="210" w:hanging="210"/>
        <w:rPr>
          <w:sz w:val="24"/>
          <w:szCs w:val="24"/>
        </w:rPr>
      </w:pPr>
    </w:p>
    <w:p w:rsidR="00046432" w:rsidRPr="00046432" w:rsidRDefault="00046432">
      <w:pPr>
        <w:pStyle w:val="aa"/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046432">
        <w:rPr>
          <w:rFonts w:hint="eastAsia"/>
          <w:sz w:val="24"/>
          <w:szCs w:val="24"/>
        </w:rPr>
        <w:t>記</w:t>
      </w:r>
    </w:p>
    <w:p w:rsidR="00046432" w:rsidRPr="00046432" w:rsidRDefault="00046432">
      <w:pPr>
        <w:pStyle w:val="aa"/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046432" w:rsidRPr="00046432" w:rsidRDefault="00046432">
      <w:pPr>
        <w:pStyle w:val="aa"/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046432" w:rsidRPr="00046432" w:rsidRDefault="00046432">
      <w:pPr>
        <w:pStyle w:val="aa"/>
        <w:wordWrap w:val="0"/>
        <w:overflowPunct w:val="0"/>
        <w:autoSpaceDE w:val="0"/>
        <w:autoSpaceDN w:val="0"/>
        <w:rPr>
          <w:sz w:val="24"/>
          <w:szCs w:val="24"/>
        </w:rPr>
      </w:pPr>
      <w:r w:rsidRPr="00046432">
        <w:rPr>
          <w:rFonts w:hint="eastAsia"/>
          <w:sz w:val="24"/>
          <w:szCs w:val="24"/>
        </w:rPr>
        <w:t xml:space="preserve">　1　事業計画</w:t>
      </w:r>
      <w:r w:rsidR="00192727">
        <w:rPr>
          <w:rFonts w:hint="eastAsia"/>
          <w:sz w:val="24"/>
          <w:szCs w:val="24"/>
        </w:rPr>
        <w:t>（実績）</w:t>
      </w:r>
      <w:r w:rsidRPr="00046432">
        <w:rPr>
          <w:rFonts w:hint="eastAsia"/>
          <w:sz w:val="24"/>
          <w:szCs w:val="24"/>
        </w:rPr>
        <w:t>書</w:t>
      </w:r>
    </w:p>
    <w:p w:rsidR="00046432" w:rsidRPr="00046432" w:rsidRDefault="00046432">
      <w:pPr>
        <w:pStyle w:val="aa"/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046432" w:rsidRDefault="00046432">
      <w:pPr>
        <w:pStyle w:val="aa"/>
        <w:wordWrap w:val="0"/>
        <w:overflowPunct w:val="0"/>
        <w:autoSpaceDE w:val="0"/>
        <w:autoSpaceDN w:val="0"/>
        <w:rPr>
          <w:sz w:val="24"/>
          <w:szCs w:val="24"/>
        </w:rPr>
      </w:pPr>
      <w:r w:rsidRPr="00046432">
        <w:rPr>
          <w:rFonts w:hint="eastAsia"/>
          <w:sz w:val="24"/>
          <w:szCs w:val="24"/>
        </w:rPr>
        <w:t xml:space="preserve">　2　収支予算</w:t>
      </w:r>
      <w:r w:rsidR="00192727">
        <w:rPr>
          <w:rFonts w:hint="eastAsia"/>
          <w:sz w:val="24"/>
          <w:szCs w:val="24"/>
        </w:rPr>
        <w:t>（決算）</w:t>
      </w:r>
      <w:r w:rsidRPr="00046432">
        <w:rPr>
          <w:rFonts w:hint="eastAsia"/>
          <w:sz w:val="24"/>
          <w:szCs w:val="24"/>
        </w:rPr>
        <w:t>書</w:t>
      </w:r>
    </w:p>
    <w:p w:rsidR="00046432" w:rsidRDefault="00046432">
      <w:pPr>
        <w:pStyle w:val="aa"/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192727" w:rsidRDefault="00046432">
      <w:pPr>
        <w:pStyle w:val="aa"/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3　</w:t>
      </w:r>
      <w:r w:rsidR="00192727">
        <w:rPr>
          <w:rFonts w:hint="eastAsia"/>
          <w:sz w:val="24"/>
          <w:szCs w:val="24"/>
        </w:rPr>
        <w:t>市税納税状況の確認承諾書</w:t>
      </w:r>
    </w:p>
    <w:p w:rsidR="00192727" w:rsidRDefault="00192727">
      <w:pPr>
        <w:pStyle w:val="aa"/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C971B2" w:rsidRDefault="00192727" w:rsidP="00192727">
      <w:pPr>
        <w:pStyle w:val="aa"/>
        <w:wordWrap w:val="0"/>
        <w:overflowPunct w:val="0"/>
        <w:autoSpaceDE w:val="0"/>
        <w:autoSpaceDN w:val="0"/>
        <w:ind w:firstLineChars="100" w:firstLine="2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　</w:t>
      </w:r>
      <w:r w:rsidR="00C971B2">
        <w:rPr>
          <w:rFonts w:hint="eastAsia"/>
          <w:sz w:val="24"/>
          <w:szCs w:val="24"/>
        </w:rPr>
        <w:t>その他</w:t>
      </w:r>
    </w:p>
    <w:p w:rsidR="00192727" w:rsidRPr="00C971B2" w:rsidRDefault="00C971B2" w:rsidP="00192727">
      <w:pPr>
        <w:pStyle w:val="aa"/>
        <w:wordWrap w:val="0"/>
        <w:overflowPunct w:val="0"/>
        <w:autoSpaceDE w:val="0"/>
        <w:autoSpaceDN w:val="0"/>
        <w:ind w:firstLineChars="200" w:firstLine="50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92727">
        <w:rPr>
          <w:rFonts w:hint="eastAsia"/>
          <w:sz w:val="24"/>
          <w:szCs w:val="24"/>
        </w:rPr>
        <w:t>導入資機材の仕様が確認できるもの（カタログ等）</w:t>
      </w:r>
    </w:p>
    <w:p w:rsidR="00C971B2" w:rsidRPr="00C971B2" w:rsidRDefault="00483D35" w:rsidP="00CE425C">
      <w:pPr>
        <w:pStyle w:val="aa"/>
        <w:wordWrap w:val="0"/>
        <w:overflowPunct w:val="0"/>
        <w:autoSpaceDE w:val="0"/>
        <w:autoSpaceDN w:val="0"/>
        <w:ind w:leftChars="227" w:left="707" w:hangingChars="83" w:hanging="208"/>
        <w:rPr>
          <w:sz w:val="24"/>
          <w:szCs w:val="24"/>
        </w:rPr>
      </w:pPr>
      <w:r>
        <w:rPr>
          <w:rFonts w:hint="eastAsia"/>
          <w:sz w:val="24"/>
          <w:szCs w:val="24"/>
        </w:rPr>
        <w:t>・事業が完了している場合は支払済</w:t>
      </w:r>
      <w:r w:rsidR="00192727">
        <w:rPr>
          <w:rFonts w:hint="eastAsia"/>
          <w:sz w:val="24"/>
          <w:szCs w:val="24"/>
        </w:rPr>
        <w:t>金額を確認できるもの</w:t>
      </w:r>
      <w:r w:rsidR="00C971B2">
        <w:rPr>
          <w:rFonts w:hint="eastAsia"/>
          <w:sz w:val="24"/>
          <w:szCs w:val="24"/>
        </w:rPr>
        <w:t>（受領書</w:t>
      </w:r>
      <w:r w:rsidR="00CE425C">
        <w:rPr>
          <w:rFonts w:hint="eastAsia"/>
          <w:sz w:val="24"/>
          <w:szCs w:val="24"/>
        </w:rPr>
        <w:t>、振込み票</w:t>
      </w:r>
      <w:r w:rsidR="00C971B2">
        <w:rPr>
          <w:rFonts w:hint="eastAsia"/>
          <w:sz w:val="24"/>
          <w:szCs w:val="24"/>
        </w:rPr>
        <w:t>等</w:t>
      </w:r>
      <w:r w:rsidR="00C8024F">
        <w:rPr>
          <w:rFonts w:hint="eastAsia"/>
          <w:sz w:val="24"/>
          <w:szCs w:val="24"/>
        </w:rPr>
        <w:t>の写し</w:t>
      </w:r>
      <w:r w:rsidR="00C971B2">
        <w:rPr>
          <w:rFonts w:hint="eastAsia"/>
          <w:sz w:val="24"/>
          <w:szCs w:val="24"/>
        </w:rPr>
        <w:t>）</w:t>
      </w:r>
    </w:p>
    <w:sectPr w:rsidR="00C971B2" w:rsidRPr="00C971B2" w:rsidSect="00046432">
      <w:headerReference w:type="even" r:id="rId6"/>
      <w:pgSz w:w="11907" w:h="16840" w:code="9"/>
      <w:pgMar w:top="1418" w:right="1418" w:bottom="1418" w:left="1418" w:header="284" w:footer="284" w:gutter="0"/>
      <w:cols w:space="425"/>
      <w:docGrid w:type="linesAndChars" w:linePitch="36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A01" w:rsidRDefault="00B05A01">
      <w:r>
        <w:separator/>
      </w:r>
    </w:p>
  </w:endnote>
  <w:endnote w:type="continuationSeparator" w:id="0">
    <w:p w:rsidR="00B05A01" w:rsidRDefault="00B0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A01" w:rsidRDefault="00B05A01">
      <w:r>
        <w:separator/>
      </w:r>
    </w:p>
  </w:footnote>
  <w:footnote w:type="continuationSeparator" w:id="0">
    <w:p w:rsidR="00B05A01" w:rsidRDefault="00B05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1B2" w:rsidRDefault="00C971B2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971B2" w:rsidRDefault="00C971B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10"/>
  <w:drawingGridVerticalSpacing w:val="363"/>
  <w:displayHorizont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32"/>
    <w:rsid w:val="00046432"/>
    <w:rsid w:val="0005190A"/>
    <w:rsid w:val="000713D2"/>
    <w:rsid w:val="000775E0"/>
    <w:rsid w:val="00081F14"/>
    <w:rsid w:val="00143A11"/>
    <w:rsid w:val="00192727"/>
    <w:rsid w:val="001A19D8"/>
    <w:rsid w:val="001D1BD9"/>
    <w:rsid w:val="001D3303"/>
    <w:rsid w:val="00220063"/>
    <w:rsid w:val="002D3440"/>
    <w:rsid w:val="00340D76"/>
    <w:rsid w:val="0034663A"/>
    <w:rsid w:val="003C149F"/>
    <w:rsid w:val="003D4AA8"/>
    <w:rsid w:val="00483D35"/>
    <w:rsid w:val="005C184E"/>
    <w:rsid w:val="005C3961"/>
    <w:rsid w:val="00707FC2"/>
    <w:rsid w:val="007F77A2"/>
    <w:rsid w:val="00824D44"/>
    <w:rsid w:val="0086302C"/>
    <w:rsid w:val="00903DE6"/>
    <w:rsid w:val="00916F5F"/>
    <w:rsid w:val="009A4491"/>
    <w:rsid w:val="009C49AB"/>
    <w:rsid w:val="00A71BA3"/>
    <w:rsid w:val="00AB2A1F"/>
    <w:rsid w:val="00AC0F6B"/>
    <w:rsid w:val="00B05A01"/>
    <w:rsid w:val="00B96DA1"/>
    <w:rsid w:val="00BA7BC7"/>
    <w:rsid w:val="00C65518"/>
    <w:rsid w:val="00C8024F"/>
    <w:rsid w:val="00C971B2"/>
    <w:rsid w:val="00CE425C"/>
    <w:rsid w:val="00D56EC1"/>
    <w:rsid w:val="00D60862"/>
    <w:rsid w:val="00DB1C30"/>
    <w:rsid w:val="00DD2C7D"/>
    <w:rsid w:val="00E1784F"/>
    <w:rsid w:val="00F0490D"/>
    <w:rsid w:val="00F7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6198E7"/>
  <w15:chartTrackingRefBased/>
  <w15:docId w15:val="{8E6D6DE8-A4D7-44E6-B0AD-19A0EB83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ody Text Indent"/>
    <w:basedOn w:val="a"/>
    <w:semiHidden/>
    <w:pPr>
      <w:overflowPunct w:val="0"/>
      <w:autoSpaceDE w:val="0"/>
      <w:autoSpaceDN w:val="0"/>
      <w:ind w:left="220" w:hanging="220"/>
    </w:pPr>
  </w:style>
  <w:style w:type="paragraph" w:styleId="a9">
    <w:name w:val="Block Text"/>
    <w:basedOn w:val="a"/>
    <w:semiHidden/>
    <w:pPr>
      <w:overflowPunct w:val="0"/>
      <w:autoSpaceDE w:val="0"/>
      <w:autoSpaceDN w:val="0"/>
      <w:ind w:left="200" w:right="420" w:hanging="200"/>
    </w:pPr>
  </w:style>
  <w:style w:type="paragraph" w:styleId="aa">
    <w:name w:val="Plain Text"/>
    <w:basedOn w:val="a"/>
    <w:semiHidden/>
    <w:pPr>
      <w:wordWrap/>
    </w:pPr>
  </w:style>
  <w:style w:type="paragraph" w:styleId="ab">
    <w:name w:val="Balloon Text"/>
    <w:basedOn w:val="a"/>
    <w:link w:val="ac"/>
    <w:uiPriority w:val="99"/>
    <w:semiHidden/>
    <w:unhideWhenUsed/>
    <w:rsid w:val="00A71BA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71BA3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2D34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&#26032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3952C3D93C460BAA571A5B5A267D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F626D9-3EC3-407A-91FC-87F1611BBC98}"/>
      </w:docPartPr>
      <w:docPartBody>
        <w:p w:rsidR="0040640E" w:rsidRDefault="00F50B97" w:rsidP="00F50B97">
          <w:pPr>
            <w:pStyle w:val="F13952C3D93C460BAA571A5B5A267DB9"/>
          </w:pPr>
          <w:r>
            <w:rPr>
              <w:rFonts w:hint="eastAsia"/>
              <w:sz w:val="24"/>
              <w:szCs w:val="24"/>
            </w:rPr>
            <w:t>事業名を選択してください。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97"/>
    <w:rsid w:val="0040640E"/>
    <w:rsid w:val="00F5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0B97"/>
    <w:rPr>
      <w:color w:val="808080"/>
    </w:rPr>
  </w:style>
  <w:style w:type="paragraph" w:customStyle="1" w:styleId="F13952C3D93C460BAA571A5B5A267DB9">
    <w:name w:val="F13952C3D93C460BAA571A5B5A267DB9"/>
    <w:rsid w:val="00F50B97"/>
    <w:pPr>
      <w:widowControl w:val="0"/>
      <w:jc w:val="both"/>
    </w:pPr>
    <w:rPr>
      <w:rFonts w:ascii="ＭＳ 明朝" w:eastAsia="ＭＳ 明朝" w:hAnsi="Courier New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16</TotalTime>
  <Pages>1</Pages>
  <Words>236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大坪　利江</cp:lastModifiedBy>
  <cp:revision>4</cp:revision>
  <cp:lastPrinted>2023-10-17T07:23:00Z</cp:lastPrinted>
  <dcterms:created xsi:type="dcterms:W3CDTF">2023-10-18T04:38:00Z</dcterms:created>
  <dcterms:modified xsi:type="dcterms:W3CDTF">2023-10-26T05:32:00Z</dcterms:modified>
</cp:coreProperties>
</file>