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2FFB" w14:textId="59E261BB" w:rsidR="003669D6" w:rsidRPr="00722E88" w:rsidRDefault="00522209" w:rsidP="00806294">
      <w:pPr>
        <w:wordWrap w:val="0"/>
        <w:ind w:rightChars="-58" w:right="-140"/>
        <w:jc w:val="right"/>
        <w:rPr>
          <w:color w:val="000000" w:themeColor="text1"/>
          <w:sz w:val="22"/>
          <w:szCs w:val="22"/>
        </w:rPr>
      </w:pPr>
      <w:r w:rsidRPr="00722E88">
        <w:rPr>
          <w:rFonts w:hint="eastAsia"/>
          <w:color w:val="000000" w:themeColor="text1"/>
          <w:sz w:val="22"/>
          <w:szCs w:val="22"/>
        </w:rPr>
        <w:t>令和</w:t>
      </w:r>
      <w:r w:rsidR="00E87462" w:rsidRPr="00722E88">
        <w:rPr>
          <w:rFonts w:hint="eastAsia"/>
          <w:color w:val="000000" w:themeColor="text1"/>
          <w:sz w:val="22"/>
          <w:szCs w:val="22"/>
        </w:rPr>
        <w:t xml:space="preserve">　　年　　月　　日　　</w:t>
      </w:r>
    </w:p>
    <w:p w14:paraId="4F478A79" w14:textId="77777777" w:rsidR="00E87462" w:rsidRPr="00722E88" w:rsidRDefault="00E87462" w:rsidP="009B7A82">
      <w:pPr>
        <w:wordWrap w:val="0"/>
        <w:snapToGrid w:val="0"/>
        <w:rPr>
          <w:color w:val="000000" w:themeColor="text1"/>
          <w:sz w:val="22"/>
          <w:szCs w:val="22"/>
        </w:rPr>
      </w:pPr>
    </w:p>
    <w:p w14:paraId="06981914" w14:textId="77777777" w:rsidR="00E87462" w:rsidRPr="00722E88" w:rsidRDefault="00E87462" w:rsidP="00806294">
      <w:pPr>
        <w:wordWrap w:val="0"/>
        <w:snapToGrid w:val="0"/>
        <w:ind w:leftChars="-58" w:left="1" w:hangingChars="64" w:hanging="141"/>
        <w:rPr>
          <w:color w:val="000000" w:themeColor="text1"/>
          <w:sz w:val="22"/>
          <w:szCs w:val="22"/>
        </w:rPr>
      </w:pPr>
      <w:r w:rsidRPr="00722E88">
        <w:rPr>
          <w:rFonts w:hint="eastAsia"/>
          <w:color w:val="000000" w:themeColor="text1"/>
          <w:sz w:val="22"/>
          <w:szCs w:val="22"/>
        </w:rPr>
        <w:t xml:space="preserve">　岩沼市長　殿</w:t>
      </w:r>
    </w:p>
    <w:p w14:paraId="1406D4EF" w14:textId="77777777" w:rsidR="00E87462" w:rsidRPr="00722E88" w:rsidRDefault="00E87462" w:rsidP="009B7A82">
      <w:pPr>
        <w:wordWrap w:val="0"/>
        <w:snapToGrid w:val="0"/>
        <w:rPr>
          <w:color w:val="000000" w:themeColor="text1"/>
          <w:sz w:val="22"/>
          <w:szCs w:val="22"/>
        </w:rPr>
      </w:pPr>
    </w:p>
    <w:p w14:paraId="65237EEF" w14:textId="77777777" w:rsidR="00E87462" w:rsidRPr="00722E88" w:rsidRDefault="009B7A82" w:rsidP="00806294">
      <w:pPr>
        <w:wordWrap w:val="0"/>
        <w:snapToGrid w:val="0"/>
        <w:spacing w:line="300" w:lineRule="auto"/>
        <w:ind w:rightChars="-58" w:right="-140"/>
        <w:jc w:val="right"/>
        <w:rPr>
          <w:color w:val="000000" w:themeColor="text1"/>
          <w:sz w:val="22"/>
          <w:szCs w:val="22"/>
          <w:u w:val="single"/>
        </w:rPr>
      </w:pPr>
      <w:r w:rsidRPr="00722E88">
        <w:rPr>
          <w:rFonts w:hint="eastAsia"/>
          <w:color w:val="000000" w:themeColor="text1"/>
          <w:sz w:val="22"/>
          <w:szCs w:val="22"/>
        </w:rPr>
        <w:t xml:space="preserve">依頼者　</w:t>
      </w:r>
      <w:r w:rsidR="003C76B6" w:rsidRPr="00722E88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E87462" w:rsidRPr="00722E88">
        <w:rPr>
          <w:rFonts w:hint="eastAsia"/>
          <w:color w:val="000000" w:themeColor="text1"/>
          <w:spacing w:val="111"/>
          <w:sz w:val="22"/>
          <w:szCs w:val="22"/>
          <w:u w:val="single"/>
          <w:fitText w:val="1105" w:id="1525949440"/>
        </w:rPr>
        <w:t>団体</w:t>
      </w:r>
      <w:r w:rsidR="00E87462" w:rsidRPr="00722E88">
        <w:rPr>
          <w:rFonts w:hint="eastAsia"/>
          <w:color w:val="000000" w:themeColor="text1"/>
          <w:sz w:val="22"/>
          <w:szCs w:val="22"/>
          <w:u w:val="single"/>
          <w:fitText w:val="1105" w:id="1525949440"/>
        </w:rPr>
        <w:t>名</w:t>
      </w:r>
      <w:r w:rsidRPr="00722E88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</w:t>
      </w:r>
    </w:p>
    <w:p w14:paraId="1DC973D0" w14:textId="77777777" w:rsidR="00E87462" w:rsidRPr="00722E88" w:rsidRDefault="003C76B6" w:rsidP="00806294">
      <w:pPr>
        <w:wordWrap w:val="0"/>
        <w:snapToGrid w:val="0"/>
        <w:spacing w:line="300" w:lineRule="auto"/>
        <w:ind w:rightChars="-58" w:right="-140"/>
        <w:jc w:val="right"/>
        <w:rPr>
          <w:color w:val="000000" w:themeColor="text1"/>
          <w:sz w:val="22"/>
          <w:szCs w:val="22"/>
          <w:u w:val="single"/>
        </w:rPr>
      </w:pPr>
      <w:r w:rsidRPr="00722E88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E87462" w:rsidRPr="00722E88">
        <w:rPr>
          <w:rFonts w:hint="eastAsia"/>
          <w:color w:val="000000" w:themeColor="text1"/>
          <w:sz w:val="22"/>
          <w:szCs w:val="22"/>
          <w:u w:val="single"/>
        </w:rPr>
        <w:t>代表者住所</w:t>
      </w:r>
      <w:r w:rsidR="009B7A82" w:rsidRPr="00722E88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</w:t>
      </w:r>
    </w:p>
    <w:p w14:paraId="546CB5FF" w14:textId="77777777" w:rsidR="00E87462" w:rsidRPr="00722E88" w:rsidRDefault="003C76B6" w:rsidP="00806294">
      <w:pPr>
        <w:wordWrap w:val="0"/>
        <w:snapToGrid w:val="0"/>
        <w:spacing w:line="300" w:lineRule="auto"/>
        <w:ind w:rightChars="-58" w:right="-140"/>
        <w:jc w:val="right"/>
        <w:rPr>
          <w:color w:val="000000" w:themeColor="text1"/>
          <w:sz w:val="22"/>
          <w:szCs w:val="22"/>
          <w:u w:val="single"/>
        </w:rPr>
      </w:pPr>
      <w:r w:rsidRPr="00722E88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3B004F" w:rsidRPr="00722E88">
        <w:rPr>
          <w:color w:val="000000" w:themeColor="text1"/>
          <w:sz w:val="22"/>
          <w:szCs w:val="22"/>
          <w:u w:val="single"/>
        </w:rPr>
        <w:t>代表者氏名</w:t>
      </w:r>
      <w:r w:rsidR="00E87462" w:rsidRPr="00722E88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</w:t>
      </w:r>
    </w:p>
    <w:p w14:paraId="698EE3C2" w14:textId="77777777" w:rsidR="00E87462" w:rsidRPr="00722E88" w:rsidRDefault="003C76B6" w:rsidP="00B97D4F">
      <w:pPr>
        <w:wordWrap w:val="0"/>
        <w:snapToGrid w:val="0"/>
        <w:spacing w:line="300" w:lineRule="auto"/>
        <w:ind w:rightChars="-58" w:right="-140"/>
        <w:jc w:val="right"/>
        <w:rPr>
          <w:color w:val="000000" w:themeColor="text1"/>
          <w:sz w:val="22"/>
          <w:szCs w:val="22"/>
          <w:u w:val="single"/>
        </w:rPr>
      </w:pPr>
      <w:r w:rsidRPr="00722E88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E87462" w:rsidRPr="00722E88">
        <w:rPr>
          <w:rFonts w:hint="eastAsia"/>
          <w:color w:val="000000" w:themeColor="text1"/>
          <w:spacing w:val="37"/>
          <w:sz w:val="22"/>
          <w:szCs w:val="22"/>
          <w:u w:val="single"/>
          <w:fitText w:val="1105" w:id="1525949696"/>
        </w:rPr>
        <w:t>電話番</w:t>
      </w:r>
      <w:r w:rsidR="00E87462" w:rsidRPr="00722E88">
        <w:rPr>
          <w:rFonts w:hint="eastAsia"/>
          <w:color w:val="000000" w:themeColor="text1"/>
          <w:spacing w:val="1"/>
          <w:sz w:val="22"/>
          <w:szCs w:val="22"/>
          <w:u w:val="single"/>
          <w:fitText w:val="1105" w:id="1525949696"/>
        </w:rPr>
        <w:t>号</w:t>
      </w:r>
      <w:r w:rsidR="009B7A82" w:rsidRPr="00722E88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</w:t>
      </w:r>
    </w:p>
    <w:p w14:paraId="29C46770" w14:textId="77777777" w:rsidR="00B97D4F" w:rsidRPr="00722E88" w:rsidRDefault="00B97D4F" w:rsidP="00B97D4F">
      <w:pPr>
        <w:wordWrap w:val="0"/>
        <w:snapToGrid w:val="0"/>
        <w:spacing w:line="300" w:lineRule="auto"/>
        <w:ind w:rightChars="-58" w:right="-140"/>
        <w:jc w:val="right"/>
        <w:rPr>
          <w:color w:val="000000" w:themeColor="text1"/>
          <w:sz w:val="12"/>
          <w:szCs w:val="22"/>
          <w:u w:val="single"/>
        </w:rPr>
      </w:pPr>
    </w:p>
    <w:p w14:paraId="6EC104FB" w14:textId="77777777" w:rsidR="00E87462" w:rsidRPr="00722E88" w:rsidRDefault="00E87462" w:rsidP="00B97D4F">
      <w:pPr>
        <w:wordWrap w:val="0"/>
        <w:snapToGrid w:val="0"/>
        <w:spacing w:line="300" w:lineRule="auto"/>
        <w:jc w:val="center"/>
        <w:rPr>
          <w:b/>
          <w:color w:val="000000" w:themeColor="text1"/>
          <w:sz w:val="22"/>
          <w:szCs w:val="22"/>
        </w:rPr>
      </w:pPr>
      <w:r w:rsidRPr="00722E88">
        <w:rPr>
          <w:rFonts w:hint="eastAsia"/>
          <w:b/>
          <w:color w:val="000000" w:themeColor="text1"/>
          <w:sz w:val="28"/>
          <w:szCs w:val="22"/>
        </w:rPr>
        <w:t>自主防災訓練等への職員派遣依頼書</w:t>
      </w:r>
    </w:p>
    <w:p w14:paraId="7DE91474" w14:textId="77777777" w:rsidR="000C12C4" w:rsidRPr="00722E88" w:rsidRDefault="00E87462" w:rsidP="00B97D4F">
      <w:pPr>
        <w:wordWrap w:val="0"/>
        <w:snapToGrid w:val="0"/>
        <w:spacing w:line="300" w:lineRule="auto"/>
        <w:ind w:leftChars="-58" w:left="1" w:hangingChars="64" w:hanging="141"/>
        <w:jc w:val="left"/>
        <w:rPr>
          <w:color w:val="000000" w:themeColor="text1"/>
          <w:sz w:val="22"/>
          <w:szCs w:val="22"/>
        </w:rPr>
      </w:pPr>
      <w:r w:rsidRPr="00722E88">
        <w:rPr>
          <w:rFonts w:hint="eastAsia"/>
          <w:color w:val="000000" w:themeColor="text1"/>
          <w:sz w:val="22"/>
          <w:szCs w:val="22"/>
        </w:rPr>
        <w:t xml:space="preserve">　下記のとおり訓練を実施しますので、職員の派遣を依頼します。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2073"/>
        <w:gridCol w:w="1916"/>
        <w:gridCol w:w="328"/>
        <w:gridCol w:w="1417"/>
        <w:gridCol w:w="2253"/>
      </w:tblGrid>
      <w:tr w:rsidR="00722E88" w:rsidRPr="00722E88" w14:paraId="6124A2CB" w14:textId="77777777" w:rsidTr="00A75580">
        <w:tc>
          <w:tcPr>
            <w:tcW w:w="1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C2AF55" w14:textId="77777777" w:rsidR="002B0F46" w:rsidRPr="00722E88" w:rsidRDefault="002B0F46" w:rsidP="0099764D">
            <w:pPr>
              <w:wordWrap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実施予定日時</w:t>
            </w:r>
          </w:p>
        </w:tc>
        <w:tc>
          <w:tcPr>
            <w:tcW w:w="798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CD4032" w14:textId="77302AC1" w:rsidR="002B0F46" w:rsidRPr="00722E88" w:rsidRDefault="00050C1F" w:rsidP="00050C1F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522209" w:rsidRPr="00722E88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2B0F46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02B0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2B0F46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年　</w:t>
            </w:r>
            <w:r w:rsidR="00C02B0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2B0F46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月　　</w:t>
            </w:r>
            <w:r w:rsidR="00C02B0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760508" w:rsidRPr="00722E88">
              <w:rPr>
                <w:rFonts w:hint="eastAsia"/>
                <w:color w:val="000000" w:themeColor="text1"/>
                <w:sz w:val="22"/>
                <w:szCs w:val="22"/>
              </w:rPr>
              <w:t>日(</w:t>
            </w:r>
            <w:r w:rsidR="002B0F46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02B0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760508" w:rsidRPr="00722E88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 w:rsidR="002B0F46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02B0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2B0F46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時　</w:t>
            </w:r>
            <w:r w:rsidR="00C02B0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2B0F46" w:rsidRPr="00722E88">
              <w:rPr>
                <w:rFonts w:hint="eastAsia"/>
                <w:color w:val="000000" w:themeColor="text1"/>
                <w:sz w:val="22"/>
                <w:szCs w:val="22"/>
              </w:rPr>
              <w:t>分</w:t>
            </w:r>
            <w:r w:rsidR="00B97D4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～</w:t>
            </w:r>
            <w:r w:rsidR="00C02B0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時</w:t>
            </w:r>
            <w:r w:rsidR="00C02B0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2B0F46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分</w:t>
            </w:r>
          </w:p>
        </w:tc>
      </w:tr>
      <w:tr w:rsidR="00722E88" w:rsidRPr="00722E88" w14:paraId="026518D2" w14:textId="77777777" w:rsidTr="00A75580"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61D69" w14:textId="77777777" w:rsidR="00C02B0F" w:rsidRPr="00722E88" w:rsidRDefault="00C02B0F" w:rsidP="0099764D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8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332EB" w14:textId="09491130" w:rsidR="00C02B0F" w:rsidRPr="00722E88" w:rsidRDefault="008724F0" w:rsidP="00050C1F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※</w:t>
            </w:r>
            <w:r w:rsidR="00050C1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当日雨天の場合：決行・中止・順延　</w:t>
            </w:r>
            <w:r w:rsidR="00F31228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令和　</w:t>
            </w:r>
            <w:r w:rsidR="00050C1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31228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年　</w:t>
            </w:r>
            <w:r w:rsidR="00050C1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月</w:t>
            </w:r>
            <w:r w:rsidR="00C02B0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760508" w:rsidRPr="00722E88">
              <w:rPr>
                <w:rFonts w:hint="eastAsia"/>
                <w:color w:val="000000" w:themeColor="text1"/>
                <w:sz w:val="22"/>
                <w:szCs w:val="22"/>
              </w:rPr>
              <w:t>日(</w:t>
            </w:r>
            <w:r w:rsidR="00C02B0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760508" w:rsidRPr="00722E88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722E88" w:rsidRPr="00722E88" w14:paraId="3EA3BE23" w14:textId="77777777" w:rsidTr="00A75580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5F3A5" w14:textId="77777777" w:rsidR="000C12C4" w:rsidRPr="00722E88" w:rsidRDefault="000C12C4" w:rsidP="0099764D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実施予定場所</w:t>
            </w:r>
          </w:p>
        </w:tc>
        <w:tc>
          <w:tcPr>
            <w:tcW w:w="3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110C75" w14:textId="77777777" w:rsidR="000C12C4" w:rsidRPr="00722E88" w:rsidRDefault="000C12C4" w:rsidP="0099764D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7DDA9" w14:textId="77777777" w:rsidR="000C12C4" w:rsidRPr="00722E88" w:rsidRDefault="000C12C4" w:rsidP="0099764D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参加予定人数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9F91A9" w14:textId="77777777" w:rsidR="000C12C4" w:rsidRPr="00722E88" w:rsidRDefault="000C12C4" w:rsidP="0099764D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約　</w:t>
            </w:r>
            <w:r w:rsidR="00C02B0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　　人</w:t>
            </w:r>
          </w:p>
        </w:tc>
      </w:tr>
      <w:tr w:rsidR="00722E88" w:rsidRPr="00722E88" w14:paraId="6FFC5B07" w14:textId="77777777" w:rsidTr="00A75580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211F8" w14:textId="77777777" w:rsidR="00C02B0F" w:rsidRPr="00722E88" w:rsidRDefault="00C02B0F" w:rsidP="0099764D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pacing w:val="28"/>
                <w:sz w:val="22"/>
                <w:szCs w:val="22"/>
                <w:fitText w:val="1326" w:id="1525951744"/>
              </w:rPr>
              <w:t>訓練担当</w:t>
            </w:r>
            <w:r w:rsidRPr="00722E88">
              <w:rPr>
                <w:rFonts w:hint="eastAsia"/>
                <w:color w:val="000000" w:themeColor="text1"/>
                <w:spacing w:val="1"/>
                <w:sz w:val="22"/>
                <w:szCs w:val="22"/>
                <w:fitText w:val="1326" w:id="1525951744"/>
              </w:rPr>
              <w:t>者</w:t>
            </w:r>
          </w:p>
        </w:tc>
        <w:tc>
          <w:tcPr>
            <w:tcW w:w="7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382BFC" w14:textId="77777777" w:rsidR="00C02B0F" w:rsidRPr="00722E88" w:rsidRDefault="00C02B0F" w:rsidP="0099764D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color w:val="000000" w:themeColor="text1"/>
                <w:sz w:val="22"/>
                <w:szCs w:val="22"/>
              </w:rPr>
              <w:t>(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394"/>
              </w:rPr>
              <w:t>氏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394"/>
              </w:rPr>
              <w:t>名</w:t>
            </w:r>
            <w:r w:rsidRPr="00722E88">
              <w:rPr>
                <w:color w:val="000000" w:themeColor="text1"/>
                <w:sz w:val="22"/>
                <w:szCs w:val="22"/>
              </w:rPr>
              <w:t>)</w:t>
            </w:r>
            <w:r w:rsidR="00B97D4F"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 (電話番号)</w:t>
            </w:r>
          </w:p>
        </w:tc>
      </w:tr>
      <w:tr w:rsidR="00722E88" w:rsidRPr="00722E88" w14:paraId="7684CF63" w14:textId="77777777" w:rsidTr="00065F65">
        <w:tc>
          <w:tcPr>
            <w:tcW w:w="1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14ABF056" w14:textId="77777777" w:rsidR="00065F65" w:rsidRPr="00722E88" w:rsidRDefault="00065F65" w:rsidP="00065F65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32FC599" w14:textId="77777777" w:rsidR="00065F65" w:rsidRPr="00722E88" w:rsidRDefault="00065F65" w:rsidP="00065F65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ABC3474" w14:textId="77777777" w:rsidR="00065F65" w:rsidRPr="00722E88" w:rsidRDefault="00065F65" w:rsidP="00065F65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13536FC" w14:textId="77777777" w:rsidR="00065F65" w:rsidRPr="00722E88" w:rsidRDefault="00065F65" w:rsidP="00065F65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18B2A4E" w14:textId="77777777" w:rsidR="00065F65" w:rsidRPr="00722E88" w:rsidRDefault="00065F65" w:rsidP="00065F65">
            <w:pPr>
              <w:wordWrap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pacing w:val="74"/>
                <w:sz w:val="22"/>
                <w:szCs w:val="22"/>
                <w:fitText w:val="1326" w:id="1525959168"/>
              </w:rPr>
              <w:t>訓練内</w:t>
            </w:r>
            <w:r w:rsidRPr="00722E88">
              <w:rPr>
                <w:rFonts w:hint="eastAsia"/>
                <w:color w:val="000000" w:themeColor="text1"/>
                <w:spacing w:val="1"/>
                <w:sz w:val="22"/>
                <w:szCs w:val="22"/>
                <w:fitText w:val="1326" w:id="1525959168"/>
              </w:rPr>
              <w:t>容</w:t>
            </w:r>
          </w:p>
        </w:tc>
        <w:tc>
          <w:tcPr>
            <w:tcW w:w="207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2B420" w14:textId="77777777" w:rsidR="00065F65" w:rsidRPr="00722E88" w:rsidRDefault="00065F65" w:rsidP="00065F65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団体のみで実施</w:t>
            </w:r>
          </w:p>
        </w:tc>
        <w:tc>
          <w:tcPr>
            <w:tcW w:w="2244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E24F588" w14:textId="48886EC8" w:rsidR="00065F65" w:rsidRPr="00722E88" w:rsidRDefault="00FF36D8" w:rsidP="00065F65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危機管理</w:t>
            </w:r>
            <w:r w:rsidR="00065F65" w:rsidRPr="00722E88">
              <w:rPr>
                <w:rFonts w:hint="eastAsia"/>
                <w:color w:val="000000" w:themeColor="text1"/>
                <w:sz w:val="22"/>
                <w:szCs w:val="22"/>
              </w:rPr>
              <w:t>課へ依頼</w:t>
            </w:r>
          </w:p>
        </w:tc>
        <w:tc>
          <w:tcPr>
            <w:tcW w:w="367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EC4E4E" w14:textId="5B1E8708" w:rsidR="00065F65" w:rsidRPr="00722E88" w:rsidRDefault="001D3B42" w:rsidP="00065F65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【参考】</w:t>
            </w:r>
            <w:r w:rsidR="00F31228" w:rsidRPr="00722E88">
              <w:rPr>
                <w:rFonts w:hint="eastAsia"/>
                <w:color w:val="000000" w:themeColor="text1"/>
                <w:sz w:val="22"/>
                <w:szCs w:val="22"/>
              </w:rPr>
              <w:t>※岩沼消防署へ直接依頼</w:t>
            </w:r>
          </w:p>
        </w:tc>
      </w:tr>
      <w:tr w:rsidR="00722E88" w:rsidRPr="00722E88" w14:paraId="5FEDBDCE" w14:textId="77777777" w:rsidTr="00065F65">
        <w:trPr>
          <w:trHeight w:val="231"/>
        </w:trPr>
        <w:tc>
          <w:tcPr>
            <w:tcW w:w="1622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60150CFD" w14:textId="77777777" w:rsidR="00065F65" w:rsidRPr="00722E88" w:rsidRDefault="00065F65" w:rsidP="00065F65">
            <w:pPr>
              <w:wordWrap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22A021D9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□　避難誘導訓練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22905E47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□　防災ＤＶＤ</w:t>
            </w:r>
          </w:p>
          <w:p w14:paraId="177D8E35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905"/>
              </w:rPr>
              <w:t>地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905"/>
              </w:rPr>
              <w:t>震</w:t>
            </w:r>
          </w:p>
          <w:p w14:paraId="46C53483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906"/>
              </w:rPr>
              <w:t>台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906"/>
              </w:rPr>
              <w:t>風</w:t>
            </w:r>
          </w:p>
          <w:p w14:paraId="167C5458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907"/>
              </w:rPr>
              <w:t>大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907"/>
              </w:rPr>
              <w:t>雨</w:t>
            </w:r>
          </w:p>
          <w:p w14:paraId="3ABC63C6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908"/>
              </w:rPr>
              <w:t>洪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908"/>
              </w:rPr>
              <w:t>水</w:t>
            </w:r>
          </w:p>
          <w:p w14:paraId="2E50BDCB" w14:textId="56B04ABA" w:rsidR="00B545EC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pacing w:val="-30"/>
                <w:w w:val="68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</w:t>
            </w:r>
            <w:r w:rsidR="00B545EC" w:rsidRPr="00722E88">
              <w:rPr>
                <w:rFonts w:hint="eastAsia"/>
                <w:color w:val="000000" w:themeColor="text1"/>
                <w:sz w:val="22"/>
                <w:szCs w:val="22"/>
              </w:rPr>
              <w:t>土砂災害</w:t>
            </w:r>
          </w:p>
          <w:p w14:paraId="1FB7D6B5" w14:textId="77777777" w:rsidR="00B545EC" w:rsidRPr="00722E88" w:rsidRDefault="00B545EC" w:rsidP="00065F65">
            <w:pPr>
              <w:wordWrap w:val="0"/>
              <w:snapToGrid w:val="0"/>
              <w:jc w:val="left"/>
              <w:rPr>
                <w:b/>
                <w:color w:val="000000" w:themeColor="text1"/>
                <w:sz w:val="2"/>
                <w:szCs w:val="22"/>
                <w:u w:val="single"/>
              </w:rPr>
            </w:pPr>
          </w:p>
          <w:p w14:paraId="30E01507" w14:textId="7E806BE3" w:rsidR="00B545EC" w:rsidRPr="00722E88" w:rsidRDefault="00B545EC" w:rsidP="00065F65">
            <w:pPr>
              <w:wordWrap w:val="0"/>
              <w:snapToGrid w:val="0"/>
              <w:jc w:val="left"/>
              <w:rPr>
                <w:b/>
                <w:color w:val="000000" w:themeColor="text1"/>
                <w:sz w:val="2"/>
                <w:szCs w:val="22"/>
                <w:u w:val="single"/>
              </w:rPr>
            </w:pPr>
          </w:p>
        </w:tc>
        <w:tc>
          <w:tcPr>
            <w:tcW w:w="3670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42A66CB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□　消火訓練</w:t>
            </w:r>
          </w:p>
          <w:p w14:paraId="29B64CFE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　水消火器(　　　本)</w:t>
            </w:r>
          </w:p>
          <w:p w14:paraId="51B47E8B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b/>
                <w:color w:val="000000" w:themeColor="text1"/>
                <w:sz w:val="2"/>
                <w:szCs w:val="22"/>
                <w:u w:val="single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22E88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※事前に借用依頼が必要です</w:t>
            </w:r>
          </w:p>
          <w:p w14:paraId="14678546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b/>
                <w:color w:val="000000" w:themeColor="text1"/>
                <w:sz w:val="2"/>
                <w:szCs w:val="22"/>
                <w:u w:val="single"/>
              </w:rPr>
            </w:pPr>
          </w:p>
          <w:p w14:paraId="62707BAF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□　煙体験</w:t>
            </w:r>
          </w:p>
          <w:p w14:paraId="1045DDB1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b/>
                <w:color w:val="000000" w:themeColor="text1"/>
                <w:sz w:val="20"/>
                <w:szCs w:val="22"/>
                <w:u w:val="single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22E88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※事前に借用依頼が必要です</w:t>
            </w:r>
          </w:p>
          <w:p w14:paraId="351774EF" w14:textId="63567F1A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22E88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※軽トラック等が必要です</w:t>
            </w:r>
          </w:p>
        </w:tc>
      </w:tr>
      <w:tr w:rsidR="00722E88" w:rsidRPr="00722E88" w14:paraId="6B0B7418" w14:textId="77777777" w:rsidTr="00065F65">
        <w:trPr>
          <w:trHeight w:val="856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E975E87" w14:textId="77777777" w:rsidR="00065F65" w:rsidRPr="00722E88" w:rsidRDefault="00065F65" w:rsidP="00065F65">
            <w:pPr>
              <w:wordWrap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240F3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□　炊き出し訓練</w:t>
            </w:r>
          </w:p>
          <w:p w14:paraId="6752974C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(協力：　　　　　　　　　　　 )</w:t>
            </w:r>
          </w:p>
        </w:tc>
        <w:tc>
          <w:tcPr>
            <w:tcW w:w="224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6832376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FF45270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22E88" w:rsidRPr="00722E88" w14:paraId="01BB33EF" w14:textId="77777777" w:rsidTr="00065F65">
        <w:trPr>
          <w:trHeight w:val="70"/>
        </w:trPr>
        <w:tc>
          <w:tcPr>
            <w:tcW w:w="1622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200A15BF" w14:textId="77777777" w:rsidR="00065F65" w:rsidRPr="00722E88" w:rsidRDefault="00065F65" w:rsidP="00065F65">
            <w:pPr>
              <w:wordWrap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3DF1047F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□　非常食体験</w:t>
            </w:r>
          </w:p>
        </w:tc>
        <w:tc>
          <w:tcPr>
            <w:tcW w:w="2244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62465A3F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001021F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22E88" w:rsidRPr="00722E88" w14:paraId="0C61FCC8" w14:textId="77777777" w:rsidTr="00065F65">
        <w:trPr>
          <w:trHeight w:val="70"/>
        </w:trPr>
        <w:tc>
          <w:tcPr>
            <w:tcW w:w="1622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05C4150B" w14:textId="77777777" w:rsidR="00065F65" w:rsidRPr="00722E88" w:rsidRDefault="00065F65" w:rsidP="00065F65">
            <w:pPr>
              <w:wordWrap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E6809D5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□　情報伝達訓練</w:t>
            </w:r>
          </w:p>
        </w:tc>
        <w:tc>
          <w:tcPr>
            <w:tcW w:w="2244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084E221D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387F72C0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22E88" w:rsidRPr="00722E88" w14:paraId="5B10D169" w14:textId="77777777" w:rsidTr="00065F65">
        <w:trPr>
          <w:trHeight w:val="70"/>
        </w:trPr>
        <w:tc>
          <w:tcPr>
            <w:tcW w:w="1622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262B2DA5" w14:textId="77777777" w:rsidR="00065F65" w:rsidRPr="00722E88" w:rsidRDefault="00065F65" w:rsidP="00065F65">
            <w:pPr>
              <w:wordWrap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6182D421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□　資機材点検</w:t>
            </w:r>
          </w:p>
        </w:tc>
        <w:tc>
          <w:tcPr>
            <w:tcW w:w="2244" w:type="dxa"/>
            <w:gridSpan w:val="2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2606F6E5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917"/>
              </w:rPr>
              <w:t>講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917"/>
              </w:rPr>
              <w:t>話</w:t>
            </w:r>
          </w:p>
          <w:p w14:paraId="743A67AF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910"/>
              </w:rPr>
              <w:t>地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910"/>
              </w:rPr>
              <w:t>震</w:t>
            </w:r>
          </w:p>
          <w:p w14:paraId="7FA8A320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911"/>
              </w:rPr>
              <w:t>台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911"/>
              </w:rPr>
              <w:t>風</w:t>
            </w:r>
          </w:p>
          <w:p w14:paraId="0386FAE4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912"/>
              </w:rPr>
              <w:t>大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912"/>
              </w:rPr>
              <w:t>雨</w:t>
            </w:r>
          </w:p>
          <w:p w14:paraId="6C539E78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913"/>
              </w:rPr>
              <w:t>洪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913"/>
              </w:rPr>
              <w:t>水</w:t>
            </w:r>
          </w:p>
          <w:p w14:paraId="5EF350C9" w14:textId="1CCEF39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</w:t>
            </w:r>
            <w:r w:rsidR="00B545EC" w:rsidRPr="00722E88">
              <w:rPr>
                <w:rFonts w:hint="eastAsia"/>
                <w:color w:val="000000" w:themeColor="text1"/>
                <w:sz w:val="22"/>
                <w:szCs w:val="22"/>
              </w:rPr>
              <w:t>土砂災害</w:t>
            </w:r>
          </w:p>
          <w:p w14:paraId="359A161D" w14:textId="2BD1E46F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</w:t>
            </w:r>
            <w:r w:rsidR="00B545EC" w:rsidRPr="00722E88">
              <w:rPr>
                <w:rFonts w:hint="eastAsia"/>
                <w:color w:val="000000" w:themeColor="text1"/>
                <w:sz w:val="22"/>
                <w:szCs w:val="22"/>
              </w:rPr>
              <w:t>ﾏｲ･ﾀｲﾑﾗｲﾝ</w:t>
            </w:r>
          </w:p>
        </w:tc>
        <w:tc>
          <w:tcPr>
            <w:tcW w:w="3670" w:type="dxa"/>
            <w:gridSpan w:val="2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649A5011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□　応急処置訓練</w:t>
            </w:r>
          </w:p>
          <w:p w14:paraId="0EFE77D1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心肺蘇生法</w:t>
            </w:r>
          </w:p>
          <w:p w14:paraId="53474605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1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22E88">
              <w:rPr>
                <w:rFonts w:hint="eastAsia"/>
                <w:color w:val="000000" w:themeColor="text1"/>
                <w:sz w:val="21"/>
                <w:szCs w:val="22"/>
              </w:rPr>
              <w:t>(AED/胸骨圧迫/人工呼吸等)</w:t>
            </w:r>
          </w:p>
          <w:p w14:paraId="70561763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止血法</w:t>
            </w:r>
          </w:p>
          <w:p w14:paraId="31CC2E8C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固定法</w:t>
            </w:r>
          </w:p>
          <w:p w14:paraId="012274D3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簡易担架の作り方</w:t>
            </w:r>
          </w:p>
          <w:p w14:paraId="7BF0AC59" w14:textId="21E86C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　□　その他(　　　　　　　　)</w:t>
            </w:r>
          </w:p>
        </w:tc>
      </w:tr>
      <w:tr w:rsidR="00722E88" w:rsidRPr="00722E88" w14:paraId="2AAB8E3E" w14:textId="77777777" w:rsidTr="00065F65">
        <w:trPr>
          <w:trHeight w:val="1430"/>
        </w:trPr>
        <w:tc>
          <w:tcPr>
            <w:tcW w:w="1622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2F3E8562" w14:textId="77777777" w:rsidR="00065F65" w:rsidRPr="00722E88" w:rsidRDefault="00065F65" w:rsidP="00065F65">
            <w:pPr>
              <w:wordWrap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0C8FCB15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B80A8A" wp14:editId="4779428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217805</wp:posOffset>
                      </wp:positionV>
                      <wp:extent cx="1209675" cy="1169035"/>
                      <wp:effectExtent l="0" t="0" r="28575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690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026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1.55pt;margin-top:17.15pt;width:95.25pt;height:9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□　その他</w:t>
            </w:r>
          </w:p>
        </w:tc>
        <w:tc>
          <w:tcPr>
            <w:tcW w:w="2244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036EAD3D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7F8B103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22E88" w:rsidRPr="00722E88" w14:paraId="52B778EF" w14:textId="77777777" w:rsidTr="00065F65">
        <w:trPr>
          <w:trHeight w:val="70"/>
        </w:trPr>
        <w:tc>
          <w:tcPr>
            <w:tcW w:w="1622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127CA550" w14:textId="77777777" w:rsidR="00065F65" w:rsidRPr="00722E88" w:rsidRDefault="00065F65" w:rsidP="00065F65">
            <w:pPr>
              <w:wordWrap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52DE97CC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14:paraId="40724D9E" w14:textId="13CE668F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916"/>
              </w:rPr>
              <w:t>講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916"/>
              </w:rPr>
              <w:t>評</w:t>
            </w:r>
          </w:p>
        </w:tc>
        <w:tc>
          <w:tcPr>
            <w:tcW w:w="3670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7C187E70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79916"/>
              </w:rPr>
              <w:t>講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79916"/>
              </w:rPr>
              <w:t>評</w:t>
            </w:r>
          </w:p>
        </w:tc>
      </w:tr>
      <w:tr w:rsidR="00722E88" w:rsidRPr="00722E88" w14:paraId="7169C93B" w14:textId="77777777" w:rsidTr="00065F65">
        <w:trPr>
          <w:trHeight w:val="70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3A7588A" w14:textId="77777777" w:rsidR="00065F65" w:rsidRPr="00722E88" w:rsidRDefault="00065F65" w:rsidP="00065F65">
            <w:pPr>
              <w:wordWrap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25FC9FAB" w14:textId="77777777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7862E6C" w14:textId="1279FB1B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□　その他(　　　)</w:t>
            </w:r>
          </w:p>
        </w:tc>
        <w:tc>
          <w:tcPr>
            <w:tcW w:w="3670" w:type="dxa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21AFD421" w14:textId="50793E91" w:rsidR="00065F65" w:rsidRPr="00722E88" w:rsidRDefault="00065F65" w:rsidP="00065F65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722E88">
              <w:rPr>
                <w:rFonts w:hint="eastAsia"/>
                <w:color w:val="000000" w:themeColor="text1"/>
                <w:spacing w:val="112"/>
                <w:sz w:val="22"/>
                <w:szCs w:val="22"/>
                <w:fitText w:val="663" w:id="1525980160"/>
              </w:rPr>
              <w:t>講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  <w:fitText w:val="663" w:id="1525980160"/>
              </w:rPr>
              <w:t>話</w:t>
            </w: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 xml:space="preserve">(　　　　　　　　　</w:t>
            </w:r>
            <w:r w:rsidRPr="00722E88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0259D512" w14:textId="1DA560CE" w:rsidR="00E87462" w:rsidRPr="00722E88" w:rsidRDefault="003C76B6" w:rsidP="00806294">
      <w:pPr>
        <w:wordWrap w:val="0"/>
        <w:snapToGrid w:val="0"/>
        <w:spacing w:line="300" w:lineRule="auto"/>
        <w:ind w:leftChars="-58" w:left="1" w:hangingChars="78" w:hanging="141"/>
        <w:jc w:val="left"/>
        <w:rPr>
          <w:color w:val="000000" w:themeColor="text1"/>
          <w:sz w:val="18"/>
          <w:szCs w:val="22"/>
        </w:rPr>
      </w:pPr>
      <w:r w:rsidRPr="00722E88">
        <w:rPr>
          <w:rFonts w:hint="eastAsia"/>
          <w:color w:val="000000" w:themeColor="text1"/>
          <w:sz w:val="18"/>
          <w:szCs w:val="22"/>
        </w:rPr>
        <w:t xml:space="preserve">１　</w:t>
      </w:r>
      <w:r w:rsidR="00AD16F9" w:rsidRPr="00722E88">
        <w:rPr>
          <w:rFonts w:hint="eastAsia"/>
          <w:color w:val="000000" w:themeColor="text1"/>
          <w:sz w:val="18"/>
          <w:szCs w:val="22"/>
        </w:rPr>
        <w:t>消防の広域化に伴い、</w:t>
      </w:r>
      <w:r w:rsidR="001D3B42" w:rsidRPr="00722E88">
        <w:rPr>
          <w:rFonts w:hint="eastAsia"/>
          <w:color w:val="000000" w:themeColor="text1"/>
          <w:sz w:val="18"/>
          <w:szCs w:val="22"/>
        </w:rPr>
        <w:t>消火訓練等</w:t>
      </w:r>
      <w:r w:rsidR="00AD16F9" w:rsidRPr="00722E88">
        <w:rPr>
          <w:rFonts w:hint="eastAsia"/>
          <w:color w:val="000000" w:themeColor="text1"/>
          <w:sz w:val="18"/>
          <w:szCs w:val="22"/>
        </w:rPr>
        <w:t>の申込み先は岩沼消防署となりましたので、直接、岩沼消防署まで依頼願います。</w:t>
      </w:r>
      <w:r w:rsidR="00E13208" w:rsidRPr="00722E88">
        <w:rPr>
          <w:rFonts w:hint="eastAsia"/>
          <w:color w:val="000000" w:themeColor="text1"/>
          <w:sz w:val="18"/>
          <w:szCs w:val="22"/>
        </w:rPr>
        <w:t>市</w:t>
      </w:r>
      <w:r w:rsidR="00FF36D8">
        <w:rPr>
          <w:rFonts w:hint="eastAsia"/>
          <w:color w:val="000000" w:themeColor="text1"/>
          <w:sz w:val="18"/>
          <w:szCs w:val="22"/>
        </w:rPr>
        <w:t>役所</w:t>
      </w:r>
      <w:bookmarkStart w:id="0" w:name="_GoBack"/>
      <w:bookmarkEnd w:id="0"/>
      <w:r w:rsidR="00E13208" w:rsidRPr="00722E88">
        <w:rPr>
          <w:rFonts w:hint="eastAsia"/>
          <w:color w:val="000000" w:themeColor="text1"/>
          <w:sz w:val="18"/>
          <w:szCs w:val="22"/>
        </w:rPr>
        <w:t>（</w:t>
      </w:r>
      <w:r w:rsidR="00FF36D8">
        <w:rPr>
          <w:rFonts w:hint="eastAsia"/>
          <w:color w:val="000000" w:themeColor="text1"/>
          <w:sz w:val="18"/>
          <w:szCs w:val="22"/>
        </w:rPr>
        <w:t>危機管理</w:t>
      </w:r>
      <w:r w:rsidR="00E13208" w:rsidRPr="00722E88">
        <w:rPr>
          <w:rFonts w:hint="eastAsia"/>
          <w:color w:val="000000" w:themeColor="text1"/>
          <w:sz w:val="18"/>
          <w:szCs w:val="22"/>
        </w:rPr>
        <w:t>課）への依頼は、</w:t>
      </w:r>
      <w:r w:rsidR="00AD16F9" w:rsidRPr="00722E88">
        <w:rPr>
          <w:rFonts w:hint="eastAsia"/>
          <w:color w:val="000000" w:themeColor="text1"/>
          <w:sz w:val="18"/>
          <w:szCs w:val="22"/>
        </w:rPr>
        <w:t>黒枠の太線部分を</w:t>
      </w:r>
      <w:r w:rsidR="00E13208" w:rsidRPr="00722E88">
        <w:rPr>
          <w:rFonts w:hint="eastAsia"/>
          <w:color w:val="000000" w:themeColor="text1"/>
          <w:sz w:val="18"/>
          <w:szCs w:val="22"/>
        </w:rPr>
        <w:t>ご</w:t>
      </w:r>
      <w:r w:rsidR="00AD16F9" w:rsidRPr="00722E88">
        <w:rPr>
          <w:rFonts w:hint="eastAsia"/>
          <w:color w:val="000000" w:themeColor="text1"/>
          <w:sz w:val="18"/>
          <w:szCs w:val="22"/>
        </w:rPr>
        <w:t>記入</w:t>
      </w:r>
      <w:r w:rsidR="00E13208" w:rsidRPr="00722E88">
        <w:rPr>
          <w:rFonts w:hint="eastAsia"/>
          <w:color w:val="000000" w:themeColor="text1"/>
          <w:sz w:val="18"/>
          <w:szCs w:val="22"/>
        </w:rPr>
        <w:t>ください。</w:t>
      </w:r>
    </w:p>
    <w:p w14:paraId="344DE6A6" w14:textId="0211EEFA" w:rsidR="00E13208" w:rsidRPr="00722E88" w:rsidRDefault="00E13208" w:rsidP="00806294">
      <w:pPr>
        <w:wordWrap w:val="0"/>
        <w:snapToGrid w:val="0"/>
        <w:spacing w:line="300" w:lineRule="auto"/>
        <w:ind w:leftChars="-58" w:left="1" w:hangingChars="78" w:hanging="141"/>
        <w:jc w:val="left"/>
        <w:rPr>
          <w:color w:val="000000" w:themeColor="text1"/>
          <w:sz w:val="18"/>
          <w:szCs w:val="22"/>
        </w:rPr>
      </w:pPr>
      <w:r w:rsidRPr="00722E88">
        <w:rPr>
          <w:rFonts w:hint="eastAsia"/>
          <w:color w:val="000000" w:themeColor="text1"/>
          <w:sz w:val="18"/>
          <w:szCs w:val="22"/>
        </w:rPr>
        <w:t>２　訓練要領等がある場合には、添付願います。</w:t>
      </w:r>
    </w:p>
    <w:p w14:paraId="4B4FD819" w14:textId="29B0AA73" w:rsidR="001139B3" w:rsidRPr="00722E88" w:rsidRDefault="00E13208" w:rsidP="00806294">
      <w:pPr>
        <w:wordWrap w:val="0"/>
        <w:snapToGrid w:val="0"/>
        <w:ind w:leftChars="-58" w:left="1" w:hangingChars="78" w:hanging="141"/>
        <w:jc w:val="left"/>
        <w:rPr>
          <w:color w:val="000000" w:themeColor="text1"/>
          <w:sz w:val="2"/>
          <w:szCs w:val="22"/>
        </w:rPr>
      </w:pPr>
      <w:r w:rsidRPr="00722E88">
        <w:rPr>
          <w:rFonts w:hint="eastAsia"/>
          <w:color w:val="000000" w:themeColor="text1"/>
          <w:sz w:val="18"/>
          <w:szCs w:val="22"/>
        </w:rPr>
        <w:t>３</w:t>
      </w:r>
      <w:r w:rsidR="003C76B6" w:rsidRPr="00722E88">
        <w:rPr>
          <w:rFonts w:hint="eastAsia"/>
          <w:color w:val="000000" w:themeColor="text1"/>
          <w:sz w:val="18"/>
          <w:szCs w:val="22"/>
        </w:rPr>
        <w:t xml:space="preserve">　災害等の発生や他団体の申請状況等により</w:t>
      </w:r>
      <w:r w:rsidR="003C76B6" w:rsidRPr="00722E88">
        <w:rPr>
          <w:rFonts w:hint="eastAsia"/>
          <w:b/>
          <w:color w:val="000000" w:themeColor="text1"/>
          <w:sz w:val="18"/>
          <w:szCs w:val="22"/>
          <w:u w:val="single"/>
        </w:rPr>
        <w:t>職員を派遣できない場合もあります</w:t>
      </w:r>
      <w:r w:rsidR="003C76B6" w:rsidRPr="00722E88">
        <w:rPr>
          <w:rFonts w:hint="eastAsia"/>
          <w:color w:val="000000" w:themeColor="text1"/>
          <w:sz w:val="18"/>
          <w:szCs w:val="22"/>
        </w:rPr>
        <w:t>ので</w:t>
      </w:r>
      <w:r w:rsidR="00FF36D8">
        <w:rPr>
          <w:rFonts w:hint="eastAsia"/>
          <w:color w:val="000000" w:themeColor="text1"/>
          <w:sz w:val="18"/>
          <w:szCs w:val="22"/>
        </w:rPr>
        <w:t>、あらかじ</w:t>
      </w:r>
      <w:r w:rsidR="003C76B6" w:rsidRPr="00722E88">
        <w:rPr>
          <w:rFonts w:hint="eastAsia"/>
          <w:color w:val="000000" w:themeColor="text1"/>
          <w:sz w:val="18"/>
          <w:szCs w:val="22"/>
        </w:rPr>
        <w:t>めご了承願います</w:t>
      </w:r>
      <w:r w:rsidR="001139B3" w:rsidRPr="00722E88">
        <w:rPr>
          <w:rFonts w:hint="eastAsia"/>
          <w:color w:val="000000" w:themeColor="text1"/>
          <w:sz w:val="18"/>
          <w:szCs w:val="22"/>
        </w:rPr>
        <w:t>。</w:t>
      </w:r>
    </w:p>
    <w:p w14:paraId="512218A4" w14:textId="77777777" w:rsidR="001139B3" w:rsidRPr="00722E88" w:rsidRDefault="001139B3" w:rsidP="00806294">
      <w:pPr>
        <w:wordWrap w:val="0"/>
        <w:snapToGrid w:val="0"/>
        <w:ind w:leftChars="-58" w:left="-124" w:hangingChars="78" w:hanging="16"/>
        <w:jc w:val="left"/>
        <w:rPr>
          <w:color w:val="000000" w:themeColor="text1"/>
          <w:sz w:val="2"/>
          <w:szCs w:val="22"/>
        </w:rPr>
      </w:pPr>
    </w:p>
    <w:p w14:paraId="24182917" w14:textId="77777777" w:rsidR="001139B3" w:rsidRPr="00722E88" w:rsidRDefault="001139B3" w:rsidP="00806294">
      <w:pPr>
        <w:wordWrap w:val="0"/>
        <w:snapToGrid w:val="0"/>
        <w:ind w:leftChars="-58" w:left="-124" w:hangingChars="78" w:hanging="16"/>
        <w:jc w:val="left"/>
        <w:rPr>
          <w:color w:val="000000" w:themeColor="text1"/>
          <w:sz w:val="2"/>
          <w:szCs w:val="22"/>
        </w:rPr>
      </w:pPr>
    </w:p>
    <w:p w14:paraId="4DED2535" w14:textId="77777777" w:rsidR="001139B3" w:rsidRPr="00722E88" w:rsidRDefault="001139B3" w:rsidP="00806294">
      <w:pPr>
        <w:wordWrap w:val="0"/>
        <w:snapToGrid w:val="0"/>
        <w:ind w:leftChars="-58" w:left="-124" w:hangingChars="78" w:hanging="16"/>
        <w:jc w:val="left"/>
        <w:rPr>
          <w:color w:val="000000" w:themeColor="text1"/>
          <w:sz w:val="2"/>
          <w:szCs w:val="22"/>
        </w:rPr>
      </w:pPr>
    </w:p>
    <w:p w14:paraId="1DB93188" w14:textId="77777777" w:rsidR="001139B3" w:rsidRPr="00722E88" w:rsidRDefault="001139B3" w:rsidP="00806294">
      <w:pPr>
        <w:wordWrap w:val="0"/>
        <w:snapToGrid w:val="0"/>
        <w:ind w:leftChars="-58" w:left="-124" w:hangingChars="78" w:hanging="16"/>
        <w:jc w:val="left"/>
        <w:rPr>
          <w:color w:val="000000" w:themeColor="text1"/>
          <w:sz w:val="2"/>
          <w:szCs w:val="22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94"/>
        <w:gridCol w:w="5887"/>
      </w:tblGrid>
      <w:tr w:rsidR="00722E88" w:rsidRPr="00722E88" w14:paraId="6B49B58E" w14:textId="77777777" w:rsidTr="00FF36D8">
        <w:trPr>
          <w:trHeight w:val="227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30D77E" w14:textId="77777777" w:rsidR="00FF36D8" w:rsidRDefault="00FF36D8" w:rsidP="00FF36D8">
            <w:pPr>
              <w:snapToGrid w:val="0"/>
              <w:spacing w:line="240" w:lineRule="exact"/>
              <w:jc w:val="center"/>
              <w:rPr>
                <w:color w:val="000000" w:themeColor="text1"/>
                <w:sz w:val="20"/>
                <w:szCs w:val="22"/>
              </w:rPr>
            </w:pPr>
            <w:r w:rsidRPr="00FF36D8">
              <w:rPr>
                <w:rFonts w:hint="eastAsia"/>
                <w:color w:val="000000" w:themeColor="text1"/>
                <w:sz w:val="20"/>
                <w:szCs w:val="22"/>
              </w:rPr>
              <w:t>危</w:t>
            </w:r>
          </w:p>
          <w:p w14:paraId="064465D1" w14:textId="77777777" w:rsidR="00FF36D8" w:rsidRDefault="00FF36D8" w:rsidP="00FF36D8">
            <w:pPr>
              <w:snapToGrid w:val="0"/>
              <w:spacing w:line="240" w:lineRule="exact"/>
              <w:jc w:val="center"/>
              <w:rPr>
                <w:color w:val="000000" w:themeColor="text1"/>
                <w:sz w:val="20"/>
                <w:szCs w:val="22"/>
              </w:rPr>
            </w:pPr>
            <w:r w:rsidRPr="00FF36D8">
              <w:rPr>
                <w:rFonts w:hint="eastAsia"/>
                <w:color w:val="000000" w:themeColor="text1"/>
                <w:sz w:val="20"/>
                <w:szCs w:val="22"/>
              </w:rPr>
              <w:t>機</w:t>
            </w:r>
          </w:p>
          <w:p w14:paraId="4A6104F7" w14:textId="77777777" w:rsidR="00FF36D8" w:rsidRDefault="00FF36D8" w:rsidP="00FF36D8">
            <w:pPr>
              <w:snapToGrid w:val="0"/>
              <w:spacing w:line="240" w:lineRule="exact"/>
              <w:jc w:val="center"/>
              <w:rPr>
                <w:color w:val="000000" w:themeColor="text1"/>
                <w:sz w:val="20"/>
                <w:szCs w:val="22"/>
              </w:rPr>
            </w:pPr>
            <w:r w:rsidRPr="00FF36D8">
              <w:rPr>
                <w:rFonts w:hint="eastAsia"/>
                <w:color w:val="000000" w:themeColor="text1"/>
                <w:sz w:val="20"/>
                <w:szCs w:val="22"/>
              </w:rPr>
              <w:t>管</w:t>
            </w:r>
          </w:p>
          <w:p w14:paraId="521CEE82" w14:textId="0902C58A" w:rsidR="001139B3" w:rsidRPr="00FF36D8" w:rsidRDefault="00FF36D8" w:rsidP="00FF36D8">
            <w:pPr>
              <w:snapToGrid w:val="0"/>
              <w:spacing w:line="240" w:lineRule="exact"/>
              <w:jc w:val="center"/>
              <w:rPr>
                <w:color w:val="000000" w:themeColor="text1"/>
                <w:sz w:val="20"/>
                <w:szCs w:val="22"/>
              </w:rPr>
            </w:pPr>
            <w:r w:rsidRPr="00FF36D8">
              <w:rPr>
                <w:rFonts w:hint="eastAsia"/>
                <w:color w:val="000000" w:themeColor="text1"/>
                <w:sz w:val="20"/>
                <w:szCs w:val="22"/>
              </w:rPr>
              <w:t>理</w:t>
            </w:r>
          </w:p>
          <w:p w14:paraId="3AF6CF43" w14:textId="77777777" w:rsidR="001139B3" w:rsidRPr="00FF36D8" w:rsidRDefault="001139B3" w:rsidP="00FF36D8">
            <w:pPr>
              <w:snapToGrid w:val="0"/>
              <w:spacing w:line="240" w:lineRule="exact"/>
              <w:jc w:val="center"/>
              <w:rPr>
                <w:color w:val="000000" w:themeColor="text1"/>
                <w:sz w:val="20"/>
                <w:szCs w:val="22"/>
              </w:rPr>
            </w:pPr>
            <w:r w:rsidRPr="00FF36D8">
              <w:rPr>
                <w:rFonts w:hint="eastAsia"/>
                <w:color w:val="000000" w:themeColor="text1"/>
                <w:sz w:val="20"/>
                <w:szCs w:val="22"/>
              </w:rPr>
              <w:t>課</w:t>
            </w:r>
          </w:p>
          <w:p w14:paraId="297A159B" w14:textId="77777777" w:rsidR="001139B3" w:rsidRPr="00FF36D8" w:rsidRDefault="001139B3" w:rsidP="00FF36D8">
            <w:pPr>
              <w:snapToGrid w:val="0"/>
              <w:spacing w:line="240" w:lineRule="exact"/>
              <w:jc w:val="center"/>
              <w:rPr>
                <w:color w:val="000000" w:themeColor="text1"/>
                <w:sz w:val="20"/>
                <w:szCs w:val="22"/>
              </w:rPr>
            </w:pPr>
            <w:r w:rsidRPr="00FF36D8">
              <w:rPr>
                <w:rFonts w:hint="eastAsia"/>
                <w:color w:val="000000" w:themeColor="text1"/>
                <w:sz w:val="20"/>
                <w:szCs w:val="22"/>
              </w:rPr>
              <w:t>記</w:t>
            </w:r>
          </w:p>
          <w:p w14:paraId="4B9BB419" w14:textId="77777777" w:rsidR="001139B3" w:rsidRPr="00722E88" w:rsidRDefault="001139B3" w:rsidP="00FF36D8">
            <w:pPr>
              <w:snapToGri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F36D8">
              <w:rPr>
                <w:rFonts w:hint="eastAsia"/>
                <w:color w:val="000000" w:themeColor="text1"/>
                <w:sz w:val="20"/>
                <w:szCs w:val="22"/>
              </w:rPr>
              <w:t>入</w:t>
            </w:r>
          </w:p>
          <w:p w14:paraId="2F59064A" w14:textId="77777777" w:rsidR="001139B3" w:rsidRPr="00722E88" w:rsidRDefault="001139B3" w:rsidP="00FF36D8">
            <w:pPr>
              <w:snapToGri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722E88">
              <w:rPr>
                <w:rFonts w:hint="eastAsia"/>
                <w:color w:val="000000" w:themeColor="text1"/>
                <w:sz w:val="22"/>
                <w:szCs w:val="22"/>
              </w:rPr>
              <w:t>欄</w:t>
            </w:r>
          </w:p>
        </w:tc>
        <w:tc>
          <w:tcPr>
            <w:tcW w:w="3194" w:type="dxa"/>
            <w:tcBorders>
              <w:top w:val="single" w:sz="12" w:space="0" w:color="auto"/>
            </w:tcBorders>
            <w:shd w:val="clear" w:color="auto" w:fill="auto"/>
          </w:tcPr>
          <w:p w14:paraId="05530B3F" w14:textId="77777777" w:rsidR="001139B3" w:rsidRPr="00722E88" w:rsidRDefault="001139B3" w:rsidP="0099764D">
            <w:pPr>
              <w:wordWrap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F36D8">
              <w:rPr>
                <w:rFonts w:hint="eastAsia"/>
                <w:color w:val="000000" w:themeColor="text1"/>
                <w:spacing w:val="167"/>
                <w:sz w:val="22"/>
                <w:szCs w:val="22"/>
                <w:fitText w:val="1326" w:id="1525976066"/>
              </w:rPr>
              <w:t>受付</w:t>
            </w:r>
            <w:r w:rsidRPr="00FF36D8">
              <w:rPr>
                <w:rFonts w:hint="eastAsia"/>
                <w:color w:val="000000" w:themeColor="text1"/>
                <w:spacing w:val="-1"/>
                <w:sz w:val="22"/>
                <w:szCs w:val="22"/>
                <w:fitText w:val="1326" w:id="1525976066"/>
              </w:rPr>
              <w:t>印</w:t>
            </w:r>
          </w:p>
        </w:tc>
        <w:tc>
          <w:tcPr>
            <w:tcW w:w="58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E31281" w14:textId="77777777" w:rsidR="001139B3" w:rsidRPr="00722E88" w:rsidRDefault="001139B3" w:rsidP="0099764D">
            <w:pPr>
              <w:wordWrap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F36D8">
              <w:rPr>
                <w:rFonts w:hint="eastAsia"/>
                <w:color w:val="000000" w:themeColor="text1"/>
                <w:spacing w:val="167"/>
                <w:sz w:val="22"/>
                <w:szCs w:val="22"/>
                <w:fitText w:val="1326" w:id="1525976065"/>
              </w:rPr>
              <w:t>経過</w:t>
            </w:r>
            <w:r w:rsidRPr="00FF36D8">
              <w:rPr>
                <w:rFonts w:hint="eastAsia"/>
                <w:color w:val="000000" w:themeColor="text1"/>
                <w:spacing w:val="-1"/>
                <w:sz w:val="22"/>
                <w:szCs w:val="22"/>
                <w:fitText w:val="1326" w:id="1525976065"/>
              </w:rPr>
              <w:t>欄</w:t>
            </w:r>
          </w:p>
        </w:tc>
      </w:tr>
      <w:tr w:rsidR="00722E88" w:rsidRPr="00722E88" w14:paraId="2277036E" w14:textId="77777777" w:rsidTr="00DD3E16">
        <w:trPr>
          <w:trHeight w:val="1664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C6E87F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12" w:space="0" w:color="auto"/>
            </w:tcBorders>
            <w:shd w:val="clear" w:color="auto" w:fill="auto"/>
          </w:tcPr>
          <w:p w14:paraId="3AD216CB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</w:tc>
        <w:tc>
          <w:tcPr>
            <w:tcW w:w="58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14E9A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1AF13028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31D12993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4034CB56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44698167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1E961A1F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7F74D898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40A64E68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471ACA1E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69C8AEAC" w14:textId="77777777" w:rsidR="003B004F" w:rsidRPr="00722E88" w:rsidRDefault="003B004F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52E1EB27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40071BDF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6BC518A5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034F5B98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"/>
                <w:szCs w:val="22"/>
              </w:rPr>
            </w:pPr>
          </w:p>
          <w:p w14:paraId="16798E31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4438FC13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592B408A" w14:textId="77777777" w:rsidR="001139B3" w:rsidRPr="00722E88" w:rsidRDefault="001139B3" w:rsidP="0099764D">
            <w:pPr>
              <w:wordWrap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6B57CD97" w14:textId="13A13F9B" w:rsidR="001139B3" w:rsidRPr="00722E88" w:rsidRDefault="001139B3" w:rsidP="0099764D">
            <w:pPr>
              <w:wordWrap w:val="0"/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ACB6A41" w14:textId="77777777" w:rsidR="003C76B6" w:rsidRPr="003B004F" w:rsidRDefault="003C76B6" w:rsidP="00DD3E16">
      <w:pPr>
        <w:wordWrap w:val="0"/>
        <w:jc w:val="left"/>
        <w:rPr>
          <w:sz w:val="2"/>
          <w:szCs w:val="22"/>
        </w:rPr>
      </w:pPr>
    </w:p>
    <w:sectPr w:rsidR="003C76B6" w:rsidRPr="003B004F" w:rsidSect="00B97D4F">
      <w:pgSz w:w="11907" w:h="16840" w:code="9"/>
      <w:pgMar w:top="1304" w:right="1134" w:bottom="1304" w:left="1134" w:header="720" w:footer="720" w:gutter="0"/>
      <w:cols w:space="425"/>
      <w:noEndnote/>
      <w:docGrid w:type="linesAndChars" w:linePitch="463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150B" w14:textId="77777777" w:rsidR="00522209" w:rsidRDefault="00522209" w:rsidP="00522209">
      <w:r>
        <w:separator/>
      </w:r>
    </w:p>
  </w:endnote>
  <w:endnote w:type="continuationSeparator" w:id="0">
    <w:p w14:paraId="46B2E730" w14:textId="77777777" w:rsidR="00522209" w:rsidRDefault="00522209" w:rsidP="0052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FF4A" w14:textId="77777777" w:rsidR="00522209" w:rsidRDefault="00522209" w:rsidP="00522209">
      <w:r>
        <w:separator/>
      </w:r>
    </w:p>
  </w:footnote>
  <w:footnote w:type="continuationSeparator" w:id="0">
    <w:p w14:paraId="48032FE9" w14:textId="77777777" w:rsidR="00522209" w:rsidRDefault="00522209" w:rsidP="0052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241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3B"/>
    <w:rsid w:val="0003676E"/>
    <w:rsid w:val="00050C1F"/>
    <w:rsid w:val="00065F65"/>
    <w:rsid w:val="000C12C4"/>
    <w:rsid w:val="000E7C6F"/>
    <w:rsid w:val="000F6916"/>
    <w:rsid w:val="001139B3"/>
    <w:rsid w:val="001611C7"/>
    <w:rsid w:val="00164A71"/>
    <w:rsid w:val="00190711"/>
    <w:rsid w:val="001D3B42"/>
    <w:rsid w:val="001E0F0A"/>
    <w:rsid w:val="0022184B"/>
    <w:rsid w:val="00265294"/>
    <w:rsid w:val="00270818"/>
    <w:rsid w:val="00276807"/>
    <w:rsid w:val="002B0F46"/>
    <w:rsid w:val="002D4771"/>
    <w:rsid w:val="002F163B"/>
    <w:rsid w:val="003059BB"/>
    <w:rsid w:val="00321C97"/>
    <w:rsid w:val="003669D6"/>
    <w:rsid w:val="0039201C"/>
    <w:rsid w:val="003B004F"/>
    <w:rsid w:val="003B39D5"/>
    <w:rsid w:val="003C76B6"/>
    <w:rsid w:val="003F1BE0"/>
    <w:rsid w:val="00522209"/>
    <w:rsid w:val="00526486"/>
    <w:rsid w:val="00555A9E"/>
    <w:rsid w:val="0056526D"/>
    <w:rsid w:val="00632E08"/>
    <w:rsid w:val="00646764"/>
    <w:rsid w:val="00661508"/>
    <w:rsid w:val="00684D95"/>
    <w:rsid w:val="006D4882"/>
    <w:rsid w:val="00722E88"/>
    <w:rsid w:val="00732C58"/>
    <w:rsid w:val="00740A23"/>
    <w:rsid w:val="00752537"/>
    <w:rsid w:val="007531FE"/>
    <w:rsid w:val="00760508"/>
    <w:rsid w:val="00785825"/>
    <w:rsid w:val="00806294"/>
    <w:rsid w:val="008466C9"/>
    <w:rsid w:val="008724F0"/>
    <w:rsid w:val="008C2DD4"/>
    <w:rsid w:val="00903747"/>
    <w:rsid w:val="00995FE5"/>
    <w:rsid w:val="0099764D"/>
    <w:rsid w:val="009B7A82"/>
    <w:rsid w:val="009C5C80"/>
    <w:rsid w:val="00A14712"/>
    <w:rsid w:val="00A75580"/>
    <w:rsid w:val="00AB4246"/>
    <w:rsid w:val="00AC08EF"/>
    <w:rsid w:val="00AD16F9"/>
    <w:rsid w:val="00AE5F31"/>
    <w:rsid w:val="00B2600F"/>
    <w:rsid w:val="00B31CAC"/>
    <w:rsid w:val="00B33C2F"/>
    <w:rsid w:val="00B545EC"/>
    <w:rsid w:val="00B97D4F"/>
    <w:rsid w:val="00C02B0F"/>
    <w:rsid w:val="00CB50E7"/>
    <w:rsid w:val="00CE415C"/>
    <w:rsid w:val="00DD3E16"/>
    <w:rsid w:val="00E13208"/>
    <w:rsid w:val="00E55F0C"/>
    <w:rsid w:val="00E87462"/>
    <w:rsid w:val="00E97749"/>
    <w:rsid w:val="00F31228"/>
    <w:rsid w:val="00F352BC"/>
    <w:rsid w:val="00F77B33"/>
    <w:rsid w:val="00FE689D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4E262"/>
  <w15:chartTrackingRefBased/>
  <w15:docId w15:val="{7F990F5E-C678-49FF-8BB5-9B04DAB8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A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7A82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139B3"/>
    <w:pPr>
      <w:jc w:val="center"/>
    </w:pPr>
    <w:rPr>
      <w:sz w:val="22"/>
      <w:szCs w:val="22"/>
    </w:rPr>
  </w:style>
  <w:style w:type="character" w:customStyle="1" w:styleId="a7">
    <w:name w:val="記 (文字)"/>
    <w:link w:val="a6"/>
    <w:uiPriority w:val="99"/>
    <w:rsid w:val="001139B3"/>
    <w:rPr>
      <w:rFonts w:ascii="ＭＳ 明朝" w:eastAsia="ＭＳ 明朝" w:hAnsi="ＭＳ 明朝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1139B3"/>
    <w:pPr>
      <w:jc w:val="right"/>
    </w:pPr>
    <w:rPr>
      <w:sz w:val="22"/>
      <w:szCs w:val="22"/>
    </w:rPr>
  </w:style>
  <w:style w:type="character" w:customStyle="1" w:styleId="a9">
    <w:name w:val="結語 (文字)"/>
    <w:link w:val="a8"/>
    <w:uiPriority w:val="99"/>
    <w:rsid w:val="001139B3"/>
    <w:rPr>
      <w:rFonts w:ascii="ＭＳ 明朝" w:eastAsia="ＭＳ 明朝" w:hAnsi="ＭＳ 明朝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22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209"/>
    <w:rPr>
      <w:rFonts w:ascii="ＭＳ 明朝" w:hAnsi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22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20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60072\Desktop\&#20363;&#35215;&#26360;&#2433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例規書式Word.dot</Template>
  <TotalTime>0</TotalTime>
  <Pages>1</Pages>
  <Words>566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山田　雄貴</dc:creator>
  <cp:keywords/>
  <dc:description/>
  <cp:lastModifiedBy>小寺　義</cp:lastModifiedBy>
  <cp:revision>2</cp:revision>
  <cp:lastPrinted>2023-05-31T04:53:00Z</cp:lastPrinted>
  <dcterms:created xsi:type="dcterms:W3CDTF">2023-05-31T05:02:00Z</dcterms:created>
  <dcterms:modified xsi:type="dcterms:W3CDTF">2023-05-31T05:02:00Z</dcterms:modified>
</cp:coreProperties>
</file>