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21" w:rsidRDefault="00F21C2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21C21" w:rsidRDefault="00F21C21"/>
    <w:p w:rsidR="00F21C21" w:rsidRDefault="00F21C21">
      <w:pPr>
        <w:ind w:right="420"/>
        <w:jc w:val="right"/>
      </w:pPr>
      <w:r>
        <w:rPr>
          <w:rFonts w:hint="eastAsia"/>
        </w:rPr>
        <w:t>年　　月　　日</w:t>
      </w:r>
    </w:p>
    <w:p w:rsidR="00F21C21" w:rsidRDefault="00F21C21"/>
    <w:p w:rsidR="00F21C21" w:rsidRDefault="00F21C21">
      <w:r>
        <w:rPr>
          <w:rFonts w:hint="eastAsia"/>
        </w:rPr>
        <w:t xml:space="preserve">　　岩沼市長　　　　殿</w:t>
      </w:r>
    </w:p>
    <w:p w:rsidR="00F21C21" w:rsidRDefault="00F21C21"/>
    <w:p w:rsidR="00F21C21" w:rsidRDefault="00F21C21">
      <w:pPr>
        <w:ind w:right="420"/>
        <w:jc w:val="right"/>
      </w:pPr>
      <w:r>
        <w:rPr>
          <w:rFonts w:hint="eastAsia"/>
        </w:rPr>
        <w:t xml:space="preserve">届出人氏名　　　　　　　　　</w:t>
      </w:r>
    </w:p>
    <w:p w:rsidR="00F21C21" w:rsidRDefault="00F21C21">
      <w:pPr>
        <w:ind w:right="4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</w:t>
      </w:r>
    </w:p>
    <w:p w:rsidR="00F21C21" w:rsidRDefault="00F21C21"/>
    <w:p w:rsidR="00F21C21" w:rsidRDefault="00F21C21">
      <w:pPr>
        <w:jc w:val="center"/>
      </w:pPr>
      <w:r>
        <w:rPr>
          <w:rFonts w:hint="eastAsia"/>
          <w:spacing w:val="262"/>
        </w:rPr>
        <w:t>犬の死亡</w:t>
      </w:r>
      <w:r>
        <w:rPr>
          <w:rFonts w:hint="eastAsia"/>
        </w:rPr>
        <w:t>届</w:t>
      </w:r>
    </w:p>
    <w:p w:rsidR="00F21C21" w:rsidRDefault="00F21C21"/>
    <w:p w:rsidR="00F21C21" w:rsidRDefault="00F21C21">
      <w:r>
        <w:rPr>
          <w:rFonts w:hint="eastAsia"/>
        </w:rPr>
        <w:t xml:space="preserve">　　狂犬病予防法第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項の規定により、下記のとおり届け出ます。</w:t>
      </w:r>
    </w:p>
    <w:p w:rsidR="00F21C21" w:rsidRDefault="00F21C21"/>
    <w:p w:rsidR="00F21C21" w:rsidRDefault="00F21C21">
      <w:pPr>
        <w:jc w:val="center"/>
      </w:pPr>
      <w:r>
        <w:rPr>
          <w:rFonts w:hint="eastAsia"/>
        </w:rPr>
        <w:t>記</w:t>
      </w:r>
    </w:p>
    <w:p w:rsidR="00F21C21" w:rsidRDefault="00F21C21"/>
    <w:p w:rsidR="00F21C21" w:rsidRDefault="00F21C2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:rsidR="00F21C21" w:rsidRDefault="00F21C21">
      <w:r>
        <w:rPr>
          <w:rFonts w:hint="eastAsia"/>
        </w:rPr>
        <w:t xml:space="preserve">　　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:rsidR="00F21C21" w:rsidRDefault="00F21C21">
      <w:r>
        <w:rPr>
          <w:rFonts w:hint="eastAsia"/>
        </w:rPr>
        <w:t xml:space="preserve">　　　　　　　　　電話番号</w:t>
      </w:r>
    </w:p>
    <w:p w:rsidR="00F21C21" w:rsidRDefault="00F21C2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鑑札番号　　　　　　　　　年度第　　　　　号</w:t>
      </w:r>
    </w:p>
    <w:p w:rsidR="00F21C21" w:rsidRDefault="00F21C2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犬の死亡年月日　　　　　　　　年　　月　　日</w:t>
      </w:r>
    </w:p>
    <w:p w:rsidR="00F21C21" w:rsidRDefault="00F21C2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鑑札及び注射済票返還不能の場合はその理由</w:t>
      </w:r>
    </w:p>
    <w:p w:rsidR="00F21C21" w:rsidRDefault="00F21C21"/>
    <w:p w:rsidR="00F21C21" w:rsidRDefault="00F21C21"/>
    <w:p w:rsidR="00F21C21" w:rsidRDefault="00F21C21">
      <w:r>
        <w:rPr>
          <w:rFonts w:hint="eastAsia"/>
        </w:rPr>
        <w:t xml:space="preserve">　備考</w:t>
      </w:r>
    </w:p>
    <w:p w:rsidR="00F21C21" w:rsidRDefault="00F21C21">
      <w:r>
        <w:rPr>
          <w:rFonts w:hint="eastAsia"/>
        </w:rPr>
        <w:t xml:space="preserve">　　鑑札及び注射済票を添えること。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1712"/>
        <w:gridCol w:w="1712"/>
      </w:tblGrid>
      <w:tr w:rsidR="00F2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5075" w:type="dxa"/>
            <w:vMerge w:val="restart"/>
            <w:tcBorders>
              <w:top w:val="nil"/>
              <w:left w:val="nil"/>
            </w:tcBorders>
            <w:vAlign w:val="center"/>
          </w:tcPr>
          <w:p w:rsidR="00F21C21" w:rsidRDefault="00F21C2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F21C21" w:rsidRDefault="00F21C21">
            <w:pPr>
              <w:jc w:val="center"/>
            </w:pPr>
            <w:r>
              <w:rPr>
                <w:rFonts w:hint="eastAsia"/>
                <w:spacing w:val="52"/>
              </w:rPr>
              <w:t>鑑札添付</w:t>
            </w:r>
            <w:r>
              <w:rPr>
                <w:rFonts w:hint="eastAsia"/>
              </w:rPr>
              <w:t>欄</w:t>
            </w:r>
          </w:p>
        </w:tc>
        <w:tc>
          <w:tcPr>
            <w:tcW w:w="1712" w:type="dxa"/>
            <w:vAlign w:val="center"/>
          </w:tcPr>
          <w:p w:rsidR="00F21C21" w:rsidRDefault="00F21C21">
            <w:pPr>
              <w:jc w:val="center"/>
            </w:pPr>
            <w:r>
              <w:rPr>
                <w:rFonts w:hint="eastAsia"/>
              </w:rPr>
              <w:t>注射済票添付欄</w:t>
            </w:r>
          </w:p>
        </w:tc>
      </w:tr>
      <w:tr w:rsidR="00F2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1"/>
        </w:trPr>
        <w:tc>
          <w:tcPr>
            <w:tcW w:w="5075" w:type="dxa"/>
            <w:vMerge/>
            <w:tcBorders>
              <w:left w:val="nil"/>
              <w:bottom w:val="nil"/>
            </w:tcBorders>
            <w:vAlign w:val="center"/>
          </w:tcPr>
          <w:p w:rsidR="00F21C21" w:rsidRDefault="00F21C21">
            <w:pPr>
              <w:jc w:val="left"/>
            </w:pPr>
          </w:p>
        </w:tc>
        <w:tc>
          <w:tcPr>
            <w:tcW w:w="1712" w:type="dxa"/>
            <w:vAlign w:val="center"/>
          </w:tcPr>
          <w:p w:rsidR="00F21C21" w:rsidRDefault="00F21C2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F21C21" w:rsidRDefault="00F21C2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21C21" w:rsidRDefault="00F21C21"/>
    <w:sectPr w:rsidR="00F21C21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776" w:rsidRDefault="00512776" w:rsidP="0060409D">
      <w:r>
        <w:separator/>
      </w:r>
    </w:p>
  </w:endnote>
  <w:endnote w:type="continuationSeparator" w:id="0">
    <w:p w:rsidR="00512776" w:rsidRDefault="00512776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776" w:rsidRDefault="00512776" w:rsidP="0060409D">
      <w:r>
        <w:separator/>
      </w:r>
    </w:p>
  </w:footnote>
  <w:footnote w:type="continuationSeparator" w:id="0">
    <w:p w:rsidR="00512776" w:rsidRDefault="00512776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C21" w:rsidRDefault="00F21C21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21C21" w:rsidRDefault="00F21C2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0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1"/>
    <w:rsid w:val="00512776"/>
    <w:rsid w:val="0060409D"/>
    <w:rsid w:val="00A25F6D"/>
    <w:rsid w:val="00E733BE"/>
    <w:rsid w:val="00F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5DFEA-7C12-4173-840D-9BB7392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菅井　理紗</cp:lastModifiedBy>
  <cp:revision>2</cp:revision>
  <cp:lastPrinted>2002-03-06T23:52:00Z</cp:lastPrinted>
  <dcterms:created xsi:type="dcterms:W3CDTF">2023-07-07T06:48:00Z</dcterms:created>
  <dcterms:modified xsi:type="dcterms:W3CDTF">2023-07-07T06:48:00Z</dcterms:modified>
</cp:coreProperties>
</file>