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09" w:rsidRDefault="00683109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83109" w:rsidRDefault="00683109">
      <w:pPr>
        <w:ind w:right="420"/>
        <w:jc w:val="right"/>
      </w:pPr>
      <w:r>
        <w:rPr>
          <w:rFonts w:hint="eastAsia"/>
        </w:rPr>
        <w:t>年　　月　　日</w:t>
      </w:r>
    </w:p>
    <w:p w:rsidR="00683109" w:rsidRDefault="00683109"/>
    <w:p w:rsidR="00683109" w:rsidRDefault="00683109">
      <w:r>
        <w:rPr>
          <w:rFonts w:hint="eastAsia"/>
        </w:rPr>
        <w:t xml:space="preserve">　　岩沼市長　　　　殿</w:t>
      </w:r>
    </w:p>
    <w:p w:rsidR="00683109" w:rsidRDefault="00683109"/>
    <w:p w:rsidR="00683109" w:rsidRDefault="00683109">
      <w:pPr>
        <w:ind w:right="420"/>
        <w:jc w:val="right"/>
      </w:pPr>
      <w:r>
        <w:rPr>
          <w:rFonts w:hint="eastAsia"/>
        </w:rPr>
        <w:t xml:space="preserve">申請人氏名　　　　　　　　　</w:t>
      </w:r>
    </w:p>
    <w:p w:rsidR="00683109" w:rsidRDefault="00683109">
      <w:pPr>
        <w:ind w:right="420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</w:t>
      </w:r>
    </w:p>
    <w:p w:rsidR="00683109" w:rsidRDefault="00683109"/>
    <w:p w:rsidR="00683109" w:rsidRDefault="00683109">
      <w:pPr>
        <w:jc w:val="center"/>
      </w:pPr>
      <w:r>
        <w:rPr>
          <w:rFonts w:hint="eastAsia"/>
          <w:spacing w:val="52"/>
        </w:rPr>
        <w:t>犬の鑑札再交付申請</w:t>
      </w:r>
      <w:r>
        <w:rPr>
          <w:rFonts w:hint="eastAsia"/>
        </w:rPr>
        <w:t>書</w:t>
      </w:r>
    </w:p>
    <w:p w:rsidR="00683109" w:rsidRDefault="00683109"/>
    <w:p w:rsidR="00683109" w:rsidRDefault="00683109">
      <w:r>
        <w:rPr>
          <w:rFonts w:hint="eastAsia"/>
        </w:rPr>
        <w:t xml:space="preserve">　　狂犬病予防法施行規則第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項の規定により、下記のとおり申請します。</w:t>
      </w:r>
    </w:p>
    <w:p w:rsidR="00683109" w:rsidRDefault="00683109">
      <w:pPr>
        <w:jc w:val="center"/>
      </w:pPr>
      <w:r>
        <w:rPr>
          <w:rFonts w:hint="eastAsia"/>
        </w:rPr>
        <w:t>記</w:t>
      </w:r>
    </w:p>
    <w:p w:rsidR="00683109" w:rsidRDefault="0068310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犬の所有者の住所</w:t>
      </w:r>
    </w:p>
    <w:p w:rsidR="00683109" w:rsidRDefault="00683109">
      <w:r>
        <w:rPr>
          <w:rFonts w:hint="eastAsia"/>
        </w:rPr>
        <w:t xml:space="preserve">　　　　　　　　　氏名</w:t>
      </w:r>
      <w:r>
        <w:t>(</w:t>
      </w:r>
      <w:r>
        <w:rPr>
          <w:rFonts w:hint="eastAsia"/>
        </w:rPr>
        <w:t>又は名称</w:t>
      </w:r>
      <w:r>
        <w:t>)</w:t>
      </w:r>
    </w:p>
    <w:p w:rsidR="00683109" w:rsidRDefault="00683109">
      <w:r>
        <w:rPr>
          <w:rFonts w:hint="eastAsia"/>
        </w:rPr>
        <w:t xml:space="preserve">　　　　　　　　　電話番号</w:t>
      </w:r>
    </w:p>
    <w:p w:rsidR="00683109" w:rsidRDefault="0068310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亡失又はき損した鑑札の番号　　　　　　年度第　　　　　号</w:t>
      </w:r>
    </w:p>
    <w:p w:rsidR="00683109" w:rsidRDefault="0068310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亡失又はき損した年月日　　　　　　　　年　　月　　日　　亡失・き損</w:t>
      </w:r>
    </w:p>
    <w:p w:rsidR="00683109" w:rsidRDefault="0068310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亡失又はき損した理由</w:t>
      </w:r>
    </w:p>
    <w:p w:rsidR="00683109" w:rsidRDefault="00683109"/>
    <w:p w:rsidR="00683109" w:rsidRDefault="00683109"/>
    <w:p w:rsidR="00683109" w:rsidRDefault="00683109"/>
    <w:p w:rsidR="00683109" w:rsidRDefault="00683109">
      <w:r>
        <w:rPr>
          <w:rFonts w:hint="eastAsia"/>
        </w:rPr>
        <w:t xml:space="preserve">　備考</w:t>
      </w:r>
    </w:p>
    <w:p w:rsidR="00683109" w:rsidRDefault="00683109">
      <w:r>
        <w:rPr>
          <w:rFonts w:hint="eastAsia"/>
        </w:rPr>
        <w:t xml:space="preserve">　　き損の場合は、その鑑札を添付すること。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1712"/>
      </w:tblGrid>
      <w:tr w:rsidR="0068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6789" w:type="dxa"/>
            <w:vMerge w:val="restart"/>
            <w:tcBorders>
              <w:top w:val="nil"/>
              <w:left w:val="nil"/>
            </w:tcBorders>
            <w:vAlign w:val="center"/>
          </w:tcPr>
          <w:p w:rsidR="00683109" w:rsidRDefault="0068310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683109" w:rsidRDefault="00683109">
            <w:pPr>
              <w:jc w:val="center"/>
            </w:pPr>
            <w:r>
              <w:rPr>
                <w:rFonts w:hint="eastAsia"/>
              </w:rPr>
              <w:t>き損鑑札添付欄</w:t>
            </w:r>
          </w:p>
        </w:tc>
      </w:tr>
      <w:tr w:rsidR="0068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1"/>
        </w:trPr>
        <w:tc>
          <w:tcPr>
            <w:tcW w:w="6789" w:type="dxa"/>
            <w:vMerge/>
            <w:tcBorders>
              <w:left w:val="nil"/>
              <w:bottom w:val="nil"/>
            </w:tcBorders>
            <w:vAlign w:val="center"/>
          </w:tcPr>
          <w:p w:rsidR="00683109" w:rsidRDefault="00683109">
            <w:pPr>
              <w:jc w:val="left"/>
            </w:pPr>
          </w:p>
        </w:tc>
        <w:tc>
          <w:tcPr>
            <w:tcW w:w="1712" w:type="dxa"/>
            <w:vAlign w:val="center"/>
          </w:tcPr>
          <w:p w:rsidR="00683109" w:rsidRDefault="0068310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83109" w:rsidRDefault="00683109">
      <w:pPr>
        <w:jc w:val="right"/>
      </w:pPr>
      <w:r>
        <w:rPr>
          <w:rFonts w:hint="eastAsia"/>
        </w:rPr>
        <w:t>交付鑑札番号　　年度第　　　号</w:t>
      </w:r>
    </w:p>
    <w:p w:rsidR="00683109" w:rsidRDefault="00683109">
      <w:pPr>
        <w:jc w:val="right"/>
      </w:pPr>
      <w:r>
        <w:rPr>
          <w:rFonts w:hint="eastAsia"/>
          <w:spacing w:val="26"/>
        </w:rPr>
        <w:t>担当者氏</w:t>
      </w:r>
      <w:r>
        <w:rPr>
          <w:rFonts w:hint="eastAsia"/>
        </w:rPr>
        <w:t xml:space="preserve">名　　　　　　　　</w:t>
      </w:r>
      <w:r w:rsidR="00C876BB">
        <w:rPr>
          <w:rFonts w:hint="eastAsia"/>
        </w:rPr>
        <w:t xml:space="preserve">　</w:t>
      </w:r>
    </w:p>
    <w:sectPr w:rsidR="00683109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B5" w:rsidRDefault="006736B5" w:rsidP="0060409D">
      <w:r>
        <w:separator/>
      </w:r>
    </w:p>
  </w:endnote>
  <w:endnote w:type="continuationSeparator" w:id="0">
    <w:p w:rsidR="006736B5" w:rsidRDefault="006736B5" w:rsidP="006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B5" w:rsidRDefault="006736B5" w:rsidP="0060409D">
      <w:r>
        <w:separator/>
      </w:r>
    </w:p>
  </w:footnote>
  <w:footnote w:type="continuationSeparator" w:id="0">
    <w:p w:rsidR="006736B5" w:rsidRDefault="006736B5" w:rsidP="0060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09" w:rsidRDefault="00683109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83109" w:rsidRDefault="0068310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10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09"/>
    <w:rsid w:val="0014310F"/>
    <w:rsid w:val="00485A8F"/>
    <w:rsid w:val="0060409D"/>
    <w:rsid w:val="006736B5"/>
    <w:rsid w:val="00683109"/>
    <w:rsid w:val="00902DB9"/>
    <w:rsid w:val="00AD22A3"/>
    <w:rsid w:val="00B03F10"/>
    <w:rsid w:val="00B94D89"/>
    <w:rsid w:val="00C876BB"/>
    <w:rsid w:val="00D4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33C0E4-686F-487A-B53A-F7D0C4F3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理紗</dc:creator>
  <cp:keywords/>
  <dc:description/>
  <cp:lastModifiedBy>菅井　理紗</cp:lastModifiedBy>
  <cp:revision>2</cp:revision>
  <cp:lastPrinted>2002-03-06T23:52:00Z</cp:lastPrinted>
  <dcterms:created xsi:type="dcterms:W3CDTF">2023-07-07T06:49:00Z</dcterms:created>
  <dcterms:modified xsi:type="dcterms:W3CDTF">2023-07-07T06:49:00Z</dcterms:modified>
</cp:coreProperties>
</file>