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47" w:rsidRDefault="00483D47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20"/>
        <w:gridCol w:w="1575"/>
        <w:gridCol w:w="1995"/>
        <w:gridCol w:w="1995"/>
        <w:gridCol w:w="1995"/>
      </w:tblGrid>
      <w:tr w:rsidR="00483D4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505" w:type="dxa"/>
            <w:gridSpan w:val="6"/>
            <w:vAlign w:val="center"/>
          </w:tcPr>
          <w:p w:rsidR="00483D47" w:rsidRDefault="00483D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建築計画のお知ら</w:t>
            </w:r>
            <w:r>
              <w:rPr>
                <w:rFonts w:hint="eastAsia"/>
              </w:rPr>
              <w:t>せ</w:t>
            </w:r>
          </w:p>
        </w:tc>
      </w:tr>
      <w:tr w:rsidR="00483D4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520" w:type="dxa"/>
            <w:gridSpan w:val="3"/>
            <w:vAlign w:val="center"/>
          </w:tcPr>
          <w:p w:rsidR="00483D47" w:rsidRDefault="00483D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建築物の名称</w:t>
            </w:r>
          </w:p>
        </w:tc>
        <w:tc>
          <w:tcPr>
            <w:tcW w:w="5985" w:type="dxa"/>
            <w:gridSpan w:val="3"/>
            <w:vAlign w:val="center"/>
          </w:tcPr>
          <w:p w:rsidR="00483D47" w:rsidRDefault="00483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83D4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520" w:type="dxa"/>
            <w:gridSpan w:val="3"/>
            <w:vAlign w:val="center"/>
          </w:tcPr>
          <w:p w:rsidR="00483D47" w:rsidRDefault="00483D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建築敷地の地名地番</w:t>
            </w:r>
          </w:p>
        </w:tc>
        <w:tc>
          <w:tcPr>
            <w:tcW w:w="5985" w:type="dxa"/>
            <w:gridSpan w:val="3"/>
            <w:vAlign w:val="center"/>
          </w:tcPr>
          <w:p w:rsidR="00483D47" w:rsidRDefault="00483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83D4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25" w:type="dxa"/>
            <w:vMerge w:val="restart"/>
            <w:textDirection w:val="tbRlV"/>
            <w:vAlign w:val="center"/>
          </w:tcPr>
          <w:p w:rsidR="00483D47" w:rsidRDefault="00483D4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建築物の概要</w:t>
            </w:r>
          </w:p>
        </w:tc>
        <w:tc>
          <w:tcPr>
            <w:tcW w:w="1995" w:type="dxa"/>
            <w:gridSpan w:val="2"/>
            <w:vAlign w:val="center"/>
          </w:tcPr>
          <w:p w:rsidR="00483D47" w:rsidRDefault="00483D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995" w:type="dxa"/>
            <w:vAlign w:val="center"/>
          </w:tcPr>
          <w:p w:rsidR="00483D47" w:rsidRDefault="00483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483D47" w:rsidRDefault="00483D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995" w:type="dxa"/>
            <w:vAlign w:val="center"/>
          </w:tcPr>
          <w:p w:rsidR="00483D47" w:rsidRDefault="00483D47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483D4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25" w:type="dxa"/>
            <w:vMerge/>
            <w:vAlign w:val="center"/>
          </w:tcPr>
          <w:p w:rsidR="00483D47" w:rsidRDefault="00483D4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95" w:type="dxa"/>
            <w:gridSpan w:val="2"/>
            <w:vAlign w:val="center"/>
          </w:tcPr>
          <w:p w:rsidR="00483D47" w:rsidRDefault="00483D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995" w:type="dxa"/>
            <w:vAlign w:val="center"/>
          </w:tcPr>
          <w:p w:rsidR="00483D47" w:rsidRDefault="00483D47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95" w:type="dxa"/>
            <w:vAlign w:val="center"/>
          </w:tcPr>
          <w:p w:rsidR="00483D47" w:rsidRDefault="00483D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995" w:type="dxa"/>
            <w:vAlign w:val="center"/>
          </w:tcPr>
          <w:p w:rsidR="00483D47" w:rsidRDefault="00483D47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483D4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25" w:type="dxa"/>
            <w:vMerge/>
            <w:vAlign w:val="center"/>
          </w:tcPr>
          <w:p w:rsidR="00483D47" w:rsidRDefault="00483D4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95" w:type="dxa"/>
            <w:gridSpan w:val="2"/>
            <w:vAlign w:val="center"/>
          </w:tcPr>
          <w:p w:rsidR="00483D47" w:rsidRDefault="00483D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995" w:type="dxa"/>
            <w:vAlign w:val="center"/>
          </w:tcPr>
          <w:p w:rsidR="00483D47" w:rsidRDefault="00483D4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造</w:t>
            </w:r>
          </w:p>
        </w:tc>
        <w:tc>
          <w:tcPr>
            <w:tcW w:w="1995" w:type="dxa"/>
            <w:vAlign w:val="center"/>
          </w:tcPr>
          <w:p w:rsidR="00483D47" w:rsidRDefault="00483D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基礎工法</w:t>
            </w:r>
          </w:p>
        </w:tc>
        <w:tc>
          <w:tcPr>
            <w:tcW w:w="1995" w:type="dxa"/>
            <w:vAlign w:val="center"/>
          </w:tcPr>
          <w:p w:rsidR="00483D47" w:rsidRDefault="00483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83D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vMerge/>
            <w:vAlign w:val="center"/>
          </w:tcPr>
          <w:p w:rsidR="00483D47" w:rsidRDefault="00483D4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95" w:type="dxa"/>
            <w:gridSpan w:val="2"/>
            <w:vAlign w:val="center"/>
          </w:tcPr>
          <w:p w:rsidR="00483D47" w:rsidRDefault="00483D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995" w:type="dxa"/>
            <w:vAlign w:val="center"/>
          </w:tcPr>
          <w:p w:rsidR="00483D47" w:rsidRDefault="00483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地上　　階</w:t>
            </w:r>
          </w:p>
          <w:p w:rsidR="00483D47" w:rsidRDefault="00483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地下　　階</w:t>
            </w:r>
          </w:p>
          <w:p w:rsidR="00483D47" w:rsidRDefault="00483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棟</w:t>
            </w:r>
          </w:p>
        </w:tc>
        <w:tc>
          <w:tcPr>
            <w:tcW w:w="1995" w:type="dxa"/>
            <w:vAlign w:val="center"/>
          </w:tcPr>
          <w:p w:rsidR="00483D47" w:rsidRDefault="00483D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1995" w:type="dxa"/>
            <w:vAlign w:val="center"/>
          </w:tcPr>
          <w:p w:rsidR="00483D47" w:rsidRDefault="00483D47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</w:p>
        </w:tc>
      </w:tr>
      <w:tr w:rsidR="00483D4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520" w:type="dxa"/>
            <w:gridSpan w:val="3"/>
            <w:tcBorders>
              <w:bottom w:val="nil"/>
            </w:tcBorders>
            <w:vAlign w:val="center"/>
          </w:tcPr>
          <w:p w:rsidR="00483D47" w:rsidRDefault="00483D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着工予定</w:t>
            </w:r>
          </w:p>
        </w:tc>
        <w:tc>
          <w:tcPr>
            <w:tcW w:w="1995" w:type="dxa"/>
            <w:vAlign w:val="center"/>
          </w:tcPr>
          <w:p w:rsidR="00483D47" w:rsidRDefault="00483D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995" w:type="dxa"/>
            <w:vAlign w:val="center"/>
          </w:tcPr>
          <w:p w:rsidR="00483D47" w:rsidRDefault="00483D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完了予定</w:t>
            </w:r>
          </w:p>
        </w:tc>
        <w:tc>
          <w:tcPr>
            <w:tcW w:w="1995" w:type="dxa"/>
            <w:vAlign w:val="center"/>
          </w:tcPr>
          <w:p w:rsidR="00483D47" w:rsidRDefault="00483D4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83D47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945" w:type="dxa"/>
            <w:gridSpan w:val="2"/>
            <w:tcBorders>
              <w:right w:val="nil"/>
            </w:tcBorders>
            <w:vAlign w:val="center"/>
          </w:tcPr>
          <w:p w:rsidR="00483D47" w:rsidRDefault="00483D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建築主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483D47" w:rsidRDefault="00483D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  <w:p w:rsidR="00483D47" w:rsidRDefault="00483D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985" w:type="dxa"/>
            <w:gridSpan w:val="3"/>
            <w:vAlign w:val="bottom"/>
          </w:tcPr>
          <w:p w:rsidR="00483D47" w:rsidRDefault="00483D4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－　　　　</w:t>
            </w:r>
          </w:p>
        </w:tc>
      </w:tr>
      <w:tr w:rsidR="00483D47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945" w:type="dxa"/>
            <w:gridSpan w:val="2"/>
            <w:tcBorders>
              <w:right w:val="nil"/>
            </w:tcBorders>
            <w:vAlign w:val="center"/>
          </w:tcPr>
          <w:p w:rsidR="00483D47" w:rsidRDefault="00483D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483D47" w:rsidRDefault="00483D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  <w:p w:rsidR="00483D47" w:rsidRDefault="00483D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985" w:type="dxa"/>
            <w:gridSpan w:val="3"/>
            <w:vAlign w:val="bottom"/>
          </w:tcPr>
          <w:p w:rsidR="00483D47" w:rsidRDefault="00483D4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－　　　　</w:t>
            </w:r>
          </w:p>
        </w:tc>
      </w:tr>
      <w:tr w:rsidR="00483D47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945" w:type="dxa"/>
            <w:gridSpan w:val="2"/>
            <w:tcBorders>
              <w:right w:val="nil"/>
            </w:tcBorders>
            <w:vAlign w:val="center"/>
          </w:tcPr>
          <w:p w:rsidR="00483D47" w:rsidRDefault="00483D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483D47" w:rsidRDefault="00483D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  <w:p w:rsidR="00483D47" w:rsidRDefault="00483D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985" w:type="dxa"/>
            <w:gridSpan w:val="3"/>
            <w:vAlign w:val="bottom"/>
          </w:tcPr>
          <w:p w:rsidR="00483D47" w:rsidRDefault="00483D4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－　　　　</w:t>
            </w:r>
          </w:p>
        </w:tc>
      </w:tr>
      <w:tr w:rsidR="00483D47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520" w:type="dxa"/>
            <w:gridSpan w:val="3"/>
            <w:vAlign w:val="center"/>
          </w:tcPr>
          <w:p w:rsidR="00483D47" w:rsidRDefault="00483D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この標識を設置した日</w:t>
            </w:r>
          </w:p>
        </w:tc>
        <w:tc>
          <w:tcPr>
            <w:tcW w:w="5985" w:type="dxa"/>
            <w:gridSpan w:val="3"/>
            <w:vAlign w:val="center"/>
          </w:tcPr>
          <w:p w:rsidR="00483D47" w:rsidRDefault="00483D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483D47">
        <w:tblPrEx>
          <w:tblCellMar>
            <w:top w:w="0" w:type="dxa"/>
            <w:bottom w:w="0" w:type="dxa"/>
          </w:tblCellMar>
        </w:tblPrEx>
        <w:trPr>
          <w:cantSplit/>
          <w:trHeight w:val="1310"/>
        </w:trPr>
        <w:tc>
          <w:tcPr>
            <w:tcW w:w="8505" w:type="dxa"/>
            <w:gridSpan w:val="6"/>
            <w:vAlign w:val="center"/>
          </w:tcPr>
          <w:p w:rsidR="00483D47" w:rsidRDefault="00483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上記建築計画についての説明の申出は、下記へご連絡ください。</w:t>
            </w:r>
          </w:p>
          <w:p w:rsidR="00483D47" w:rsidRDefault="00483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連絡先</w:t>
            </w:r>
            <w:r>
              <w:t>)</w:t>
            </w:r>
          </w:p>
          <w:p w:rsidR="00483D47" w:rsidRDefault="00483D4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－　　　　</w:t>
            </w:r>
          </w:p>
        </w:tc>
      </w:tr>
    </w:tbl>
    <w:p w:rsidR="00483D47" w:rsidRDefault="00483D4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rPr>
          <w:spacing w:val="210"/>
        </w:rPr>
        <w:t>)</w:t>
      </w:r>
      <w:r>
        <w:rPr>
          <w:rFonts w:hint="eastAsia"/>
        </w:rPr>
        <w:t>大きさは、縦横とも</w:t>
      </w:r>
      <w:r>
        <w:t>90</w:t>
      </w:r>
      <w:r>
        <w:rPr>
          <w:rFonts w:hint="eastAsia"/>
        </w:rPr>
        <w:t>センチメートル以上とする。</w:t>
      </w:r>
    </w:p>
    <w:sectPr w:rsidR="00483D47">
      <w:headerReference w:type="even" r:id="rId7"/>
      <w:pgSz w:w="11907" w:h="16840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BEF" w:rsidRDefault="008D7BEF" w:rsidP="00DF449C">
      <w:r>
        <w:separator/>
      </w:r>
    </w:p>
  </w:endnote>
  <w:endnote w:type="continuationSeparator" w:id="0">
    <w:p w:rsidR="008D7BEF" w:rsidRDefault="008D7BEF" w:rsidP="00DF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BEF" w:rsidRDefault="008D7BEF" w:rsidP="00DF449C">
      <w:r>
        <w:separator/>
      </w:r>
    </w:p>
  </w:footnote>
  <w:footnote w:type="continuationSeparator" w:id="0">
    <w:p w:rsidR="008D7BEF" w:rsidRDefault="008D7BEF" w:rsidP="00DF4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47" w:rsidRDefault="00483D47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83D47" w:rsidRDefault="00483D47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7220"/>
    <w:multiLevelType w:val="singleLevel"/>
    <w:tmpl w:val="1BBA28C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3A006154"/>
    <w:multiLevelType w:val="singleLevel"/>
    <w:tmpl w:val="324AACD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2" w15:restartNumberingAfterBreak="0">
    <w:nsid w:val="3C886FEB"/>
    <w:multiLevelType w:val="singleLevel"/>
    <w:tmpl w:val="9D52CC3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3" w15:restartNumberingAfterBreak="0">
    <w:nsid w:val="44593A13"/>
    <w:multiLevelType w:val="singleLevel"/>
    <w:tmpl w:val="640442E6"/>
    <w:lvl w:ilvl="0">
      <w:start w:val="3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4" w15:restartNumberingAfterBreak="0">
    <w:nsid w:val="55415C9D"/>
    <w:multiLevelType w:val="singleLevel"/>
    <w:tmpl w:val="7E10A94E"/>
    <w:lvl w:ilvl="0">
      <w:start w:val="3"/>
      <w:numFmt w:val="bullet"/>
      <w:lvlText w:val="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ourier New" w:hint="eastAsia"/>
      </w:rPr>
    </w:lvl>
  </w:abstractNum>
  <w:abstractNum w:abstractNumId="5" w15:restartNumberingAfterBreak="0">
    <w:nsid w:val="79172ECF"/>
    <w:multiLevelType w:val="singleLevel"/>
    <w:tmpl w:val="DD92BFB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6" w15:restartNumberingAfterBreak="0">
    <w:nsid w:val="7A8A4B93"/>
    <w:multiLevelType w:val="singleLevel"/>
    <w:tmpl w:val="25F241B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D47"/>
    <w:rsid w:val="002D2A2C"/>
    <w:rsid w:val="00483D47"/>
    <w:rsid w:val="005244A8"/>
    <w:rsid w:val="00884879"/>
    <w:rsid w:val="008D7BEF"/>
    <w:rsid w:val="00A40F4E"/>
    <w:rsid w:val="00D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8769E6-AC0A-40B3-A9D6-183F1939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三浦　希</cp:lastModifiedBy>
  <cp:revision>2</cp:revision>
  <cp:lastPrinted>2002-03-08T06:56:00Z</cp:lastPrinted>
  <dcterms:created xsi:type="dcterms:W3CDTF">2019-04-26T00:30:00Z</dcterms:created>
  <dcterms:modified xsi:type="dcterms:W3CDTF">2019-04-26T00:30:00Z</dcterms:modified>
</cp:coreProperties>
</file>