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40446">
        <w:rPr>
          <w:rFonts w:asciiTheme="minorHAnsi" w:eastAsiaTheme="minorEastAsia" w:hAnsiTheme="minorHAnsi" w:cstheme="minorBidi" w:hint="eastAsia"/>
          <w:kern w:val="2"/>
          <w:szCs w:val="22"/>
        </w:rPr>
        <w:t>様式第４号（第８条関係）</w:t>
      </w:r>
    </w:p>
    <w:p w:rsidR="00240446" w:rsidRPr="00240446" w:rsidRDefault="00240446" w:rsidP="00240446">
      <w:pPr>
        <w:jc w:val="center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240446">
        <w:rPr>
          <w:rFonts w:asciiTheme="minorHAnsi" w:eastAsiaTheme="minorEastAsia" w:hAnsiTheme="minorHAnsi" w:cstheme="minorBidi" w:hint="eastAsia"/>
          <w:b/>
          <w:kern w:val="2"/>
          <w:sz w:val="28"/>
          <w:szCs w:val="22"/>
        </w:rPr>
        <w:t>岩沼市マスコットキャラクター使用変更許可申請書</w:t>
      </w:r>
    </w:p>
    <w:p w:rsidR="00240446" w:rsidRPr="00240446" w:rsidRDefault="00240446" w:rsidP="00240446">
      <w:pPr>
        <w:wordWrap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240446" w:rsidRPr="00240446" w:rsidRDefault="00240446" w:rsidP="00240446">
      <w:pPr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240446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年　　月　　日　</w:t>
      </w: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Cs w:val="22"/>
        </w:rPr>
      </w:pPr>
    </w:p>
    <w:p w:rsidR="00240446" w:rsidRPr="00240446" w:rsidRDefault="00240446" w:rsidP="00240446">
      <w:pPr>
        <w:ind w:firstLineChars="100" w:firstLine="252"/>
        <w:rPr>
          <w:rFonts w:asciiTheme="minorHAnsi" w:eastAsiaTheme="minorEastAsia" w:hAnsiTheme="minorHAnsi" w:cstheme="minorBidi"/>
          <w:szCs w:val="22"/>
        </w:rPr>
      </w:pPr>
      <w:r w:rsidRPr="00240446">
        <w:rPr>
          <w:rFonts w:asciiTheme="minorHAnsi" w:eastAsiaTheme="minorEastAsia" w:hAnsiTheme="minorHAnsi" w:cstheme="minorBidi" w:hint="eastAsia"/>
          <w:kern w:val="2"/>
          <w:szCs w:val="22"/>
        </w:rPr>
        <w:t>岩沼市長　殿</w:t>
      </w:r>
    </w:p>
    <w:p w:rsidR="00240446" w:rsidRPr="00240446" w:rsidRDefault="00240446" w:rsidP="00240446">
      <w:pPr>
        <w:ind w:firstLineChars="100" w:firstLine="222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szCs w:val="22"/>
        </w:rPr>
      </w:pP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r w:rsidRPr="00240446">
        <w:rPr>
          <w:rFonts w:asciiTheme="minorHAnsi" w:eastAsiaTheme="minorEastAsia" w:hAnsiTheme="minorHAnsi" w:cstheme="minorBidi" w:hint="eastAsia"/>
          <w:szCs w:val="22"/>
        </w:rPr>
        <w:t>＜申請者＞</w:t>
      </w: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szCs w:val="22"/>
        </w:rPr>
      </w:pP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住所（所在地）</w:t>
      </w: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szCs w:val="22"/>
        </w:rPr>
      </w:pP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氏名（名称及び代表者名）　　　　</w:t>
      </w: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bookmarkStart w:id="0" w:name="_GoBack"/>
      <w:bookmarkEnd w:id="0"/>
    </w:p>
    <w:p w:rsidR="00240446" w:rsidRPr="00240446" w:rsidRDefault="00240446" w:rsidP="00240446">
      <w:pPr>
        <w:ind w:firstLineChars="1800" w:firstLine="4542"/>
        <w:rPr>
          <w:rFonts w:asciiTheme="minorHAnsi" w:eastAsiaTheme="minorEastAsia" w:hAnsiTheme="minorHAnsi" w:cstheme="minorBidi"/>
          <w:sz w:val="21"/>
          <w:szCs w:val="21"/>
        </w:rPr>
      </w:pPr>
      <w:r w:rsidRPr="00240446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</w:t>
      </w:r>
      <w:r w:rsidRPr="00240446"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</w:p>
    <w:p w:rsidR="00240446" w:rsidRPr="00240446" w:rsidRDefault="00240446" w:rsidP="00D245DF">
      <w:pPr>
        <w:ind w:firstLineChars="200" w:firstLine="505"/>
        <w:rPr>
          <w:rFonts w:asciiTheme="minorHAnsi" w:eastAsiaTheme="minorEastAsia" w:hAnsiTheme="minorHAnsi" w:cstheme="minorBidi"/>
          <w:kern w:val="2"/>
          <w:szCs w:val="22"/>
        </w:rPr>
      </w:pPr>
      <w:r w:rsidRPr="00240446">
        <w:rPr>
          <w:rFonts w:asciiTheme="minorHAnsi" w:eastAsiaTheme="minorEastAsia" w:hAnsiTheme="minorHAnsi" w:cstheme="minorBidi" w:hint="eastAsia"/>
          <w:kern w:val="2"/>
          <w:szCs w:val="22"/>
        </w:rPr>
        <w:t>年　月　日付け　　－　　で許可を受けた内容について変更したいので、要綱第８条の規定により、下記のとおり申請します。</w:t>
      </w:r>
    </w:p>
    <w:p w:rsidR="00240446" w:rsidRPr="00240446" w:rsidRDefault="00240446" w:rsidP="00240446">
      <w:pPr>
        <w:ind w:firstLineChars="100" w:firstLine="252"/>
        <w:rPr>
          <w:rFonts w:asciiTheme="minorHAnsi" w:eastAsiaTheme="minorEastAsia" w:hAnsiTheme="minorHAnsi" w:cstheme="minorBidi"/>
          <w:kern w:val="2"/>
          <w:szCs w:val="22"/>
        </w:rPr>
      </w:pPr>
    </w:p>
    <w:p w:rsidR="00240446" w:rsidRPr="00240446" w:rsidRDefault="00240446" w:rsidP="00240446">
      <w:pPr>
        <w:jc w:val="center"/>
        <w:rPr>
          <w:rFonts w:ascii="Century" w:hAnsi="Century"/>
          <w:kern w:val="2"/>
        </w:rPr>
      </w:pPr>
      <w:r w:rsidRPr="00240446">
        <w:rPr>
          <w:rFonts w:ascii="Century" w:hAnsi="Century" w:hint="eastAsia"/>
          <w:kern w:val="2"/>
        </w:rPr>
        <w:t>記</w:t>
      </w: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812"/>
      </w:tblGrid>
      <w:tr w:rsidR="00240446" w:rsidRPr="00240446" w:rsidTr="00723E67">
        <w:trPr>
          <w:trHeight w:val="567"/>
          <w:jc w:val="center"/>
        </w:trPr>
        <w:tc>
          <w:tcPr>
            <w:tcW w:w="2060" w:type="dxa"/>
            <w:vAlign w:val="center"/>
          </w:tcPr>
          <w:p w:rsidR="00240446" w:rsidRPr="00240446" w:rsidRDefault="00240446" w:rsidP="00240446">
            <w:pPr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40446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許可番号</w:t>
            </w:r>
          </w:p>
        </w:tc>
        <w:tc>
          <w:tcPr>
            <w:tcW w:w="7812" w:type="dxa"/>
            <w:vAlign w:val="center"/>
          </w:tcPr>
          <w:p w:rsidR="00240446" w:rsidRPr="00240446" w:rsidRDefault="00240446" w:rsidP="00240446">
            <w:pPr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40446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　　－</w:t>
            </w:r>
          </w:p>
        </w:tc>
      </w:tr>
      <w:tr w:rsidR="00240446" w:rsidRPr="00240446" w:rsidTr="00723E67">
        <w:trPr>
          <w:trHeight w:val="567"/>
          <w:jc w:val="center"/>
        </w:trPr>
        <w:tc>
          <w:tcPr>
            <w:tcW w:w="2060" w:type="dxa"/>
            <w:vAlign w:val="center"/>
          </w:tcPr>
          <w:p w:rsidR="00240446" w:rsidRPr="00240446" w:rsidRDefault="00240446" w:rsidP="00240446">
            <w:pPr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40446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使用区分</w:t>
            </w:r>
          </w:p>
        </w:tc>
        <w:tc>
          <w:tcPr>
            <w:tcW w:w="7812" w:type="dxa"/>
            <w:vAlign w:val="center"/>
          </w:tcPr>
          <w:p w:rsidR="00240446" w:rsidRPr="00240446" w:rsidRDefault="00240446" w:rsidP="00240446">
            <w:pPr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40446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□商品　□景品　□サービス　□その他（　　　　　　　）</w:t>
            </w:r>
          </w:p>
        </w:tc>
      </w:tr>
      <w:tr w:rsidR="00240446" w:rsidRPr="00240446" w:rsidTr="00723E67">
        <w:trPr>
          <w:trHeight w:val="1701"/>
          <w:jc w:val="center"/>
        </w:trPr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240446" w:rsidRPr="00240446" w:rsidRDefault="00240446" w:rsidP="00240446">
            <w:pPr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40446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変更内容</w:t>
            </w:r>
          </w:p>
        </w:tc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446" w:rsidRPr="00240446" w:rsidRDefault="00240446" w:rsidP="00240446">
            <w:pPr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40446" w:rsidRPr="00240446" w:rsidRDefault="00240446" w:rsidP="00240446">
      <w:pPr>
        <w:rPr>
          <w:rFonts w:asciiTheme="minorHAnsi" w:eastAsiaTheme="minorEastAsia" w:hAnsiTheme="minorHAnsi" w:cstheme="minorBidi"/>
          <w:kern w:val="2"/>
          <w:szCs w:val="22"/>
        </w:rPr>
      </w:pPr>
    </w:p>
    <w:p w:rsidR="00240446" w:rsidRDefault="00240446" w:rsidP="00240446">
      <w:pPr>
        <w:rPr>
          <w:rFonts w:asciiTheme="minorHAnsi" w:eastAsiaTheme="minorEastAsia" w:hAnsiTheme="minorHAnsi" w:cstheme="minorBidi"/>
          <w:kern w:val="2"/>
          <w:szCs w:val="22"/>
        </w:rPr>
      </w:pPr>
    </w:p>
    <w:p w:rsidR="00A2240A" w:rsidRPr="00240446" w:rsidRDefault="00A2240A" w:rsidP="00240446">
      <w:pPr>
        <w:rPr>
          <w:rFonts w:asciiTheme="minorHAnsi" w:eastAsiaTheme="minorEastAsia" w:hAnsiTheme="minorHAnsi" w:cstheme="minorBidi"/>
          <w:kern w:val="2"/>
          <w:szCs w:val="22"/>
        </w:rPr>
      </w:pPr>
    </w:p>
    <w:p w:rsidR="00342355" w:rsidRPr="00AB4246" w:rsidRDefault="00342355" w:rsidP="009D29F9"/>
    <w:sectPr w:rsidR="00342355" w:rsidRPr="00AB4246" w:rsidSect="000F6916">
      <w:pgSz w:w="11907" w:h="16840" w:code="9"/>
      <w:pgMar w:top="1304" w:right="907" w:bottom="1304" w:left="90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AA" w:rsidRDefault="008044AA" w:rsidP="00A527FC">
      <w:r>
        <w:separator/>
      </w:r>
    </w:p>
  </w:endnote>
  <w:endnote w:type="continuationSeparator" w:id="0">
    <w:p w:rsidR="008044AA" w:rsidRDefault="008044AA" w:rsidP="00A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AA" w:rsidRDefault="008044AA" w:rsidP="00A527FC">
      <w:r>
        <w:separator/>
      </w:r>
    </w:p>
  </w:footnote>
  <w:footnote w:type="continuationSeparator" w:id="0">
    <w:p w:rsidR="008044AA" w:rsidRDefault="008044AA" w:rsidP="00A5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073"/>
    <w:multiLevelType w:val="hybridMultilevel"/>
    <w:tmpl w:val="C770C326"/>
    <w:lvl w:ilvl="0" w:tplc="7788329A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E1C79D8"/>
    <w:multiLevelType w:val="hybridMultilevel"/>
    <w:tmpl w:val="4AE49B5C"/>
    <w:lvl w:ilvl="0" w:tplc="7788329A">
      <w:start w:val="1"/>
      <w:numFmt w:val="decimalEnclosedParen"/>
      <w:lvlText w:val="%1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107D3F3F"/>
    <w:multiLevelType w:val="hybridMultilevel"/>
    <w:tmpl w:val="2BA00C7C"/>
    <w:lvl w:ilvl="0" w:tplc="F4ECC39A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1C14D3D"/>
    <w:multiLevelType w:val="hybridMultilevel"/>
    <w:tmpl w:val="B7CEE3CA"/>
    <w:lvl w:ilvl="0" w:tplc="F4ECC3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F4524"/>
    <w:multiLevelType w:val="hybridMultilevel"/>
    <w:tmpl w:val="9DD46A1E"/>
    <w:lvl w:ilvl="0" w:tplc="F4ECC39A">
      <w:start w:val="1"/>
      <w:numFmt w:val="decimalEnclosedParen"/>
      <w:lvlText w:val="%1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43392671"/>
    <w:multiLevelType w:val="hybridMultilevel"/>
    <w:tmpl w:val="8F0C2224"/>
    <w:lvl w:ilvl="0" w:tplc="F4ECC39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472642AE"/>
    <w:multiLevelType w:val="hybridMultilevel"/>
    <w:tmpl w:val="B0982FBC"/>
    <w:lvl w:ilvl="0" w:tplc="7788329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52EC6C19"/>
    <w:multiLevelType w:val="hybridMultilevel"/>
    <w:tmpl w:val="B554C7CE"/>
    <w:lvl w:ilvl="0" w:tplc="7788329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5BE76CA6"/>
    <w:multiLevelType w:val="hybridMultilevel"/>
    <w:tmpl w:val="89D66362"/>
    <w:lvl w:ilvl="0" w:tplc="7788329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5C393348"/>
    <w:multiLevelType w:val="hybridMultilevel"/>
    <w:tmpl w:val="1320FFC2"/>
    <w:lvl w:ilvl="0" w:tplc="F4ECC39A">
      <w:start w:val="1"/>
      <w:numFmt w:val="decimalEnclosedParen"/>
      <w:lvlText w:val="%1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0BF4C28"/>
    <w:multiLevelType w:val="hybridMultilevel"/>
    <w:tmpl w:val="C3263510"/>
    <w:lvl w:ilvl="0" w:tplc="778832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B77F87"/>
    <w:multiLevelType w:val="hybridMultilevel"/>
    <w:tmpl w:val="9FC0362E"/>
    <w:lvl w:ilvl="0" w:tplc="60DA157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DC4E4296">
      <w:start w:val="1"/>
      <w:numFmt w:val="decimal"/>
      <w:lvlText w:val="(%2)"/>
      <w:lvlJc w:val="left"/>
      <w:pPr>
        <w:ind w:left="139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2" w15:restartNumberingAfterBreak="0">
    <w:nsid w:val="65CC12A1"/>
    <w:multiLevelType w:val="hybridMultilevel"/>
    <w:tmpl w:val="B1185C52"/>
    <w:lvl w:ilvl="0" w:tplc="72E2A73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75D77EF7"/>
    <w:multiLevelType w:val="hybridMultilevel"/>
    <w:tmpl w:val="4844E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CB2CB0"/>
    <w:multiLevelType w:val="hybridMultilevel"/>
    <w:tmpl w:val="96D85196"/>
    <w:lvl w:ilvl="0" w:tplc="34424D9A">
      <w:start w:val="1"/>
      <w:numFmt w:val="decimal"/>
      <w:lvlText w:val="%1"/>
      <w:lvlJc w:val="left"/>
      <w:pPr>
        <w:ind w:left="67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5" w15:restartNumberingAfterBreak="0">
    <w:nsid w:val="7F941E0A"/>
    <w:multiLevelType w:val="hybridMultilevel"/>
    <w:tmpl w:val="52D067D8"/>
    <w:lvl w:ilvl="0" w:tplc="60DA157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7788329A">
      <w:start w:val="1"/>
      <w:numFmt w:val="decimalEnclosedParen"/>
      <w:lvlText w:val="%2"/>
      <w:lvlJc w:val="left"/>
      <w:pPr>
        <w:ind w:left="139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7E"/>
    <w:rsid w:val="00014BBF"/>
    <w:rsid w:val="00020CFD"/>
    <w:rsid w:val="0003676E"/>
    <w:rsid w:val="00063DC8"/>
    <w:rsid w:val="000B0BE1"/>
    <w:rsid w:val="000B65CF"/>
    <w:rsid w:val="000D25FE"/>
    <w:rsid w:val="000E7C6F"/>
    <w:rsid w:val="000F6916"/>
    <w:rsid w:val="001121F3"/>
    <w:rsid w:val="00122577"/>
    <w:rsid w:val="0012644B"/>
    <w:rsid w:val="001611C7"/>
    <w:rsid w:val="00164A71"/>
    <w:rsid w:val="00190711"/>
    <w:rsid w:val="00192237"/>
    <w:rsid w:val="001A097E"/>
    <w:rsid w:val="001E0F0A"/>
    <w:rsid w:val="00206B2D"/>
    <w:rsid w:val="00240446"/>
    <w:rsid w:val="00265294"/>
    <w:rsid w:val="00265476"/>
    <w:rsid w:val="00276807"/>
    <w:rsid w:val="002C1D94"/>
    <w:rsid w:val="002D4771"/>
    <w:rsid w:val="002E6C70"/>
    <w:rsid w:val="00321C97"/>
    <w:rsid w:val="00342355"/>
    <w:rsid w:val="003536F2"/>
    <w:rsid w:val="003669D6"/>
    <w:rsid w:val="0039201C"/>
    <w:rsid w:val="003B39D5"/>
    <w:rsid w:val="003F1BE0"/>
    <w:rsid w:val="00526486"/>
    <w:rsid w:val="00555A9E"/>
    <w:rsid w:val="00560C92"/>
    <w:rsid w:val="0056526D"/>
    <w:rsid w:val="005907D7"/>
    <w:rsid w:val="005C02AB"/>
    <w:rsid w:val="005C0AE6"/>
    <w:rsid w:val="005D69AF"/>
    <w:rsid w:val="00632E08"/>
    <w:rsid w:val="00632FF1"/>
    <w:rsid w:val="00652353"/>
    <w:rsid w:val="00661508"/>
    <w:rsid w:val="00684D95"/>
    <w:rsid w:val="006C4BBD"/>
    <w:rsid w:val="006D14C3"/>
    <w:rsid w:val="006D4882"/>
    <w:rsid w:val="00723E67"/>
    <w:rsid w:val="0073523D"/>
    <w:rsid w:val="00740A23"/>
    <w:rsid w:val="00752537"/>
    <w:rsid w:val="007531FE"/>
    <w:rsid w:val="007807AB"/>
    <w:rsid w:val="00785825"/>
    <w:rsid w:val="007C2DD3"/>
    <w:rsid w:val="008044AA"/>
    <w:rsid w:val="00817F11"/>
    <w:rsid w:val="00891288"/>
    <w:rsid w:val="00894451"/>
    <w:rsid w:val="008C1BEA"/>
    <w:rsid w:val="008C2DD4"/>
    <w:rsid w:val="00982678"/>
    <w:rsid w:val="00995FE5"/>
    <w:rsid w:val="009C5C80"/>
    <w:rsid w:val="009D29F9"/>
    <w:rsid w:val="00A07E75"/>
    <w:rsid w:val="00A14712"/>
    <w:rsid w:val="00A2240A"/>
    <w:rsid w:val="00A33181"/>
    <w:rsid w:val="00A527FC"/>
    <w:rsid w:val="00AA22B5"/>
    <w:rsid w:val="00AB4246"/>
    <w:rsid w:val="00AC08EF"/>
    <w:rsid w:val="00AE5F31"/>
    <w:rsid w:val="00B2600F"/>
    <w:rsid w:val="00B31CAC"/>
    <w:rsid w:val="00B56451"/>
    <w:rsid w:val="00C0727E"/>
    <w:rsid w:val="00C12794"/>
    <w:rsid w:val="00C82BFE"/>
    <w:rsid w:val="00C858E0"/>
    <w:rsid w:val="00CB50E7"/>
    <w:rsid w:val="00CE415C"/>
    <w:rsid w:val="00D245DF"/>
    <w:rsid w:val="00D94C8C"/>
    <w:rsid w:val="00DB2F2A"/>
    <w:rsid w:val="00DD6718"/>
    <w:rsid w:val="00E10AE7"/>
    <w:rsid w:val="00E16476"/>
    <w:rsid w:val="00E53887"/>
    <w:rsid w:val="00E65985"/>
    <w:rsid w:val="00E87C79"/>
    <w:rsid w:val="00E97749"/>
    <w:rsid w:val="00F352BC"/>
    <w:rsid w:val="00F426E2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1B4C"/>
  <w15:chartTrackingRefBased/>
  <w15:docId w15:val="{123A45C4-8ACB-4B74-8732-696299A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7FC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2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7FC"/>
    <w:rPr>
      <w:rFonts w:ascii="ＭＳ 明朝" w:hAnsi="ＭＳ 明朝"/>
      <w:sz w:val="24"/>
      <w:szCs w:val="24"/>
    </w:rPr>
  </w:style>
  <w:style w:type="table" w:styleId="aa">
    <w:name w:val="Table Grid"/>
    <w:basedOn w:val="a1"/>
    <w:uiPriority w:val="39"/>
    <w:rsid w:val="00A224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90058\Desktop\&#21830;&#24037;&#12487;&#12540;&#12479;\12.&#12510;&#12473;&#12467;&#12483;&#12488;&#12461;&#12515;&#12521;&#12463;&#12479;&#12540;\&#20351;&#29992;&#21462;&#25201;&#35201;&#32177;&#38306;&#20418;\&#20363;&#35215;&#26360;&#2433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C244-F7D7-4F6E-86BE-D189996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例規書式Word.dot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齋藤　繁</dc:creator>
  <cp:keywords/>
  <dc:description/>
  <cp:lastModifiedBy>佐藤　舞衣</cp:lastModifiedBy>
  <cp:revision>4</cp:revision>
  <cp:lastPrinted>2016-07-20T03:46:00Z</cp:lastPrinted>
  <dcterms:created xsi:type="dcterms:W3CDTF">2016-08-01T09:19:00Z</dcterms:created>
  <dcterms:modified xsi:type="dcterms:W3CDTF">2021-05-27T11:00:00Z</dcterms:modified>
</cp:coreProperties>
</file>