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F0" w:rsidRPr="003E337F" w:rsidRDefault="00D32D0E" w:rsidP="00775757">
      <w:pPr>
        <w:wordWrap w:val="0"/>
        <w:ind w:left="221" w:hangingChars="100" w:hanging="221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>様式第１号（</w:t>
      </w:r>
      <w:r w:rsidR="00831912" w:rsidRPr="003E337F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Pr="003E337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32D0E" w:rsidRPr="003E337F" w:rsidRDefault="00D32D0E" w:rsidP="00775757">
      <w:pPr>
        <w:wordWrap w:val="0"/>
        <w:ind w:left="221" w:hangingChars="100" w:hanging="221"/>
        <w:jc w:val="right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　　</w:t>
      </w:r>
    </w:p>
    <w:p w:rsidR="00D32D0E" w:rsidRPr="003E337F" w:rsidRDefault="00D32D0E" w:rsidP="00775757">
      <w:pPr>
        <w:wordWrap w:val="0"/>
        <w:ind w:left="221" w:hangingChars="100" w:hanging="221"/>
        <w:rPr>
          <w:rFonts w:asciiTheme="minorEastAsia" w:eastAsiaTheme="minorEastAsia" w:hAnsiTheme="minorEastAsia"/>
          <w:sz w:val="22"/>
          <w:szCs w:val="22"/>
        </w:rPr>
      </w:pPr>
    </w:p>
    <w:p w:rsidR="00D32D0E" w:rsidRPr="003E337F" w:rsidRDefault="00D32D0E" w:rsidP="00775757">
      <w:pPr>
        <w:wordWrap w:val="0"/>
        <w:ind w:left="221" w:hangingChars="100" w:hanging="221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岩沼市長　殿</w:t>
      </w:r>
    </w:p>
    <w:p w:rsidR="00D32D0E" w:rsidRPr="003E337F" w:rsidRDefault="00D32D0E" w:rsidP="00775757">
      <w:pPr>
        <w:wordWrap w:val="0"/>
        <w:ind w:left="221" w:hangingChars="100" w:hanging="221"/>
        <w:rPr>
          <w:rFonts w:asciiTheme="minorEastAsia" w:eastAsiaTheme="minorEastAsia" w:hAnsiTheme="minorEastAsia"/>
          <w:sz w:val="22"/>
          <w:szCs w:val="22"/>
        </w:rPr>
      </w:pPr>
    </w:p>
    <w:p w:rsidR="00D32D0E" w:rsidRPr="003E337F" w:rsidRDefault="00D32D0E" w:rsidP="00775757">
      <w:pPr>
        <w:wordWrap w:val="0"/>
        <w:ind w:left="221" w:hangingChars="100" w:hanging="221"/>
        <w:jc w:val="right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>申請者　住　　所</w:t>
      </w:r>
      <w:r w:rsidR="00C47F82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C47F82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bookmarkStart w:id="0" w:name="_GoBack"/>
    <w:bookmarkEnd w:id="0"/>
    <w:p w:rsidR="00D32D0E" w:rsidRPr="003E337F" w:rsidRDefault="00D32D0E" w:rsidP="00775757">
      <w:pPr>
        <w:wordWrap w:val="0"/>
        <w:ind w:left="221" w:hangingChars="100" w:hanging="221"/>
        <w:jc w:val="right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32D0E"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rt>
          <w:rubyBase>
            <w:r w:rsidR="00D32D0E"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rubyBase>
        </w:ruby>
      </w:r>
      <w:r w:rsidR="00C47F82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47F82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E5D0B" w:rsidRPr="003E337F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="009058E7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32D0E" w:rsidRPr="003E337F" w:rsidRDefault="00C47F82" w:rsidP="00775757">
      <w:pPr>
        <w:wordWrap w:val="0"/>
        <w:ind w:left="221" w:hangingChars="100" w:hanging="221"/>
        <w:jc w:val="right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</w:t>
      </w:r>
      <w:r w:rsidR="00D32D0E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32D0E"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D32D0E" w:rsidRPr="003E337F" w:rsidRDefault="00D32D0E" w:rsidP="00775757">
      <w:pPr>
        <w:wordWrap w:val="0"/>
        <w:ind w:left="221" w:hangingChars="100" w:hanging="221"/>
        <w:rPr>
          <w:rFonts w:asciiTheme="minorEastAsia" w:eastAsiaTheme="minorEastAsia" w:hAnsiTheme="minorEastAsia"/>
          <w:sz w:val="22"/>
          <w:szCs w:val="22"/>
        </w:rPr>
      </w:pPr>
    </w:p>
    <w:p w:rsidR="00D32D0E" w:rsidRPr="003E337F" w:rsidRDefault="00F85209" w:rsidP="00775757">
      <w:pPr>
        <w:wordWrap w:val="0"/>
        <w:ind w:left="221" w:hangingChars="100" w:hanging="22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>岩沼市災害時協力井戸登録申請書</w:t>
      </w:r>
    </w:p>
    <w:p w:rsidR="00C17C42" w:rsidRPr="003E337F" w:rsidRDefault="00D32D0E" w:rsidP="00F75B07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1912" w:rsidRPr="003E337F">
        <w:rPr>
          <w:rFonts w:asciiTheme="minorEastAsia" w:eastAsiaTheme="minorEastAsia" w:hAnsiTheme="minorEastAsia" w:hint="eastAsia"/>
          <w:sz w:val="22"/>
          <w:szCs w:val="22"/>
        </w:rPr>
        <w:t>私が所有（管理）する井戸について、</w:t>
      </w:r>
      <w:r w:rsidR="004769C1" w:rsidRPr="003E337F">
        <w:rPr>
          <w:rFonts w:asciiTheme="minorEastAsia" w:eastAsiaTheme="minorEastAsia" w:hAnsiTheme="minorEastAsia" w:hint="eastAsia"/>
          <w:sz w:val="22"/>
          <w:szCs w:val="22"/>
        </w:rPr>
        <w:t>岩沼市災害時協力井戸に関する要綱</w:t>
      </w:r>
      <w:r w:rsidR="00C47F82" w:rsidRPr="003E337F">
        <w:rPr>
          <w:rFonts w:asciiTheme="minorEastAsia" w:eastAsiaTheme="minorEastAsia" w:hAnsiTheme="minorEastAsia" w:hint="eastAsia"/>
          <w:sz w:val="22"/>
          <w:szCs w:val="22"/>
        </w:rPr>
        <w:t>第３条</w:t>
      </w:r>
      <w:r w:rsidR="007B074D" w:rsidRPr="003E337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C47F82" w:rsidRPr="003E337F">
        <w:rPr>
          <w:rFonts w:asciiTheme="minorEastAsia" w:eastAsiaTheme="minorEastAsia" w:hAnsiTheme="minorEastAsia" w:hint="eastAsia"/>
          <w:sz w:val="22"/>
          <w:szCs w:val="22"/>
        </w:rPr>
        <w:t>１項の規定により、</w:t>
      </w:r>
      <w:r w:rsidR="00F85209" w:rsidRPr="003E337F">
        <w:rPr>
          <w:rFonts w:asciiTheme="minorEastAsia" w:eastAsiaTheme="minorEastAsia" w:hAnsiTheme="minorEastAsia" w:hint="eastAsia"/>
          <w:sz w:val="22"/>
          <w:szCs w:val="22"/>
        </w:rPr>
        <w:t>岩沼市災害時協力井戸として</w:t>
      </w:r>
      <w:r w:rsidR="00831912" w:rsidRPr="003E337F">
        <w:rPr>
          <w:rFonts w:asciiTheme="minorEastAsia" w:eastAsiaTheme="minorEastAsia" w:hAnsiTheme="minorEastAsia" w:hint="eastAsia"/>
          <w:sz w:val="22"/>
          <w:szCs w:val="22"/>
        </w:rPr>
        <w:t>の登録を</w:t>
      </w:r>
      <w:r w:rsidR="00F85209" w:rsidRPr="003E337F">
        <w:rPr>
          <w:rFonts w:asciiTheme="minorEastAsia" w:eastAsiaTheme="minorEastAsia" w:hAnsiTheme="minorEastAsia" w:hint="eastAsia"/>
          <w:sz w:val="22"/>
          <w:szCs w:val="22"/>
        </w:rPr>
        <w:t>申請します</w:t>
      </w:r>
      <w:r w:rsidR="00831912" w:rsidRPr="003E337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44"/>
        <w:gridCol w:w="1276"/>
        <w:gridCol w:w="3543"/>
      </w:tblGrid>
      <w:tr w:rsidR="003E337F" w:rsidRPr="003E337F" w:rsidTr="00F75B07">
        <w:trPr>
          <w:trHeight w:val="405"/>
          <w:jc w:val="center"/>
        </w:trPr>
        <w:tc>
          <w:tcPr>
            <w:tcW w:w="1271" w:type="dxa"/>
          </w:tcPr>
          <w:p w:rsidR="00CB5D2C" w:rsidRPr="003E337F" w:rsidRDefault="003D16BF" w:rsidP="00F75B07">
            <w:pPr>
              <w:jc w:val="center"/>
              <w:rPr>
                <w:sz w:val="22"/>
                <w:szCs w:val="22"/>
              </w:rPr>
            </w:pPr>
            <w:r w:rsidRPr="006A21E5">
              <w:rPr>
                <w:rFonts w:hint="eastAsia"/>
                <w:w w:val="72"/>
                <w:sz w:val="22"/>
                <w:szCs w:val="22"/>
                <w:fitText w:val="884" w:id="1488676608"/>
              </w:rPr>
              <w:t>対応責任</w:t>
            </w:r>
            <w:r w:rsidRPr="006A21E5">
              <w:rPr>
                <w:rFonts w:hint="eastAsia"/>
                <w:spacing w:val="60"/>
                <w:w w:val="72"/>
                <w:sz w:val="22"/>
                <w:szCs w:val="22"/>
                <w:fitText w:val="884" w:id="1488676608"/>
              </w:rPr>
              <w:t>者</w:t>
            </w:r>
          </w:p>
        </w:tc>
        <w:tc>
          <w:tcPr>
            <w:tcW w:w="8363" w:type="dxa"/>
            <w:gridSpan w:val="3"/>
          </w:tcPr>
          <w:p w:rsidR="00F75B07" w:rsidRPr="003E337F" w:rsidRDefault="00595CDD" w:rsidP="00523A1B">
            <w:pPr>
              <w:ind w:leftChars="-40" w:left="43" w:hangingChars="63" w:hanging="139"/>
              <w:rPr>
                <w:sz w:val="22"/>
                <w:szCs w:val="22"/>
              </w:rPr>
            </w:pPr>
            <w:r w:rsidRPr="003E337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7490A" w:rsidRPr="003E337F">
              <w:rPr>
                <w:rFonts w:hint="eastAsia"/>
                <w:sz w:val="22"/>
                <w:szCs w:val="22"/>
              </w:rPr>
              <w:t xml:space="preserve">　　　</w:t>
            </w:r>
            <w:r w:rsidRPr="003E337F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C7490A" w:rsidRPr="003E337F">
              <w:rPr>
                <w:rFonts w:hint="eastAsia"/>
                <w:sz w:val="2"/>
                <w:szCs w:val="22"/>
              </w:rPr>
              <w:t xml:space="preserve">　　</w:t>
            </w:r>
            <w:r w:rsidR="003D16BF" w:rsidRPr="003E337F">
              <w:rPr>
                <w:rFonts w:hint="eastAsia"/>
                <w:sz w:val="22"/>
                <w:szCs w:val="22"/>
              </w:rPr>
              <w:t>□</w:t>
            </w:r>
            <w:r w:rsidR="00523A1B" w:rsidRPr="003E337F">
              <w:rPr>
                <w:rFonts w:hint="eastAsia"/>
                <w:sz w:val="22"/>
                <w:szCs w:val="22"/>
              </w:rPr>
              <w:t>所有者</w:t>
            </w:r>
            <w:r w:rsidR="003D16BF" w:rsidRPr="003E337F">
              <w:rPr>
                <w:rFonts w:hint="eastAsia"/>
                <w:sz w:val="22"/>
                <w:szCs w:val="22"/>
              </w:rPr>
              <w:t xml:space="preserve">　□</w:t>
            </w:r>
            <w:r w:rsidR="00523A1B" w:rsidRPr="003E337F">
              <w:rPr>
                <w:rFonts w:hint="eastAsia"/>
                <w:sz w:val="22"/>
                <w:szCs w:val="22"/>
              </w:rPr>
              <w:t>管理者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C45AFA" w:rsidP="0077575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w w:val="60"/>
                <w:sz w:val="22"/>
                <w:szCs w:val="22"/>
                <w:fitText w:val="884" w:id="1488664832"/>
              </w:rPr>
              <w:t>井戸の所在</w:t>
            </w:r>
            <w:r w:rsidRPr="006A21E5">
              <w:rPr>
                <w:rFonts w:asciiTheme="minorEastAsia" w:eastAsiaTheme="minorEastAsia" w:hAnsiTheme="minorEastAsia" w:cs="ＭＳ Ｐゴシック" w:hint="eastAsia"/>
                <w:spacing w:val="75"/>
                <w:w w:val="60"/>
                <w:sz w:val="22"/>
                <w:szCs w:val="22"/>
                <w:fitText w:val="884" w:id="1488664832"/>
              </w:rPr>
              <w:t>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汲上方法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□手動式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□電動式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CC64C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spacing w:val="195"/>
                <w:sz w:val="22"/>
                <w:szCs w:val="22"/>
                <w:fitText w:val="884" w:id="1480346626"/>
              </w:rPr>
              <w:t>位</w:t>
            </w:r>
            <w:r w:rsidRPr="006A21E5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fitText w:val="884" w:id="1480346626"/>
              </w:rPr>
              <w:t>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□屋外　　□屋内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D8" w:rsidRPr="003E337F" w:rsidRDefault="00694DD8" w:rsidP="00CC64C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□手動・電動式併用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647EF2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使用状況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□日常的に利用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D8" w:rsidRPr="003E337F" w:rsidRDefault="00694DD8" w:rsidP="00647EF2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□その他（　　　　　）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 xml:space="preserve">　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 xml:space="preserve">飲用水に利用　　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生活用水に利用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CC64C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spacing w:val="195"/>
                <w:sz w:val="22"/>
                <w:szCs w:val="22"/>
                <w:fitText w:val="884" w:id="1480346370"/>
              </w:rPr>
              <w:t>水</w:t>
            </w:r>
            <w:r w:rsidRPr="006A21E5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fitText w:val="884" w:id="1480346370"/>
              </w:rPr>
              <w:t>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□十分な水量がある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647EF2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 xml:space="preserve">　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 xml:space="preserve">農業用水に利用　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</w:t>
            </w:r>
            <w:r w:rsidR="00127E07"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事業等</w:t>
            </w: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に利用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B74633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□枯渇する可能性がある</w:t>
            </w:r>
            <w:r w:rsidR="00B74633"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F2" w:rsidRPr="003E337F" w:rsidRDefault="00647EF2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F2" w:rsidRPr="003E337F" w:rsidRDefault="00647EF2" w:rsidP="00647EF2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□あまり利用していない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F2" w:rsidRPr="003E337F" w:rsidRDefault="00694DD8" w:rsidP="00775757">
            <w:pPr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w w:val="60"/>
                <w:sz w:val="22"/>
                <w:szCs w:val="22"/>
                <w:fitText w:val="884" w:id="1480346627"/>
              </w:rPr>
              <w:t>停電時の使</w:t>
            </w:r>
            <w:r w:rsidRPr="006A21E5">
              <w:rPr>
                <w:rFonts w:asciiTheme="minorEastAsia" w:eastAsiaTheme="minorEastAsia" w:hAnsiTheme="minorEastAsia" w:cs="ＭＳ Ｐゴシック" w:hint="eastAsia"/>
                <w:spacing w:val="75"/>
                <w:w w:val="60"/>
                <w:sz w:val="22"/>
                <w:szCs w:val="22"/>
                <w:fitText w:val="884" w:id="1480346627"/>
              </w:rPr>
              <w:t>用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F2" w:rsidRPr="003E337F" w:rsidRDefault="00694DD8" w:rsidP="0069176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□可能　　□不可能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spacing w:val="195"/>
                <w:sz w:val="22"/>
                <w:szCs w:val="22"/>
                <w:fitText w:val="884" w:id="1480346369"/>
              </w:rPr>
              <w:t>種</w:t>
            </w:r>
            <w:r w:rsidRPr="006A21E5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fitText w:val="884" w:id="1480346369"/>
              </w:rPr>
              <w:t>類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647EF2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□掘り抜き井戸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水質検査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□実施している</w:t>
            </w:r>
          </w:p>
        </w:tc>
      </w:tr>
      <w:tr w:rsidR="003E337F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□打ち込み井戸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CC64C7">
            <w:pPr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77575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□実施していない</w:t>
            </w:r>
          </w:p>
        </w:tc>
      </w:tr>
      <w:tr w:rsidR="00694DD8" w:rsidRPr="003E337F" w:rsidTr="0012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□湧水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D8" w:rsidRPr="003E337F" w:rsidRDefault="00694DD8" w:rsidP="00CC64C7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spacing w:val="195"/>
                <w:sz w:val="22"/>
                <w:szCs w:val="22"/>
                <w:fitText w:val="884" w:id="1480729344"/>
              </w:rPr>
              <w:t>備</w:t>
            </w:r>
            <w:r w:rsidRPr="006A21E5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fitText w:val="884" w:id="1480729344"/>
              </w:rPr>
              <w:t>考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D8" w:rsidRPr="003E337F" w:rsidRDefault="00694DD8" w:rsidP="00CC64C7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6A21E5" w:rsidRDefault="006A21E5" w:rsidP="003D16BF">
      <w:pPr>
        <w:wordWrap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00D64" w:rsidRPr="003E337F" w:rsidRDefault="00EF63B8" w:rsidP="003D16BF">
      <w:pPr>
        <w:wordWrap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>情報提供</w:t>
      </w:r>
      <w:r w:rsidR="009058E7" w:rsidRPr="003E337F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3E337F">
        <w:rPr>
          <w:rFonts w:asciiTheme="minorEastAsia" w:eastAsiaTheme="minorEastAsia" w:hAnsiTheme="minorEastAsia" w:hint="eastAsia"/>
          <w:sz w:val="22"/>
          <w:szCs w:val="22"/>
        </w:rPr>
        <w:t>係る同意</w:t>
      </w:r>
      <w:r w:rsidR="004B0589" w:rsidRPr="003E337F">
        <w:rPr>
          <w:rFonts w:asciiTheme="minorEastAsia" w:eastAsiaTheme="minorEastAsia" w:hAnsiTheme="minorEastAsia" w:hint="eastAsia"/>
          <w:sz w:val="22"/>
          <w:szCs w:val="22"/>
        </w:rPr>
        <w:t>及び登録者申請</w:t>
      </w:r>
    </w:p>
    <w:p w:rsidR="00C47F82" w:rsidRPr="003E337F" w:rsidRDefault="003D16BF" w:rsidP="003D16BF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3E33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769C1" w:rsidRPr="003E337F">
        <w:rPr>
          <w:rFonts w:asciiTheme="minorEastAsia" w:eastAsiaTheme="minorEastAsia" w:hAnsiTheme="minorEastAsia" w:hint="eastAsia"/>
          <w:sz w:val="22"/>
          <w:szCs w:val="22"/>
        </w:rPr>
        <w:t>岩沼市災害時協力井戸に関する要綱</w:t>
      </w:r>
      <w:r w:rsidR="00775757" w:rsidRPr="003E337F">
        <w:rPr>
          <w:rFonts w:asciiTheme="minorEastAsia" w:eastAsiaTheme="minorEastAsia" w:hAnsiTheme="minorEastAsia" w:hint="eastAsia"/>
          <w:sz w:val="22"/>
          <w:szCs w:val="22"/>
        </w:rPr>
        <w:t>第３条</w:t>
      </w:r>
      <w:r w:rsidR="007B074D" w:rsidRPr="003E337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75757" w:rsidRPr="003E337F">
        <w:rPr>
          <w:rFonts w:asciiTheme="minorEastAsia" w:eastAsiaTheme="minorEastAsia" w:hAnsiTheme="minorEastAsia" w:hint="eastAsia"/>
          <w:sz w:val="22"/>
          <w:szCs w:val="22"/>
        </w:rPr>
        <w:t>１項各号の規定</w:t>
      </w:r>
      <w:r w:rsidR="004B0589" w:rsidRPr="003E337F">
        <w:rPr>
          <w:rFonts w:asciiTheme="minorEastAsia" w:eastAsiaTheme="minorEastAsia" w:hAnsiTheme="minorEastAsia" w:hint="eastAsia"/>
          <w:sz w:val="22"/>
          <w:szCs w:val="22"/>
        </w:rPr>
        <w:t>及び上記</w:t>
      </w:r>
      <w:r w:rsidR="004C4B73" w:rsidRPr="003E337F">
        <w:rPr>
          <w:rFonts w:asciiTheme="minorEastAsia" w:eastAsiaTheme="minorEastAsia" w:hAnsiTheme="minorEastAsia" w:hint="eastAsia"/>
          <w:sz w:val="22"/>
          <w:szCs w:val="22"/>
        </w:rPr>
        <w:t>内容の</w:t>
      </w:r>
      <w:r w:rsidR="004B0589" w:rsidRPr="003E337F">
        <w:rPr>
          <w:rFonts w:asciiTheme="minorEastAsia" w:eastAsiaTheme="minorEastAsia" w:hAnsiTheme="minorEastAsia" w:hint="eastAsia"/>
          <w:sz w:val="22"/>
          <w:szCs w:val="22"/>
        </w:rPr>
        <w:t>公表に</w:t>
      </w:r>
      <w:r w:rsidR="00775757" w:rsidRPr="003E337F">
        <w:rPr>
          <w:rFonts w:asciiTheme="minorEastAsia" w:eastAsiaTheme="minorEastAsia" w:hAnsiTheme="minorEastAsia" w:hint="eastAsia"/>
          <w:sz w:val="22"/>
          <w:szCs w:val="22"/>
        </w:rPr>
        <w:t>同意するとともに、</w:t>
      </w:r>
      <w:r w:rsidR="004B0589" w:rsidRPr="003E337F">
        <w:rPr>
          <w:rFonts w:asciiTheme="minorEastAsia" w:eastAsiaTheme="minorEastAsia" w:hAnsiTheme="minorEastAsia" w:hint="eastAsia"/>
          <w:sz w:val="22"/>
          <w:szCs w:val="22"/>
        </w:rPr>
        <w:t>登録者としての登録を</w:t>
      </w:r>
      <w:r w:rsidR="00CB5D2C" w:rsidRPr="003E337F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549"/>
        <w:gridCol w:w="1271"/>
        <w:gridCol w:w="3543"/>
      </w:tblGrid>
      <w:tr w:rsidR="003E337F" w:rsidRPr="003E337F" w:rsidTr="004554D3"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07" w:rsidRPr="003E337F" w:rsidRDefault="00523A1B" w:rsidP="004554D3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spacing w:val="30"/>
                <w:sz w:val="22"/>
                <w:szCs w:val="22"/>
                <w:fitText w:val="884" w:id="1488661505"/>
              </w:rPr>
              <w:t>所有</w:t>
            </w:r>
            <w:r w:rsidRPr="006A21E5">
              <w:rPr>
                <w:rFonts w:asciiTheme="minorEastAsia" w:eastAsiaTheme="minorEastAsia" w:hAnsiTheme="minorEastAsia" w:cs="ＭＳ Ｐゴシック" w:hint="eastAsia"/>
                <w:spacing w:val="15"/>
                <w:sz w:val="22"/>
                <w:szCs w:val="22"/>
                <w:fitText w:val="884" w:id="1488661505"/>
              </w:rPr>
              <w:t>者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07" w:rsidRPr="003E337F" w:rsidRDefault="00F75B07" w:rsidP="004554D3">
            <w:pPr>
              <w:widowControl/>
              <w:wordWrap w:val="0"/>
              <w:ind w:leftChars="-39" w:left="-18" w:hangingChars="42" w:hanging="76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（住所）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B07" w:rsidRPr="003E337F" w:rsidRDefault="00523A1B" w:rsidP="004554D3">
            <w:pPr>
              <w:widowControl/>
              <w:wordWrap w:val="0"/>
              <w:ind w:leftChars="-39" w:left="24" w:hangingChars="42" w:hanging="118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A21E5">
              <w:rPr>
                <w:rFonts w:asciiTheme="minorEastAsia" w:eastAsiaTheme="minorEastAsia" w:hAnsiTheme="minorEastAsia" w:cs="ＭＳ Ｐゴシック" w:hint="eastAsia"/>
                <w:spacing w:val="30"/>
                <w:sz w:val="22"/>
                <w:szCs w:val="22"/>
                <w:fitText w:val="884" w:id="1488661504"/>
              </w:rPr>
              <w:t>管理</w:t>
            </w:r>
            <w:r w:rsidRPr="006A21E5">
              <w:rPr>
                <w:rFonts w:asciiTheme="minorEastAsia" w:eastAsiaTheme="minorEastAsia" w:hAnsiTheme="minorEastAsia" w:cs="ＭＳ Ｐゴシック" w:hint="eastAsia"/>
                <w:spacing w:val="15"/>
                <w:sz w:val="22"/>
                <w:szCs w:val="22"/>
                <w:fitText w:val="884" w:id="1488661504"/>
              </w:rPr>
              <w:t>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8" w:hangingChars="42" w:hanging="76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（住所）</w:t>
            </w:r>
          </w:p>
        </w:tc>
      </w:tr>
      <w:tr w:rsidR="003E337F" w:rsidRPr="003E337F" w:rsidTr="004554D3"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07" w:rsidRPr="003E337F" w:rsidRDefault="00F75B07" w:rsidP="004554D3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8" w:hangingChars="42" w:hanging="76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（氏名）</w:t>
            </w:r>
            <w:r w:rsidR="00B61DEC"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　　</w:t>
            </w:r>
            <w:r w:rsidR="00B74633"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  <w:r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  <w:r w:rsidR="00B61DEC"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" w:hangingChars="42" w:hanging="93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8" w:hangingChars="42" w:hanging="76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（氏名）</w:t>
            </w:r>
            <w:r w:rsidR="00B61DEC"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　　</w:t>
            </w:r>
            <w:r w:rsidR="00B74633" w:rsidRPr="003E337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  <w:r w:rsidR="00B61DEC"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  <w:r w:rsidR="00B74633"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61DEC" w:rsidRPr="003E33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E337F" w:rsidRPr="003E337F" w:rsidTr="004554D3"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07" w:rsidRPr="003E337F" w:rsidRDefault="00F75B07" w:rsidP="004554D3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8" w:hangingChars="42" w:hanging="76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（電話番号）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" w:hangingChars="42" w:hanging="93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07" w:rsidRPr="003E337F" w:rsidRDefault="00F75B07" w:rsidP="004554D3">
            <w:pPr>
              <w:widowControl/>
              <w:wordWrap w:val="0"/>
              <w:ind w:leftChars="-39" w:left="-18" w:hangingChars="42" w:hanging="76"/>
              <w:jc w:val="left"/>
              <w:rPr>
                <w:rFonts w:asciiTheme="minorEastAsia" w:eastAsiaTheme="minorEastAsia" w:hAnsiTheme="minorEastAsia" w:cs="ＭＳ Ｐゴシック"/>
                <w:sz w:val="18"/>
                <w:szCs w:val="22"/>
              </w:rPr>
            </w:pPr>
            <w:r w:rsidRPr="003E337F">
              <w:rPr>
                <w:rFonts w:asciiTheme="minorEastAsia" w:eastAsiaTheme="minorEastAsia" w:hAnsiTheme="minorEastAsia" w:cs="ＭＳ Ｐゴシック" w:hint="eastAsia"/>
                <w:sz w:val="18"/>
                <w:szCs w:val="22"/>
              </w:rPr>
              <w:t>（電話番号）</w:t>
            </w:r>
          </w:p>
        </w:tc>
      </w:tr>
    </w:tbl>
    <w:p w:rsidR="009058E7" w:rsidRPr="003E337F" w:rsidRDefault="009058E7" w:rsidP="006A21E5">
      <w:pPr>
        <w:widowControl/>
        <w:spacing w:line="20" w:lineRule="exact"/>
        <w:jc w:val="left"/>
        <w:rPr>
          <w:rFonts w:hint="eastAsia"/>
          <w:sz w:val="22"/>
          <w:szCs w:val="22"/>
        </w:rPr>
      </w:pPr>
    </w:p>
    <w:sectPr w:rsidR="009058E7" w:rsidRPr="003E337F" w:rsidSect="00903747"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CD" w:rsidRDefault="001064CD" w:rsidP="00922EA3">
      <w:r>
        <w:separator/>
      </w:r>
    </w:p>
  </w:endnote>
  <w:endnote w:type="continuationSeparator" w:id="0">
    <w:p w:rsidR="001064CD" w:rsidRDefault="001064CD" w:rsidP="0092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CD" w:rsidRDefault="001064CD" w:rsidP="00922EA3">
      <w:r>
        <w:separator/>
      </w:r>
    </w:p>
  </w:footnote>
  <w:footnote w:type="continuationSeparator" w:id="0">
    <w:p w:rsidR="001064CD" w:rsidRDefault="001064CD" w:rsidP="0092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0E"/>
    <w:rsid w:val="000069DF"/>
    <w:rsid w:val="0003676E"/>
    <w:rsid w:val="00081AC0"/>
    <w:rsid w:val="00096696"/>
    <w:rsid w:val="000A2C2A"/>
    <w:rsid w:val="000A7B32"/>
    <w:rsid w:val="000E7C6F"/>
    <w:rsid w:val="000F5C52"/>
    <w:rsid w:val="000F6916"/>
    <w:rsid w:val="001064CD"/>
    <w:rsid w:val="00127E07"/>
    <w:rsid w:val="001417A6"/>
    <w:rsid w:val="00142488"/>
    <w:rsid w:val="001611C7"/>
    <w:rsid w:val="00164A71"/>
    <w:rsid w:val="001673DE"/>
    <w:rsid w:val="00190711"/>
    <w:rsid w:val="00196A84"/>
    <w:rsid w:val="001B32DD"/>
    <w:rsid w:val="001C084D"/>
    <w:rsid w:val="001D6D34"/>
    <w:rsid w:val="001E0F0A"/>
    <w:rsid w:val="001F2C02"/>
    <w:rsid w:val="002142F6"/>
    <w:rsid w:val="0025300C"/>
    <w:rsid w:val="00254A26"/>
    <w:rsid w:val="00265294"/>
    <w:rsid w:val="00276807"/>
    <w:rsid w:val="002A7CC5"/>
    <w:rsid w:val="002B2A63"/>
    <w:rsid w:val="002D4771"/>
    <w:rsid w:val="003203F3"/>
    <w:rsid w:val="00321C97"/>
    <w:rsid w:val="0033120B"/>
    <w:rsid w:val="003352BF"/>
    <w:rsid w:val="00353299"/>
    <w:rsid w:val="003559E4"/>
    <w:rsid w:val="003669D6"/>
    <w:rsid w:val="00387BAB"/>
    <w:rsid w:val="0039201C"/>
    <w:rsid w:val="00393C58"/>
    <w:rsid w:val="003B39D5"/>
    <w:rsid w:val="003B48EC"/>
    <w:rsid w:val="003C7CD9"/>
    <w:rsid w:val="003D16BF"/>
    <w:rsid w:val="003D6E7B"/>
    <w:rsid w:val="003E337F"/>
    <w:rsid w:val="003F1BE0"/>
    <w:rsid w:val="003F7EC8"/>
    <w:rsid w:val="0043397E"/>
    <w:rsid w:val="00434F19"/>
    <w:rsid w:val="00444021"/>
    <w:rsid w:val="00445F1F"/>
    <w:rsid w:val="00466684"/>
    <w:rsid w:val="004769C1"/>
    <w:rsid w:val="004B0589"/>
    <w:rsid w:val="004B1973"/>
    <w:rsid w:val="004C4B73"/>
    <w:rsid w:val="004C4CC1"/>
    <w:rsid w:val="00523A1B"/>
    <w:rsid w:val="00526486"/>
    <w:rsid w:val="005303DB"/>
    <w:rsid w:val="00555A9E"/>
    <w:rsid w:val="0056526D"/>
    <w:rsid w:val="00595CDD"/>
    <w:rsid w:val="0059774C"/>
    <w:rsid w:val="005A759C"/>
    <w:rsid w:val="005B0128"/>
    <w:rsid w:val="005B45EA"/>
    <w:rsid w:val="005E28C6"/>
    <w:rsid w:val="005F0D57"/>
    <w:rsid w:val="0061282F"/>
    <w:rsid w:val="00632E08"/>
    <w:rsid w:val="00647EF2"/>
    <w:rsid w:val="00661508"/>
    <w:rsid w:val="00667F76"/>
    <w:rsid w:val="00684D95"/>
    <w:rsid w:val="00691767"/>
    <w:rsid w:val="00694DD8"/>
    <w:rsid w:val="006A21E5"/>
    <w:rsid w:val="006A7D2C"/>
    <w:rsid w:val="006C2B6D"/>
    <w:rsid w:val="006D4882"/>
    <w:rsid w:val="00713EAF"/>
    <w:rsid w:val="00740A23"/>
    <w:rsid w:val="007434D0"/>
    <w:rsid w:val="00743EE5"/>
    <w:rsid w:val="00752537"/>
    <w:rsid w:val="007531FE"/>
    <w:rsid w:val="00762C8A"/>
    <w:rsid w:val="00775757"/>
    <w:rsid w:val="00785825"/>
    <w:rsid w:val="007A0987"/>
    <w:rsid w:val="007A30EC"/>
    <w:rsid w:val="007B074D"/>
    <w:rsid w:val="007D6334"/>
    <w:rsid w:val="007E01C8"/>
    <w:rsid w:val="00831912"/>
    <w:rsid w:val="008C2DD4"/>
    <w:rsid w:val="008E3BA5"/>
    <w:rsid w:val="008E7FFC"/>
    <w:rsid w:val="008F7F95"/>
    <w:rsid w:val="00903747"/>
    <w:rsid w:val="009058E7"/>
    <w:rsid w:val="00922EA3"/>
    <w:rsid w:val="009456CD"/>
    <w:rsid w:val="009877D1"/>
    <w:rsid w:val="00995FE5"/>
    <w:rsid w:val="009B056D"/>
    <w:rsid w:val="009B641E"/>
    <w:rsid w:val="009C5C80"/>
    <w:rsid w:val="009E5D0B"/>
    <w:rsid w:val="00A146A6"/>
    <w:rsid w:val="00A14712"/>
    <w:rsid w:val="00AA1A8B"/>
    <w:rsid w:val="00AA6455"/>
    <w:rsid w:val="00AB4246"/>
    <w:rsid w:val="00AC08EF"/>
    <w:rsid w:val="00AC2312"/>
    <w:rsid w:val="00AD2A1A"/>
    <w:rsid w:val="00AE5CE3"/>
    <w:rsid w:val="00AE5F31"/>
    <w:rsid w:val="00B2101E"/>
    <w:rsid w:val="00B2600F"/>
    <w:rsid w:val="00B31CAC"/>
    <w:rsid w:val="00B34225"/>
    <w:rsid w:val="00B42D52"/>
    <w:rsid w:val="00B52531"/>
    <w:rsid w:val="00B61DEC"/>
    <w:rsid w:val="00B74633"/>
    <w:rsid w:val="00B82CB8"/>
    <w:rsid w:val="00C02056"/>
    <w:rsid w:val="00C17C42"/>
    <w:rsid w:val="00C30602"/>
    <w:rsid w:val="00C410EC"/>
    <w:rsid w:val="00C45AFA"/>
    <w:rsid w:val="00C47F82"/>
    <w:rsid w:val="00C6250A"/>
    <w:rsid w:val="00C72793"/>
    <w:rsid w:val="00C7490A"/>
    <w:rsid w:val="00CB50E7"/>
    <w:rsid w:val="00CB5D2C"/>
    <w:rsid w:val="00CC64C7"/>
    <w:rsid w:val="00CD71B9"/>
    <w:rsid w:val="00CD7A87"/>
    <w:rsid w:val="00CE415C"/>
    <w:rsid w:val="00D057F0"/>
    <w:rsid w:val="00D11531"/>
    <w:rsid w:val="00D30F53"/>
    <w:rsid w:val="00D32D0E"/>
    <w:rsid w:val="00D3546E"/>
    <w:rsid w:val="00D56A69"/>
    <w:rsid w:val="00D65959"/>
    <w:rsid w:val="00D9097B"/>
    <w:rsid w:val="00D937CD"/>
    <w:rsid w:val="00D96BEA"/>
    <w:rsid w:val="00DB1FF3"/>
    <w:rsid w:val="00DE790C"/>
    <w:rsid w:val="00DF43A2"/>
    <w:rsid w:val="00E00D64"/>
    <w:rsid w:val="00E272DD"/>
    <w:rsid w:val="00E97749"/>
    <w:rsid w:val="00EA523D"/>
    <w:rsid w:val="00ED1655"/>
    <w:rsid w:val="00EE0885"/>
    <w:rsid w:val="00EF4F4C"/>
    <w:rsid w:val="00EF63B8"/>
    <w:rsid w:val="00F12087"/>
    <w:rsid w:val="00F23409"/>
    <w:rsid w:val="00F352BC"/>
    <w:rsid w:val="00F75B07"/>
    <w:rsid w:val="00F85209"/>
    <w:rsid w:val="00FA1B2F"/>
    <w:rsid w:val="00FE2652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4ED02-21F3-442F-A260-A5469DD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668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3191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831912"/>
    <w:rPr>
      <w:rFonts w:ascii="ＭＳ 明朝" w:hAnsi="ＭＳ 明朝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83191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31912"/>
    <w:rPr>
      <w:rFonts w:ascii="ＭＳ 明朝" w:hAnsi="ＭＳ 明朝"/>
      <w:sz w:val="22"/>
      <w:szCs w:val="24"/>
    </w:rPr>
  </w:style>
  <w:style w:type="table" w:styleId="a9">
    <w:name w:val="Table Grid"/>
    <w:basedOn w:val="a1"/>
    <w:uiPriority w:val="59"/>
    <w:rsid w:val="005E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2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2EA3"/>
    <w:rPr>
      <w:rFonts w:ascii="ＭＳ 明朝" w:hAnsi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2E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2EA3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60072\Desktop\&#23721;&#27836;&#24066;&#28797;&#23475;&#26178;&#21332;&#21147;&#20117;&#25144;&#12398;&#30331;&#37682;&#12395;&#38306;&#12377;&#12427;&#35201;&#3217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8D32-2C8E-490B-B3F9-8F9EADAB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岩沼市災害時協力井戸の登録に関する要綱.dot</Template>
  <TotalTime>0</TotalTime>
  <Pages>1</Pages>
  <Words>416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山田　雄貴</dc:creator>
  <cp:keywords/>
  <dc:description/>
  <cp:lastModifiedBy>山田　雄貴</cp:lastModifiedBy>
  <cp:revision>2</cp:revision>
  <cp:lastPrinted>2017-08-25T06:08:00Z</cp:lastPrinted>
  <dcterms:created xsi:type="dcterms:W3CDTF">2017-09-05T02:04:00Z</dcterms:created>
  <dcterms:modified xsi:type="dcterms:W3CDTF">2017-09-05T02:04:00Z</dcterms:modified>
</cp:coreProperties>
</file>